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7975" w14:textId="77777777" w:rsidR="00710533" w:rsidRDefault="00710533" w:rsidP="00564E6A">
      <w:pPr>
        <w:pStyle w:val="Tittel"/>
      </w:pPr>
    </w:p>
    <w:p w14:paraId="62D5729D" w14:textId="77777777" w:rsidR="00710533" w:rsidRDefault="00710533" w:rsidP="00564E6A">
      <w:pPr>
        <w:pStyle w:val="Tittel"/>
      </w:pPr>
    </w:p>
    <w:p w14:paraId="319AED91" w14:textId="63D74B75" w:rsidR="00564E6A" w:rsidRDefault="00564E6A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 xml:space="preserve">Tilsyn med </w:t>
      </w:r>
      <w:r w:rsidR="00E671A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>energikrav</w:t>
      </w: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br/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jf. plan- og bygningsloven kap. 25, byggesaksforskriften kap</w:t>
      </w:r>
      <w:r w:rsidR="00603E1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.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15 og byggteknisk forskrift.</w:t>
      </w:r>
    </w:p>
    <w:p w14:paraId="1F98A92C" w14:textId="77777777" w:rsidR="008549F0" w:rsidRDefault="008549F0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</w:p>
    <w:p w14:paraId="6A3AB0E1" w14:textId="6C65D573" w:rsidR="0093725B" w:rsidRDefault="008549F0">
      <w:pPr>
        <w:spacing w:after="200" w:line="276" w:lineRule="auto"/>
        <w:rPr>
          <w:sz w:val="40"/>
          <w:szCs w:val="40"/>
        </w:rPr>
      </w:pPr>
      <w:r w:rsidRPr="00564E6A">
        <w:rPr>
          <w:sz w:val="40"/>
          <w:szCs w:val="40"/>
        </w:rPr>
        <w:t xml:space="preserve">Sjekkliste – </w:t>
      </w:r>
      <w:r w:rsidR="002639F4">
        <w:rPr>
          <w:sz w:val="40"/>
          <w:szCs w:val="40"/>
        </w:rPr>
        <w:t>Energieffektivitet</w:t>
      </w:r>
    </w:p>
    <w:p w14:paraId="3E9EBA20" w14:textId="19BA8E5F" w:rsidR="008549F0" w:rsidRPr="008549F0" w:rsidRDefault="00352D25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2639F4">
        <w:rPr>
          <w:sz w:val="40"/>
          <w:szCs w:val="40"/>
        </w:rPr>
        <w:t>Byggeplasstilsyn</w:t>
      </w:r>
    </w:p>
    <w:tbl>
      <w:tblPr>
        <w:tblStyle w:val="Tabellrutenett"/>
        <w:tblW w:w="1431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828"/>
        <w:gridCol w:w="3685"/>
      </w:tblGrid>
      <w:tr w:rsidR="00804DE8" w14:paraId="4197B12E" w14:textId="77777777" w:rsidTr="00804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6A573FDB" w14:textId="77777777" w:rsidR="008549F0" w:rsidRDefault="008549F0">
            <w:pPr>
              <w:spacing w:after="200" w:line="276" w:lineRule="auto"/>
            </w:pPr>
            <w:r>
              <w:t>Gnr</w:t>
            </w:r>
          </w:p>
        </w:tc>
        <w:tc>
          <w:tcPr>
            <w:tcW w:w="3260" w:type="dxa"/>
          </w:tcPr>
          <w:p w14:paraId="3039936B" w14:textId="77777777" w:rsidR="008549F0" w:rsidRDefault="008549F0">
            <w:pPr>
              <w:spacing w:after="200" w:line="276" w:lineRule="auto"/>
            </w:pPr>
            <w:r>
              <w:t>Bnr</w:t>
            </w:r>
          </w:p>
        </w:tc>
        <w:tc>
          <w:tcPr>
            <w:tcW w:w="3828" w:type="dxa"/>
          </w:tcPr>
          <w:p w14:paraId="2BD94810" w14:textId="77777777" w:rsidR="008549F0" w:rsidRDefault="008549F0">
            <w:pPr>
              <w:spacing w:after="200" w:line="276" w:lineRule="auto"/>
            </w:pPr>
            <w:proofErr w:type="spellStart"/>
            <w:r>
              <w:t>Saksnr</w:t>
            </w:r>
            <w:proofErr w:type="spellEnd"/>
          </w:p>
        </w:tc>
        <w:tc>
          <w:tcPr>
            <w:tcW w:w="3685" w:type="dxa"/>
          </w:tcPr>
          <w:p w14:paraId="49AE5FA2" w14:textId="77777777" w:rsidR="008549F0" w:rsidRDefault="008549F0">
            <w:pPr>
              <w:spacing w:after="200" w:line="276" w:lineRule="auto"/>
            </w:pPr>
            <w:r>
              <w:t>Dato</w:t>
            </w:r>
          </w:p>
        </w:tc>
      </w:tr>
      <w:tr w:rsidR="00804DE8" w14:paraId="3FB7777E" w14:textId="77777777" w:rsidTr="00804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4" w:type="dxa"/>
            <w:gridSpan w:val="2"/>
          </w:tcPr>
          <w:p w14:paraId="7374F7B1" w14:textId="77777777" w:rsidR="008549F0" w:rsidRDefault="008549F0">
            <w:pPr>
              <w:spacing w:after="200" w:line="276" w:lineRule="auto"/>
            </w:pPr>
            <w:r>
              <w:t>Adresse</w:t>
            </w:r>
          </w:p>
          <w:p w14:paraId="694F342A" w14:textId="77777777" w:rsidR="008549F0" w:rsidRDefault="008549F0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1E911AA2" w14:textId="77777777" w:rsidR="008549F0" w:rsidRDefault="008549F0">
            <w:pPr>
              <w:spacing w:after="200" w:line="276" w:lineRule="auto"/>
            </w:pPr>
            <w:r>
              <w:t>Ansvarlig foretak</w:t>
            </w:r>
          </w:p>
        </w:tc>
      </w:tr>
      <w:tr w:rsidR="00804DE8" w14:paraId="61CCA512" w14:textId="77777777" w:rsidTr="00804DE8">
        <w:tc>
          <w:tcPr>
            <w:tcW w:w="6804" w:type="dxa"/>
            <w:gridSpan w:val="2"/>
          </w:tcPr>
          <w:p w14:paraId="7C6FF0EA" w14:textId="77777777" w:rsidR="008549F0" w:rsidRDefault="008549F0">
            <w:pPr>
              <w:spacing w:after="200" w:line="276" w:lineRule="auto"/>
            </w:pPr>
            <w:r>
              <w:t>Deltagere på tilsyn</w:t>
            </w:r>
          </w:p>
          <w:p w14:paraId="6D7A4089" w14:textId="77777777" w:rsidR="008549F0" w:rsidRDefault="008549F0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060AA79B" w14:textId="77777777" w:rsidR="008549F0" w:rsidRDefault="008549F0">
            <w:pPr>
              <w:spacing w:after="200" w:line="276" w:lineRule="auto"/>
            </w:pPr>
            <w:r>
              <w:t>Foretakets funksjon i byggesaken</w:t>
            </w:r>
          </w:p>
        </w:tc>
      </w:tr>
      <w:tr w:rsidR="00804DE8" w14:paraId="6E8C580A" w14:textId="77777777" w:rsidTr="00804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02E5937C" w14:textId="77777777" w:rsidR="008549F0" w:rsidRDefault="008549F0">
            <w:pPr>
              <w:spacing w:after="200" w:line="276" w:lineRule="auto"/>
            </w:pPr>
            <w:r>
              <w:t>Vedlegg</w:t>
            </w:r>
          </w:p>
        </w:tc>
        <w:tc>
          <w:tcPr>
            <w:tcW w:w="3260" w:type="dxa"/>
          </w:tcPr>
          <w:p w14:paraId="3C57BDC2" w14:textId="77777777" w:rsidR="008549F0" w:rsidRDefault="008549F0">
            <w:pPr>
              <w:spacing w:after="200" w:line="276" w:lineRule="auto"/>
            </w:pPr>
            <w:r>
              <w:t>Bilder</w:t>
            </w:r>
          </w:p>
        </w:tc>
        <w:tc>
          <w:tcPr>
            <w:tcW w:w="3828" w:type="dxa"/>
          </w:tcPr>
          <w:p w14:paraId="0D17A0C9" w14:textId="77777777" w:rsidR="008549F0" w:rsidRDefault="008549F0">
            <w:pPr>
              <w:spacing w:after="200" w:line="276" w:lineRule="auto"/>
            </w:pPr>
            <w:r>
              <w:t>Kart</w:t>
            </w:r>
          </w:p>
        </w:tc>
        <w:tc>
          <w:tcPr>
            <w:tcW w:w="3685" w:type="dxa"/>
          </w:tcPr>
          <w:p w14:paraId="5E7FF950" w14:textId="77777777" w:rsidR="008549F0" w:rsidRDefault="008549F0">
            <w:pPr>
              <w:spacing w:after="200" w:line="276" w:lineRule="auto"/>
            </w:pPr>
            <w:r>
              <w:t>Annet</w:t>
            </w:r>
          </w:p>
        </w:tc>
      </w:tr>
      <w:tr w:rsidR="008549F0" w14:paraId="22EDB289" w14:textId="77777777" w:rsidTr="00804DE8">
        <w:tc>
          <w:tcPr>
            <w:tcW w:w="14317" w:type="dxa"/>
            <w:gridSpan w:val="4"/>
          </w:tcPr>
          <w:p w14:paraId="191A59A4" w14:textId="77777777" w:rsidR="008549F0" w:rsidRDefault="008549F0">
            <w:pPr>
              <w:spacing w:after="200" w:line="276" w:lineRule="auto"/>
            </w:pPr>
            <w:r>
              <w:t>Tilsynsfører/saksbehandler</w:t>
            </w:r>
          </w:p>
        </w:tc>
      </w:tr>
    </w:tbl>
    <w:p w14:paraId="13E6EFF7" w14:textId="77777777" w:rsidR="00BC4B4F" w:rsidRDefault="00BC4B4F">
      <w:pPr>
        <w:spacing w:after="200" w:line="276" w:lineRule="auto"/>
      </w:pPr>
    </w:p>
    <w:p w14:paraId="7309C68A" w14:textId="77777777" w:rsidR="0093725B" w:rsidRPr="00FC0B03" w:rsidRDefault="0093725B" w:rsidP="0093725B">
      <w:pPr>
        <w:rPr>
          <w:lang w:val="nn-NO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493"/>
        <w:gridCol w:w="3089"/>
        <w:gridCol w:w="1134"/>
        <w:gridCol w:w="851"/>
        <w:gridCol w:w="4252"/>
      </w:tblGrid>
      <w:tr w:rsidR="002639F4" w:rsidRPr="00C05263" w14:paraId="1C02AAC6" w14:textId="77777777" w:rsidTr="00B207A2">
        <w:tc>
          <w:tcPr>
            <w:tcW w:w="4957" w:type="dxa"/>
            <w:gridSpan w:val="2"/>
            <w:shd w:val="clear" w:color="auto" w:fill="A6A6A6" w:themeFill="background1" w:themeFillShade="A6"/>
          </w:tcPr>
          <w:p w14:paraId="13B8A31A" w14:textId="77777777" w:rsidR="002639F4" w:rsidRPr="00C05263" w:rsidRDefault="002639F4" w:rsidP="005F2217">
            <w:pPr>
              <w:jc w:val="center"/>
              <w:rPr>
                <w:b/>
              </w:rPr>
            </w:pPr>
            <w:r w:rsidRPr="00C05263">
              <w:rPr>
                <w:b/>
              </w:rPr>
              <w:t>Spørsmål</w:t>
            </w:r>
          </w:p>
        </w:tc>
        <w:tc>
          <w:tcPr>
            <w:tcW w:w="3089" w:type="dxa"/>
            <w:shd w:val="clear" w:color="auto" w:fill="A6A6A6" w:themeFill="background1" w:themeFillShade="A6"/>
          </w:tcPr>
          <w:p w14:paraId="2D55DC83" w14:textId="77777777" w:rsidR="002639F4" w:rsidRPr="00C05263" w:rsidRDefault="002639F4" w:rsidP="005F2217">
            <w:pPr>
              <w:jc w:val="center"/>
              <w:rPr>
                <w:b/>
              </w:rPr>
            </w:pPr>
            <w:r w:rsidRPr="00C05263">
              <w:rPr>
                <w:b/>
              </w:rPr>
              <w:t>Kommentarer og illustrasjoner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51F94CAE" w14:textId="77777777" w:rsidR="002639F4" w:rsidRPr="00C05263" w:rsidRDefault="002639F4" w:rsidP="005F2217">
            <w:pPr>
              <w:jc w:val="center"/>
              <w:rPr>
                <w:b/>
              </w:rPr>
            </w:pPr>
            <w:r w:rsidRPr="00C05263">
              <w:rPr>
                <w:b/>
              </w:rPr>
              <w:t>Hjemmel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63FF86CD" w14:textId="77777777" w:rsidR="002639F4" w:rsidRPr="00C05263" w:rsidRDefault="002639F4" w:rsidP="005F2217">
            <w:pPr>
              <w:jc w:val="center"/>
              <w:rPr>
                <w:b/>
              </w:rPr>
            </w:pPr>
            <w:r>
              <w:rPr>
                <w:b/>
              </w:rPr>
              <w:t>Avvik funnet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14:paraId="1718585D" w14:textId="77777777" w:rsidR="002639F4" w:rsidRPr="00C05263" w:rsidRDefault="002639F4" w:rsidP="005F2217">
            <w:pPr>
              <w:jc w:val="center"/>
              <w:rPr>
                <w:b/>
              </w:rPr>
            </w:pPr>
            <w:r>
              <w:rPr>
                <w:b/>
              </w:rPr>
              <w:t>Merknader</w:t>
            </w:r>
          </w:p>
        </w:tc>
      </w:tr>
      <w:tr w:rsidR="002639F4" w:rsidRPr="0058107C" w14:paraId="0917C1B7" w14:textId="77777777" w:rsidTr="00B85703">
        <w:tc>
          <w:tcPr>
            <w:tcW w:w="464" w:type="dxa"/>
          </w:tcPr>
          <w:p w14:paraId="2D5E303E" w14:textId="77777777" w:rsidR="002639F4" w:rsidRPr="00C05263" w:rsidRDefault="002639F4" w:rsidP="005F2217">
            <w:r>
              <w:t>1</w:t>
            </w:r>
          </w:p>
        </w:tc>
        <w:tc>
          <w:tcPr>
            <w:tcW w:w="4493" w:type="dxa"/>
          </w:tcPr>
          <w:p w14:paraId="116D8ADA" w14:textId="77777777" w:rsidR="002639F4" w:rsidRPr="0058107C" w:rsidRDefault="002639F4" w:rsidP="005F2217">
            <w:r>
              <w:t>Er produksjonsunderlaget tilgjengelig på byggeplass?</w:t>
            </w:r>
          </w:p>
        </w:tc>
        <w:tc>
          <w:tcPr>
            <w:tcW w:w="3089" w:type="dxa"/>
          </w:tcPr>
          <w:p w14:paraId="327475E2" w14:textId="77777777" w:rsidR="002639F4" w:rsidRPr="0058107C" w:rsidRDefault="002639F4" w:rsidP="005F2217"/>
        </w:tc>
        <w:tc>
          <w:tcPr>
            <w:tcW w:w="1134" w:type="dxa"/>
          </w:tcPr>
          <w:p w14:paraId="38DB2AC8" w14:textId="77777777" w:rsidR="002639F4" w:rsidRPr="0058107C" w:rsidRDefault="002639F4" w:rsidP="005F2217">
            <w:r>
              <w:t>SAK10 § 12-4 bokstav a</w:t>
            </w:r>
          </w:p>
        </w:tc>
        <w:tc>
          <w:tcPr>
            <w:tcW w:w="851" w:type="dxa"/>
          </w:tcPr>
          <w:p w14:paraId="4B04FFAA" w14:textId="77777777" w:rsidR="002639F4" w:rsidRPr="0058107C" w:rsidRDefault="002639F4" w:rsidP="005F2217"/>
        </w:tc>
        <w:tc>
          <w:tcPr>
            <w:tcW w:w="4252" w:type="dxa"/>
          </w:tcPr>
          <w:p w14:paraId="023D69FD" w14:textId="77777777" w:rsidR="002639F4" w:rsidRPr="0058107C" w:rsidRDefault="002639F4" w:rsidP="005F2217"/>
        </w:tc>
      </w:tr>
      <w:tr w:rsidR="002639F4" w:rsidRPr="0058107C" w14:paraId="66808046" w14:textId="77777777" w:rsidTr="00C20F51">
        <w:tc>
          <w:tcPr>
            <w:tcW w:w="464" w:type="dxa"/>
          </w:tcPr>
          <w:p w14:paraId="6F6F42CD" w14:textId="77777777" w:rsidR="002639F4" w:rsidRPr="00C05263" w:rsidRDefault="002639F4" w:rsidP="005F2217"/>
          <w:p w14:paraId="1A62A196" w14:textId="77777777" w:rsidR="002639F4" w:rsidRPr="00C05263" w:rsidRDefault="002639F4" w:rsidP="005F2217"/>
          <w:p w14:paraId="54DDAA11" w14:textId="77777777" w:rsidR="002639F4" w:rsidRPr="00C05263" w:rsidRDefault="002639F4" w:rsidP="005F2217"/>
          <w:p w14:paraId="56D23F51" w14:textId="77777777" w:rsidR="002639F4" w:rsidRPr="00C05263" w:rsidRDefault="002639F4" w:rsidP="005F2217"/>
          <w:p w14:paraId="5AD3EAE7" w14:textId="77777777" w:rsidR="002639F4" w:rsidRPr="00C05263" w:rsidRDefault="002639F4" w:rsidP="005F2217"/>
          <w:p w14:paraId="0EE79004" w14:textId="77777777" w:rsidR="002639F4" w:rsidRPr="00C05263" w:rsidRDefault="002639F4" w:rsidP="005F2217">
            <w:r w:rsidRPr="00C05263">
              <w:t xml:space="preserve">   3</w:t>
            </w:r>
          </w:p>
        </w:tc>
        <w:tc>
          <w:tcPr>
            <w:tcW w:w="4493" w:type="dxa"/>
          </w:tcPr>
          <w:p w14:paraId="648C92BD" w14:textId="77777777" w:rsidR="002639F4" w:rsidRPr="0058107C" w:rsidRDefault="002639F4" w:rsidP="005F2217">
            <w:r w:rsidRPr="0058107C">
              <w:t>Har alle deler av yttervegg isolasjonstykkelse over eller lik 20 cm?</w:t>
            </w:r>
          </w:p>
          <w:p w14:paraId="7FE639B8" w14:textId="77777777" w:rsidR="002639F4" w:rsidRPr="0058107C" w:rsidRDefault="002639F4" w:rsidP="005F2217"/>
          <w:p w14:paraId="3E41389C" w14:textId="77777777" w:rsidR="002639F4" w:rsidRPr="0058107C" w:rsidRDefault="002639F4" w:rsidP="005F2217">
            <w:r w:rsidRPr="0058107C">
              <w:t>Hvis nei:</w:t>
            </w:r>
          </w:p>
          <w:p w14:paraId="6725A0BF" w14:textId="77777777" w:rsidR="002639F4" w:rsidRPr="0058107C" w:rsidRDefault="002639F4" w:rsidP="005F2217">
            <w:r w:rsidRPr="0058107C">
              <w:t>Sjekk om følgende forhold likevel kan tilsi at krav til energieffektivitet oppfylles:</w:t>
            </w:r>
          </w:p>
          <w:p w14:paraId="2994A4B1" w14:textId="77777777" w:rsidR="002639F4" w:rsidRPr="0058107C" w:rsidRDefault="002639F4" w:rsidP="005F2217"/>
          <w:p w14:paraId="467EE3F5" w14:textId="77777777" w:rsidR="002639F4" w:rsidRPr="0058107C" w:rsidRDefault="002639F4" w:rsidP="002639F4">
            <w:pPr>
              <w:numPr>
                <w:ilvl w:val="0"/>
                <w:numId w:val="17"/>
              </w:numPr>
              <w:contextualSpacing/>
              <w:rPr>
                <w:lang w:eastAsia="nb-NO"/>
              </w:rPr>
            </w:pPr>
            <w:r w:rsidRPr="0058107C">
              <w:rPr>
                <w:lang w:eastAsia="nb-NO"/>
              </w:rPr>
              <w:t>Andre deler av ytterveggen har tykkelse over 20 cm</w:t>
            </w:r>
          </w:p>
          <w:p w14:paraId="0CFBF6B0" w14:textId="77777777" w:rsidR="002639F4" w:rsidRPr="0058107C" w:rsidRDefault="002639F4" w:rsidP="002639F4">
            <w:pPr>
              <w:numPr>
                <w:ilvl w:val="0"/>
                <w:numId w:val="17"/>
              </w:numPr>
              <w:contextualSpacing/>
              <w:rPr>
                <w:lang w:eastAsia="nb-NO"/>
              </w:rPr>
            </w:pPr>
            <w:r w:rsidRPr="0058107C">
              <w:rPr>
                <w:lang w:eastAsia="nb-NO"/>
              </w:rPr>
              <w:t xml:space="preserve">Det benyttes nye, mer effektive,  </w:t>
            </w:r>
            <w:proofErr w:type="spellStart"/>
            <w:r w:rsidRPr="0058107C">
              <w:rPr>
                <w:lang w:eastAsia="nb-NO"/>
              </w:rPr>
              <w:t>isolasjonmaterialer</w:t>
            </w:r>
            <w:proofErr w:type="spellEnd"/>
          </w:p>
        </w:tc>
        <w:tc>
          <w:tcPr>
            <w:tcW w:w="3089" w:type="dxa"/>
          </w:tcPr>
          <w:p w14:paraId="393378C2" w14:textId="77777777" w:rsidR="002639F4" w:rsidRPr="0058107C" w:rsidRDefault="002639F4" w:rsidP="005F2217">
            <w:pPr>
              <w:rPr>
                <w:rFonts w:asciiTheme="majorHAnsi" w:eastAsiaTheme="majorEastAsia" w:hAnsiTheme="majorHAnsi" w:cstheme="majorBidi"/>
                <w:color w:val="243F60" w:themeColor="accent1" w:themeShade="7F"/>
              </w:rPr>
            </w:pPr>
            <w:r w:rsidRPr="0058107C">
              <w:t>U-verdier beregnes som gjennomsnitt for hver enkelt bygningsdel, eksempelvis for ytterveggen.</w:t>
            </w:r>
          </w:p>
          <w:p w14:paraId="06AC7482" w14:textId="77777777" w:rsidR="002639F4" w:rsidRPr="0058107C" w:rsidRDefault="002639F4" w:rsidP="005F2217"/>
          <w:p w14:paraId="20FE6463" w14:textId="77777777" w:rsidR="002639F4" w:rsidRPr="0058107C" w:rsidRDefault="002639F4" w:rsidP="005F2217">
            <w:pPr>
              <w:rPr>
                <w:rFonts w:asciiTheme="majorHAnsi" w:eastAsiaTheme="majorEastAsia" w:hAnsiTheme="majorHAnsi" w:cstheme="majorBidi"/>
                <w:color w:val="243F60" w:themeColor="accent1" w:themeShade="7F"/>
              </w:rPr>
            </w:pPr>
            <w:r w:rsidRPr="0058107C">
              <w:t>Et av minstekravene er at ytterveggens U-verdi aldri skal være høyere enn 0,</w:t>
            </w:r>
            <w:r>
              <w:t>22</w:t>
            </w:r>
            <w:r w:rsidRPr="0058107C">
              <w:t xml:space="preserve">. </w:t>
            </w:r>
          </w:p>
          <w:p w14:paraId="6A9AB1E1" w14:textId="77777777" w:rsidR="002639F4" w:rsidRDefault="002639F4" w:rsidP="005F2217">
            <w:r w:rsidRPr="0058107C">
              <w:t>U-verdi på 0,</w:t>
            </w:r>
            <w:r>
              <w:t>22</w:t>
            </w:r>
            <w:r w:rsidRPr="0058107C">
              <w:t xml:space="preserve"> tilsvarer normalt, med dagens isolasjonsmaterialer, yttervegg med en isolasjonstykkelse på 20 cm.</w:t>
            </w:r>
          </w:p>
          <w:p w14:paraId="5A5DF68A" w14:textId="77777777" w:rsidR="002639F4" w:rsidRPr="0058107C" w:rsidRDefault="002639F4" w:rsidP="005F2217"/>
        </w:tc>
        <w:tc>
          <w:tcPr>
            <w:tcW w:w="1134" w:type="dxa"/>
          </w:tcPr>
          <w:p w14:paraId="61C7FE66" w14:textId="2C82E8AE" w:rsidR="002639F4" w:rsidRPr="0058107C" w:rsidRDefault="002639F4" w:rsidP="005F2217">
            <w:r w:rsidRPr="0058107C">
              <w:t>TEK10 § 14-5</w:t>
            </w:r>
            <w:r w:rsidR="0054520E">
              <w:t xml:space="preserve"> første ledd</w:t>
            </w:r>
          </w:p>
        </w:tc>
        <w:tc>
          <w:tcPr>
            <w:tcW w:w="851" w:type="dxa"/>
          </w:tcPr>
          <w:p w14:paraId="507768F8" w14:textId="77777777" w:rsidR="002639F4" w:rsidRPr="0058107C" w:rsidRDefault="002639F4" w:rsidP="005F2217"/>
        </w:tc>
        <w:tc>
          <w:tcPr>
            <w:tcW w:w="4252" w:type="dxa"/>
          </w:tcPr>
          <w:p w14:paraId="56286390" w14:textId="77777777" w:rsidR="002639F4" w:rsidRPr="0058107C" w:rsidRDefault="002639F4" w:rsidP="005F2217"/>
        </w:tc>
      </w:tr>
      <w:tr w:rsidR="002639F4" w:rsidRPr="0058107C" w14:paraId="2E75FD58" w14:textId="77777777" w:rsidTr="008C0C4C">
        <w:tc>
          <w:tcPr>
            <w:tcW w:w="464" w:type="dxa"/>
          </w:tcPr>
          <w:p w14:paraId="6AC5EC06" w14:textId="77777777" w:rsidR="002639F4" w:rsidRPr="00C05263" w:rsidRDefault="002639F4" w:rsidP="005F2217">
            <w:r w:rsidRPr="00C05263">
              <w:t xml:space="preserve"> </w:t>
            </w:r>
          </w:p>
          <w:p w14:paraId="45FC7FEA" w14:textId="77777777" w:rsidR="002639F4" w:rsidRPr="00C05263" w:rsidRDefault="002639F4" w:rsidP="005F2217"/>
          <w:p w14:paraId="02C416D8" w14:textId="77777777" w:rsidR="002639F4" w:rsidRPr="00C05263" w:rsidRDefault="002639F4" w:rsidP="005F2217">
            <w:r w:rsidRPr="00C05263">
              <w:t xml:space="preserve">  4</w:t>
            </w:r>
          </w:p>
        </w:tc>
        <w:tc>
          <w:tcPr>
            <w:tcW w:w="4493" w:type="dxa"/>
          </w:tcPr>
          <w:p w14:paraId="3073B82D" w14:textId="3677D116" w:rsidR="002639F4" w:rsidRPr="0058107C" w:rsidRDefault="0054520E" w:rsidP="0054520E">
            <w:pPr>
              <w:spacing w:before="100" w:beforeAutospacing="1"/>
              <w:contextualSpacing/>
              <w:rPr>
                <w:lang w:eastAsia="nb-NO"/>
              </w:rPr>
            </w:pPr>
            <w:r>
              <w:t>Har vinduene u-verdi som angitt i produksjonsunderlaget?</w:t>
            </w:r>
          </w:p>
        </w:tc>
        <w:tc>
          <w:tcPr>
            <w:tcW w:w="3089" w:type="dxa"/>
          </w:tcPr>
          <w:p w14:paraId="626D586F" w14:textId="77777777" w:rsidR="002639F4" w:rsidRPr="0058107C" w:rsidRDefault="002639F4" w:rsidP="005F2217"/>
          <w:p w14:paraId="17E6931D" w14:textId="77777777" w:rsidR="002639F4" w:rsidRPr="0058107C" w:rsidRDefault="002639F4" w:rsidP="005F2217">
            <w:pPr>
              <w:rPr>
                <w:rFonts w:asciiTheme="majorHAnsi" w:eastAsiaTheme="majorEastAsia" w:hAnsiTheme="majorHAnsi" w:cstheme="majorBidi"/>
                <w:color w:val="243F60" w:themeColor="accent1" w:themeShade="7F"/>
              </w:rPr>
            </w:pPr>
            <w:r w:rsidRPr="0058107C">
              <w:t>Be om produktdokumentasjon.</w:t>
            </w:r>
          </w:p>
          <w:p w14:paraId="03A66B86" w14:textId="77777777" w:rsidR="002639F4" w:rsidRDefault="002639F4" w:rsidP="005F2217">
            <w:pPr>
              <w:rPr>
                <w:rFonts w:asciiTheme="majorHAnsi" w:eastAsiaTheme="majorEastAsia" w:hAnsiTheme="majorHAnsi" w:cstheme="majorBidi"/>
                <w:color w:val="243F60" w:themeColor="accent1" w:themeShade="7F"/>
              </w:rPr>
            </w:pPr>
            <w:proofErr w:type="spellStart"/>
            <w:r w:rsidRPr="0058107C">
              <w:t>Mrk</w:t>
            </w:r>
            <w:proofErr w:type="spellEnd"/>
            <w:r w:rsidRPr="0058107C">
              <w:t xml:space="preserve"> minstekrav for vindu/karm U-verdi = 1,6</w:t>
            </w:r>
          </w:p>
          <w:p w14:paraId="4BA6E47F" w14:textId="77777777" w:rsidR="002639F4" w:rsidRDefault="002639F4" w:rsidP="005F2217">
            <w:r>
              <w:t>Husk at U-verdien beregnes som gjennomsnitt for alle glass/vindu/dører inkludert karm/ramme.</w:t>
            </w:r>
          </w:p>
          <w:p w14:paraId="227798B2" w14:textId="77777777" w:rsidR="002639F4" w:rsidRPr="0058107C" w:rsidRDefault="002639F4" w:rsidP="005F2217"/>
        </w:tc>
        <w:tc>
          <w:tcPr>
            <w:tcW w:w="1134" w:type="dxa"/>
          </w:tcPr>
          <w:p w14:paraId="6129B429" w14:textId="77777777" w:rsidR="002639F4" w:rsidRPr="0058107C" w:rsidRDefault="002639F4" w:rsidP="005F2217"/>
          <w:p w14:paraId="17F17E63" w14:textId="7E4FC264" w:rsidR="002639F4" w:rsidRPr="0058107C" w:rsidRDefault="002639F4" w:rsidP="005F2217">
            <w:r w:rsidRPr="0058107C">
              <w:t>TEK</w:t>
            </w:r>
            <w:r w:rsidR="0054520E">
              <w:t>10 § 14-3</w:t>
            </w:r>
            <w:bookmarkStart w:id="0" w:name="_GoBack"/>
            <w:bookmarkEnd w:id="0"/>
            <w:r w:rsidRPr="0058107C">
              <w:t xml:space="preserve"> </w:t>
            </w:r>
          </w:p>
        </w:tc>
        <w:tc>
          <w:tcPr>
            <w:tcW w:w="851" w:type="dxa"/>
          </w:tcPr>
          <w:p w14:paraId="268A4840" w14:textId="77777777" w:rsidR="002639F4" w:rsidRPr="0058107C" w:rsidRDefault="002639F4" w:rsidP="005F2217"/>
        </w:tc>
        <w:tc>
          <w:tcPr>
            <w:tcW w:w="4252" w:type="dxa"/>
          </w:tcPr>
          <w:p w14:paraId="54FAA418" w14:textId="77777777" w:rsidR="002639F4" w:rsidRPr="0058107C" w:rsidRDefault="002639F4" w:rsidP="005F2217"/>
        </w:tc>
      </w:tr>
      <w:tr w:rsidR="002639F4" w:rsidRPr="0058107C" w14:paraId="6AF76921" w14:textId="77777777" w:rsidTr="00F84002">
        <w:tc>
          <w:tcPr>
            <w:tcW w:w="464" w:type="dxa"/>
          </w:tcPr>
          <w:p w14:paraId="7F84DD86" w14:textId="77777777" w:rsidR="002639F4" w:rsidRPr="00C05263" w:rsidRDefault="002639F4" w:rsidP="005F2217"/>
          <w:p w14:paraId="2733659A" w14:textId="77777777" w:rsidR="002639F4" w:rsidRPr="00C05263" w:rsidRDefault="002639F4" w:rsidP="005F2217"/>
          <w:p w14:paraId="79CD8B99" w14:textId="77777777" w:rsidR="002639F4" w:rsidRPr="00C05263" w:rsidRDefault="002639F4" w:rsidP="005F2217">
            <w:r w:rsidRPr="00C05263">
              <w:lastRenderedPageBreak/>
              <w:t xml:space="preserve">   5</w:t>
            </w:r>
          </w:p>
        </w:tc>
        <w:tc>
          <w:tcPr>
            <w:tcW w:w="4493" w:type="dxa"/>
          </w:tcPr>
          <w:p w14:paraId="5D7177CC" w14:textId="77777777" w:rsidR="002639F4" w:rsidRPr="0058107C" w:rsidRDefault="002639F4" w:rsidP="005F2217">
            <w:r w:rsidRPr="0058107C">
              <w:lastRenderedPageBreak/>
              <w:t xml:space="preserve">Er kuldebroer forsøkt unngått, </w:t>
            </w:r>
            <w:proofErr w:type="spellStart"/>
            <w:r w:rsidRPr="0058107C">
              <w:t>event</w:t>
            </w:r>
            <w:proofErr w:type="spellEnd"/>
            <w:r w:rsidRPr="0058107C">
              <w:t>. isolert?</w:t>
            </w:r>
          </w:p>
          <w:p w14:paraId="650DB9D4" w14:textId="77777777" w:rsidR="002639F4" w:rsidRPr="0058107C" w:rsidRDefault="002639F4" w:rsidP="005F2217"/>
          <w:p w14:paraId="5A9EE95C" w14:textId="77777777" w:rsidR="002639F4" w:rsidRPr="0058107C" w:rsidRDefault="002639F4" w:rsidP="005F2217">
            <w:r w:rsidRPr="0058107C">
              <w:lastRenderedPageBreak/>
              <w:t>Hvis nei:</w:t>
            </w:r>
          </w:p>
          <w:p w14:paraId="1D6B451E" w14:textId="77777777" w:rsidR="002639F4" w:rsidRPr="0058107C" w:rsidRDefault="002639F4" w:rsidP="005F2217">
            <w:r w:rsidRPr="0058107C">
              <w:t xml:space="preserve">Sjekk om overoppfyllelse av andre tiltak kan tilsi at krav til energieffektivitet likevel oppfylles </w:t>
            </w:r>
          </w:p>
        </w:tc>
        <w:tc>
          <w:tcPr>
            <w:tcW w:w="3089" w:type="dxa"/>
          </w:tcPr>
          <w:p w14:paraId="37474972" w14:textId="77777777" w:rsidR="002639F4" w:rsidRDefault="002639F4" w:rsidP="005F2217">
            <w:r>
              <w:lastRenderedPageBreak/>
              <w:t>U</w:t>
            </w:r>
            <w:r w:rsidRPr="0058107C">
              <w:t xml:space="preserve">tkragede betongkonstruksjoner, </w:t>
            </w:r>
            <w:r w:rsidRPr="0058107C">
              <w:lastRenderedPageBreak/>
              <w:t>eksempelvis etasjeskiller og balkonger</w:t>
            </w:r>
            <w:r>
              <w:t>,</w:t>
            </w:r>
            <w:r w:rsidRPr="0058107C">
              <w:t xml:space="preserve"> er typiske kuldebroer («broer» som leder varmen rett ut gjennom ytterveggen).</w:t>
            </w:r>
            <w:r>
              <w:t xml:space="preserve"> </w:t>
            </w:r>
          </w:p>
          <w:p w14:paraId="5C98BB38" w14:textId="77777777" w:rsidR="002639F4" w:rsidRDefault="002639F4" w:rsidP="005F2217">
            <w:r>
              <w:t>Minst 10 cm av isolasjon i yttervegg bør ligge på utsiden av alle tunge bærende materialer. Vinduer bør plasseres med ytterkant innenfor isolert sjikt.</w:t>
            </w:r>
          </w:p>
          <w:p w14:paraId="44D96112" w14:textId="77777777" w:rsidR="002639F4" w:rsidRPr="0058107C" w:rsidRDefault="002639F4" w:rsidP="005F2217"/>
        </w:tc>
        <w:tc>
          <w:tcPr>
            <w:tcW w:w="1134" w:type="dxa"/>
          </w:tcPr>
          <w:p w14:paraId="626DD464" w14:textId="77777777" w:rsidR="002639F4" w:rsidRPr="0058107C" w:rsidRDefault="002639F4" w:rsidP="005F2217">
            <w:r w:rsidRPr="0058107C">
              <w:lastRenderedPageBreak/>
              <w:t xml:space="preserve">TEK10 § 14-3 </w:t>
            </w:r>
            <w:r w:rsidRPr="0058107C">
              <w:lastRenderedPageBreak/>
              <w:t xml:space="preserve">første ledd, bokstav  a, nr. 6 </w:t>
            </w:r>
          </w:p>
        </w:tc>
        <w:tc>
          <w:tcPr>
            <w:tcW w:w="851" w:type="dxa"/>
          </w:tcPr>
          <w:p w14:paraId="2A79ECE7" w14:textId="77777777" w:rsidR="002639F4" w:rsidRPr="0058107C" w:rsidRDefault="002639F4" w:rsidP="005F2217"/>
        </w:tc>
        <w:tc>
          <w:tcPr>
            <w:tcW w:w="4252" w:type="dxa"/>
          </w:tcPr>
          <w:p w14:paraId="736B004C" w14:textId="77777777" w:rsidR="002639F4" w:rsidRPr="0058107C" w:rsidRDefault="002639F4" w:rsidP="005F2217"/>
        </w:tc>
      </w:tr>
      <w:tr w:rsidR="002639F4" w:rsidRPr="0058107C" w14:paraId="541E8CC9" w14:textId="77777777" w:rsidTr="00F6435B">
        <w:tc>
          <w:tcPr>
            <w:tcW w:w="464" w:type="dxa"/>
          </w:tcPr>
          <w:p w14:paraId="30890B34" w14:textId="77777777" w:rsidR="002639F4" w:rsidRPr="00C05263" w:rsidRDefault="002639F4" w:rsidP="005F2217"/>
          <w:p w14:paraId="147F993E" w14:textId="77777777" w:rsidR="002639F4" w:rsidRPr="00C05263" w:rsidRDefault="002639F4" w:rsidP="005F2217">
            <w:r w:rsidRPr="00C05263">
              <w:t xml:space="preserve">  6</w:t>
            </w:r>
          </w:p>
        </w:tc>
        <w:tc>
          <w:tcPr>
            <w:tcW w:w="4493" w:type="dxa"/>
          </w:tcPr>
          <w:p w14:paraId="7E26A0B5" w14:textId="77777777" w:rsidR="002639F4" w:rsidRPr="0058107C" w:rsidRDefault="002639F4" w:rsidP="005F2217">
            <w:r w:rsidRPr="0058107C">
              <w:t xml:space="preserve">Er vindsperresjiktet uten unødig mange skjøter. </w:t>
            </w:r>
          </w:p>
          <w:p w14:paraId="2AF04102" w14:textId="77777777" w:rsidR="002639F4" w:rsidRPr="0058107C" w:rsidRDefault="002639F4" w:rsidP="005F2217"/>
        </w:tc>
        <w:tc>
          <w:tcPr>
            <w:tcW w:w="3089" w:type="dxa"/>
          </w:tcPr>
          <w:p w14:paraId="5DFAA9F0" w14:textId="77777777" w:rsidR="002639F4" w:rsidRDefault="002639F4" w:rsidP="005F2217">
            <w:r w:rsidRPr="0058107C">
              <w:t>Vindsperresjiktet er et pustende produkt mellom ytterkledning og isolasjonssjikt.</w:t>
            </w:r>
          </w:p>
          <w:p w14:paraId="74564F93" w14:textId="07D75313" w:rsidR="002639F4" w:rsidRPr="0058107C" w:rsidRDefault="002639F4" w:rsidP="005F2217"/>
        </w:tc>
        <w:tc>
          <w:tcPr>
            <w:tcW w:w="1134" w:type="dxa"/>
          </w:tcPr>
          <w:p w14:paraId="2E37B01E" w14:textId="77777777" w:rsidR="002639F4" w:rsidRPr="0058107C" w:rsidRDefault="002639F4" w:rsidP="005F2217">
            <w:r w:rsidRPr="0058107C">
              <w:t xml:space="preserve">TEK10 § 14-5 første ledd </w:t>
            </w:r>
          </w:p>
        </w:tc>
        <w:tc>
          <w:tcPr>
            <w:tcW w:w="851" w:type="dxa"/>
          </w:tcPr>
          <w:p w14:paraId="296C302A" w14:textId="77777777" w:rsidR="002639F4" w:rsidRPr="0058107C" w:rsidRDefault="002639F4" w:rsidP="005F2217"/>
        </w:tc>
        <w:tc>
          <w:tcPr>
            <w:tcW w:w="4252" w:type="dxa"/>
          </w:tcPr>
          <w:p w14:paraId="79588621" w14:textId="77777777" w:rsidR="002639F4" w:rsidRPr="0058107C" w:rsidRDefault="002639F4" w:rsidP="005F2217"/>
        </w:tc>
      </w:tr>
      <w:tr w:rsidR="002639F4" w:rsidRPr="0058107C" w14:paraId="6A667557" w14:textId="77777777" w:rsidTr="004B14D6">
        <w:tc>
          <w:tcPr>
            <w:tcW w:w="464" w:type="dxa"/>
          </w:tcPr>
          <w:p w14:paraId="330BCAF8" w14:textId="77777777" w:rsidR="002639F4" w:rsidRPr="00C05263" w:rsidRDefault="002639F4" w:rsidP="005F2217">
            <w:r w:rsidRPr="00C05263">
              <w:t xml:space="preserve">  6</w:t>
            </w:r>
          </w:p>
        </w:tc>
        <w:tc>
          <w:tcPr>
            <w:tcW w:w="4493" w:type="dxa"/>
          </w:tcPr>
          <w:p w14:paraId="66765EAA" w14:textId="77777777" w:rsidR="002639F4" w:rsidRPr="0058107C" w:rsidRDefault="002639F4" w:rsidP="005F2217">
            <w:r w:rsidRPr="0058107C">
              <w:t xml:space="preserve">Er skjøtene i dampsperre og vindsperre  teipet og klemte?  </w:t>
            </w:r>
          </w:p>
          <w:p w14:paraId="661A800A" w14:textId="77777777" w:rsidR="002639F4" w:rsidRPr="0058107C" w:rsidRDefault="002639F4" w:rsidP="005F2217"/>
        </w:tc>
        <w:tc>
          <w:tcPr>
            <w:tcW w:w="3089" w:type="dxa"/>
          </w:tcPr>
          <w:p w14:paraId="21AEE922" w14:textId="77777777" w:rsidR="002639F4" w:rsidRPr="0058107C" w:rsidRDefault="002639F4" w:rsidP="005F2217"/>
        </w:tc>
        <w:tc>
          <w:tcPr>
            <w:tcW w:w="1134" w:type="dxa"/>
          </w:tcPr>
          <w:p w14:paraId="4E328D99" w14:textId="77777777" w:rsidR="002639F4" w:rsidRPr="0058107C" w:rsidRDefault="002639F4" w:rsidP="005F2217">
            <w:r w:rsidRPr="0058107C">
              <w:t xml:space="preserve">TEK10 § 14-5 første ledd, </w:t>
            </w:r>
          </w:p>
          <w:p w14:paraId="046F1508" w14:textId="77777777" w:rsidR="002639F4" w:rsidRPr="0058107C" w:rsidRDefault="002639F4" w:rsidP="005F2217">
            <w:r w:rsidRPr="0058107C">
              <w:t xml:space="preserve">§ 13-18 </w:t>
            </w:r>
          </w:p>
        </w:tc>
        <w:tc>
          <w:tcPr>
            <w:tcW w:w="851" w:type="dxa"/>
          </w:tcPr>
          <w:p w14:paraId="34867D58" w14:textId="77777777" w:rsidR="002639F4" w:rsidRPr="0058107C" w:rsidRDefault="002639F4" w:rsidP="005F2217"/>
        </w:tc>
        <w:tc>
          <w:tcPr>
            <w:tcW w:w="4252" w:type="dxa"/>
          </w:tcPr>
          <w:p w14:paraId="18AAC579" w14:textId="77777777" w:rsidR="002639F4" w:rsidRPr="0058107C" w:rsidRDefault="002639F4" w:rsidP="005F2217"/>
        </w:tc>
      </w:tr>
      <w:tr w:rsidR="002639F4" w:rsidRPr="0058107C" w14:paraId="3FD1337B" w14:textId="77777777" w:rsidTr="00833201">
        <w:tc>
          <w:tcPr>
            <w:tcW w:w="464" w:type="dxa"/>
          </w:tcPr>
          <w:p w14:paraId="77B08842" w14:textId="77777777" w:rsidR="002639F4" w:rsidRPr="00C05263" w:rsidRDefault="002639F4" w:rsidP="005F2217">
            <w:r w:rsidRPr="00C05263">
              <w:t xml:space="preserve">   6</w:t>
            </w:r>
          </w:p>
        </w:tc>
        <w:tc>
          <w:tcPr>
            <w:tcW w:w="4493" w:type="dxa"/>
          </w:tcPr>
          <w:p w14:paraId="4A683D45" w14:textId="77777777" w:rsidR="002639F4" w:rsidRPr="0058107C" w:rsidRDefault="002639F4" w:rsidP="005F2217">
            <w:r w:rsidRPr="0058107C">
              <w:t>Er eventuelle skader reparert tilfredsstillende ?</w:t>
            </w:r>
          </w:p>
          <w:p w14:paraId="1C034C1F" w14:textId="77777777" w:rsidR="002639F4" w:rsidRPr="0058107C" w:rsidRDefault="002639F4" w:rsidP="005F2217"/>
        </w:tc>
        <w:tc>
          <w:tcPr>
            <w:tcW w:w="3089" w:type="dxa"/>
          </w:tcPr>
          <w:p w14:paraId="458C02C0" w14:textId="77777777" w:rsidR="002639F4" w:rsidRPr="0058107C" w:rsidRDefault="002639F4" w:rsidP="005F2217"/>
        </w:tc>
        <w:tc>
          <w:tcPr>
            <w:tcW w:w="1134" w:type="dxa"/>
          </w:tcPr>
          <w:p w14:paraId="27525026" w14:textId="77777777" w:rsidR="002639F4" w:rsidRPr="0058107C" w:rsidRDefault="002639F4" w:rsidP="005F2217">
            <w:r w:rsidRPr="0058107C">
              <w:t xml:space="preserve">TEK10 § 14-5 første ledd </w:t>
            </w:r>
          </w:p>
        </w:tc>
        <w:tc>
          <w:tcPr>
            <w:tcW w:w="851" w:type="dxa"/>
          </w:tcPr>
          <w:p w14:paraId="1BD997D3" w14:textId="77777777" w:rsidR="002639F4" w:rsidRPr="0058107C" w:rsidRDefault="002639F4" w:rsidP="005F2217"/>
        </w:tc>
        <w:tc>
          <w:tcPr>
            <w:tcW w:w="4252" w:type="dxa"/>
          </w:tcPr>
          <w:p w14:paraId="3CAC7A00" w14:textId="77777777" w:rsidR="002639F4" w:rsidRPr="0058107C" w:rsidRDefault="002639F4" w:rsidP="005F2217"/>
        </w:tc>
      </w:tr>
      <w:tr w:rsidR="002639F4" w:rsidRPr="0058107C" w14:paraId="755E9CE3" w14:textId="77777777" w:rsidTr="00467702">
        <w:tc>
          <w:tcPr>
            <w:tcW w:w="464" w:type="dxa"/>
          </w:tcPr>
          <w:p w14:paraId="57B0DB96" w14:textId="77777777" w:rsidR="002639F4" w:rsidRPr="00C05263" w:rsidRDefault="002639F4" w:rsidP="005F2217"/>
          <w:p w14:paraId="36E4E488" w14:textId="77777777" w:rsidR="002639F4" w:rsidRPr="00C05263" w:rsidRDefault="002639F4" w:rsidP="005F2217">
            <w:r w:rsidRPr="00C05263">
              <w:t xml:space="preserve">   6</w:t>
            </w:r>
          </w:p>
        </w:tc>
        <w:tc>
          <w:tcPr>
            <w:tcW w:w="4493" w:type="dxa"/>
          </w:tcPr>
          <w:p w14:paraId="6A534070" w14:textId="77777777" w:rsidR="002639F4" w:rsidRDefault="002639F4" w:rsidP="005F2217">
            <w:r w:rsidRPr="0058107C">
              <w:t>Er gode tetteprodukter (teip, mansjetter, fugemasse) brukt for å hindre uønskede luftlekkasjer ved gjennomføringer som pipe, ventilasjonskanaler, ol. ?</w:t>
            </w:r>
          </w:p>
          <w:p w14:paraId="0620037C" w14:textId="77777777" w:rsidR="002639F4" w:rsidRPr="0058107C" w:rsidRDefault="002639F4" w:rsidP="005F2217"/>
        </w:tc>
        <w:tc>
          <w:tcPr>
            <w:tcW w:w="3089" w:type="dxa"/>
          </w:tcPr>
          <w:p w14:paraId="153269DE" w14:textId="77777777" w:rsidR="002639F4" w:rsidRPr="0058107C" w:rsidRDefault="002639F4" w:rsidP="005F2217"/>
        </w:tc>
        <w:tc>
          <w:tcPr>
            <w:tcW w:w="1134" w:type="dxa"/>
          </w:tcPr>
          <w:p w14:paraId="4A141781" w14:textId="77777777" w:rsidR="002639F4" w:rsidRPr="0058107C" w:rsidRDefault="002639F4" w:rsidP="005F2217">
            <w:r w:rsidRPr="0058107C">
              <w:t xml:space="preserve">TEK10 § 14-5 første ledd </w:t>
            </w:r>
          </w:p>
        </w:tc>
        <w:tc>
          <w:tcPr>
            <w:tcW w:w="851" w:type="dxa"/>
          </w:tcPr>
          <w:p w14:paraId="7FD68FFE" w14:textId="77777777" w:rsidR="002639F4" w:rsidRPr="0058107C" w:rsidRDefault="002639F4" w:rsidP="005F2217"/>
        </w:tc>
        <w:tc>
          <w:tcPr>
            <w:tcW w:w="4252" w:type="dxa"/>
          </w:tcPr>
          <w:p w14:paraId="09574E2C" w14:textId="77777777" w:rsidR="002639F4" w:rsidRPr="0058107C" w:rsidRDefault="002639F4" w:rsidP="005F2217"/>
        </w:tc>
      </w:tr>
      <w:tr w:rsidR="002639F4" w:rsidRPr="0058107C" w14:paraId="04FD917E" w14:textId="77777777" w:rsidTr="007C7D77">
        <w:tc>
          <w:tcPr>
            <w:tcW w:w="464" w:type="dxa"/>
          </w:tcPr>
          <w:p w14:paraId="49B5A56D" w14:textId="77777777" w:rsidR="002639F4" w:rsidRPr="00C05263" w:rsidRDefault="002639F4" w:rsidP="005F2217"/>
          <w:p w14:paraId="58983544" w14:textId="77777777" w:rsidR="002639F4" w:rsidRPr="00C05263" w:rsidRDefault="002639F4" w:rsidP="005F2217"/>
          <w:p w14:paraId="62405668" w14:textId="77777777" w:rsidR="002639F4" w:rsidRPr="00C05263" w:rsidRDefault="002639F4" w:rsidP="005F2217">
            <w:r w:rsidRPr="00C05263">
              <w:t xml:space="preserve">   7</w:t>
            </w:r>
          </w:p>
        </w:tc>
        <w:tc>
          <w:tcPr>
            <w:tcW w:w="4493" w:type="dxa"/>
          </w:tcPr>
          <w:p w14:paraId="593FB26A" w14:textId="77777777" w:rsidR="002639F4" w:rsidRPr="0058107C" w:rsidRDefault="002639F4" w:rsidP="005F2217">
            <w:pPr>
              <w:rPr>
                <w:rFonts w:asciiTheme="majorHAnsi" w:eastAsiaTheme="majorEastAsia" w:hAnsiTheme="majorHAnsi" w:cstheme="majorBidi"/>
                <w:color w:val="243F60" w:themeColor="accent1" w:themeShade="7F"/>
              </w:rPr>
            </w:pPr>
            <w:r w:rsidRPr="0058107C">
              <w:t>For boliger</w:t>
            </w:r>
            <w:r>
              <w:t xml:space="preserve"> </w:t>
            </w:r>
            <w:r w:rsidRPr="0058107C">
              <w:t xml:space="preserve">dokumentert etter energitiltaksmetoden: Er </w:t>
            </w:r>
            <w:r>
              <w:t xml:space="preserve">flere av </w:t>
            </w:r>
            <w:r w:rsidRPr="0058107C">
              <w:t>følgende tiltak gjennomført for å unngå behov for lokalkjøling (minimumskravet er gjennomføring av tiltak 1</w:t>
            </w:r>
            <w:r>
              <w:t>)</w:t>
            </w:r>
            <w:r w:rsidRPr="0058107C">
              <w:t xml:space="preserve"> </w:t>
            </w:r>
            <w:r>
              <w:t xml:space="preserve">eller </w:t>
            </w:r>
            <w:r w:rsidRPr="0058107C">
              <w:t>5):</w:t>
            </w:r>
          </w:p>
          <w:p w14:paraId="7BAC7627" w14:textId="77777777" w:rsidR="002639F4" w:rsidRPr="0058107C" w:rsidRDefault="002639F4" w:rsidP="002639F4">
            <w:pPr>
              <w:numPr>
                <w:ilvl w:val="0"/>
                <w:numId w:val="19"/>
              </w:numPr>
              <w:spacing w:before="100" w:beforeAutospacing="1"/>
              <w:contextualSpacing/>
              <w:rPr>
                <w:lang w:eastAsia="nb-NO"/>
              </w:rPr>
            </w:pPr>
            <w:r w:rsidRPr="0058107C">
              <w:rPr>
                <w:lang w:eastAsia="nb-NO"/>
              </w:rPr>
              <w:t>utvendig solskjerming på solutsatte vinduer/</w:t>
            </w:r>
            <w:proofErr w:type="spellStart"/>
            <w:r w:rsidRPr="0058107C">
              <w:rPr>
                <w:lang w:eastAsia="nb-NO"/>
              </w:rPr>
              <w:t>glassfelt</w:t>
            </w:r>
            <w:proofErr w:type="spellEnd"/>
          </w:p>
          <w:p w14:paraId="223DBAB8" w14:textId="77777777" w:rsidR="002639F4" w:rsidRPr="0058107C" w:rsidRDefault="002639F4" w:rsidP="002639F4">
            <w:pPr>
              <w:numPr>
                <w:ilvl w:val="0"/>
                <w:numId w:val="19"/>
              </w:numPr>
              <w:spacing w:before="100" w:beforeAutospacing="1"/>
              <w:contextualSpacing/>
              <w:rPr>
                <w:lang w:eastAsia="nb-NO"/>
              </w:rPr>
            </w:pPr>
            <w:r w:rsidRPr="0058107C">
              <w:rPr>
                <w:lang w:eastAsia="nb-NO"/>
              </w:rPr>
              <w:t>redusert vindusareal i solutsatt fasade</w:t>
            </w:r>
          </w:p>
          <w:p w14:paraId="3530E4C2" w14:textId="77777777" w:rsidR="002639F4" w:rsidRPr="0058107C" w:rsidRDefault="002639F4" w:rsidP="002639F4">
            <w:pPr>
              <w:numPr>
                <w:ilvl w:val="0"/>
                <w:numId w:val="19"/>
              </w:numPr>
              <w:spacing w:before="100" w:beforeAutospacing="1"/>
              <w:contextualSpacing/>
              <w:rPr>
                <w:lang w:eastAsia="nb-NO"/>
              </w:rPr>
            </w:pPr>
            <w:r w:rsidRPr="0058107C">
              <w:rPr>
                <w:lang w:eastAsia="nb-NO"/>
              </w:rPr>
              <w:t xml:space="preserve">utspring (eksempelvis </w:t>
            </w:r>
            <w:proofErr w:type="spellStart"/>
            <w:r w:rsidRPr="0058107C">
              <w:rPr>
                <w:lang w:eastAsia="nb-NO"/>
              </w:rPr>
              <w:t>takutstikk</w:t>
            </w:r>
            <w:proofErr w:type="spellEnd"/>
            <w:r w:rsidRPr="0058107C">
              <w:rPr>
                <w:lang w:eastAsia="nb-NO"/>
              </w:rPr>
              <w:t>) over store sørvendte glassareal</w:t>
            </w:r>
          </w:p>
          <w:p w14:paraId="2FC4BDFE" w14:textId="77777777" w:rsidR="002639F4" w:rsidRPr="0058107C" w:rsidRDefault="002639F4" w:rsidP="002639F4">
            <w:pPr>
              <w:numPr>
                <w:ilvl w:val="0"/>
                <w:numId w:val="19"/>
              </w:numPr>
              <w:spacing w:before="100" w:beforeAutospacing="1"/>
              <w:contextualSpacing/>
              <w:rPr>
                <w:lang w:eastAsia="nb-NO"/>
              </w:rPr>
            </w:pPr>
            <w:r w:rsidRPr="0058107C">
              <w:rPr>
                <w:lang w:eastAsia="nb-NO"/>
              </w:rPr>
              <w:t>naturlig skjerming (vegetasjon, terreng) av store sørvendte glassareal</w:t>
            </w:r>
          </w:p>
          <w:p w14:paraId="29B9991C" w14:textId="77777777" w:rsidR="002639F4" w:rsidRPr="0058107C" w:rsidRDefault="002639F4" w:rsidP="002639F4">
            <w:pPr>
              <w:numPr>
                <w:ilvl w:val="0"/>
                <w:numId w:val="19"/>
              </w:numPr>
              <w:spacing w:before="100" w:beforeAutospacing="1"/>
              <w:contextualSpacing/>
              <w:rPr>
                <w:lang w:eastAsia="nb-NO"/>
              </w:rPr>
            </w:pPr>
            <w:r w:rsidRPr="0058107C">
              <w:rPr>
                <w:lang w:eastAsia="nb-NO"/>
              </w:rPr>
              <w:t>mulighet for gjennomlufting</w:t>
            </w:r>
          </w:p>
          <w:p w14:paraId="503386DC" w14:textId="77777777" w:rsidR="002639F4" w:rsidRPr="0058107C" w:rsidRDefault="002639F4" w:rsidP="002639F4">
            <w:pPr>
              <w:numPr>
                <w:ilvl w:val="0"/>
                <w:numId w:val="19"/>
              </w:numPr>
              <w:spacing w:before="100" w:beforeAutospacing="1"/>
              <w:contextualSpacing/>
              <w:rPr>
                <w:lang w:eastAsia="nb-NO"/>
              </w:rPr>
            </w:pPr>
            <w:r w:rsidRPr="0058107C">
              <w:rPr>
                <w:lang w:eastAsia="nb-NO"/>
              </w:rPr>
              <w:t xml:space="preserve">ingen utvendige flater med høy </w:t>
            </w:r>
            <w:proofErr w:type="spellStart"/>
            <w:r w:rsidRPr="0058107C">
              <w:rPr>
                <w:lang w:eastAsia="nb-NO"/>
              </w:rPr>
              <w:t>avsorpsjonsevne</w:t>
            </w:r>
            <w:proofErr w:type="spellEnd"/>
          </w:p>
          <w:p w14:paraId="16DBF483" w14:textId="77777777" w:rsidR="002639F4" w:rsidRDefault="002639F4" w:rsidP="002639F4">
            <w:pPr>
              <w:numPr>
                <w:ilvl w:val="0"/>
                <w:numId w:val="19"/>
              </w:numPr>
              <w:spacing w:before="100" w:beforeAutospacing="1"/>
              <w:contextualSpacing/>
              <w:rPr>
                <w:lang w:eastAsia="nb-NO"/>
              </w:rPr>
            </w:pPr>
            <w:r w:rsidRPr="0058107C">
              <w:rPr>
                <w:lang w:eastAsia="nb-NO"/>
              </w:rPr>
              <w:t>innvendige utildekkede tunge konstruksjoner i betong, mur eller lignende</w:t>
            </w:r>
          </w:p>
          <w:p w14:paraId="63C98EE5" w14:textId="77777777" w:rsidR="002639F4" w:rsidRPr="0058107C" w:rsidRDefault="002639F4" w:rsidP="002639F4">
            <w:pPr>
              <w:spacing w:before="100" w:beforeAutospacing="1"/>
              <w:ind w:left="720"/>
              <w:contextualSpacing/>
              <w:rPr>
                <w:lang w:eastAsia="nb-NO"/>
              </w:rPr>
            </w:pPr>
          </w:p>
        </w:tc>
        <w:tc>
          <w:tcPr>
            <w:tcW w:w="3089" w:type="dxa"/>
          </w:tcPr>
          <w:p w14:paraId="467BD363" w14:textId="77777777" w:rsidR="002639F4" w:rsidRPr="0058107C" w:rsidRDefault="002639F4" w:rsidP="005F2217">
            <w:r w:rsidRPr="0058107C">
              <w:t xml:space="preserve">Valg av solskjermingsutstyr må balansere ulike krav som dagslystilgang, redusert oppvarmingsbehov og redusert </w:t>
            </w:r>
            <w:proofErr w:type="spellStart"/>
            <w:r w:rsidRPr="0058107C">
              <w:t>kjølebehov</w:t>
            </w:r>
            <w:proofErr w:type="spellEnd"/>
            <w:r w:rsidRPr="0058107C">
              <w:t>.</w:t>
            </w:r>
          </w:p>
        </w:tc>
        <w:tc>
          <w:tcPr>
            <w:tcW w:w="1134" w:type="dxa"/>
          </w:tcPr>
          <w:p w14:paraId="176961E5" w14:textId="77777777" w:rsidR="002639F4" w:rsidRPr="0058107C" w:rsidRDefault="002639F4" w:rsidP="005F2217">
            <w:r w:rsidRPr="0058107C">
              <w:t xml:space="preserve">TEK10 § 14-3 første ledd, bokstav c, nr. 3  </w:t>
            </w:r>
          </w:p>
        </w:tc>
        <w:tc>
          <w:tcPr>
            <w:tcW w:w="851" w:type="dxa"/>
          </w:tcPr>
          <w:p w14:paraId="40DD5B5E" w14:textId="77777777" w:rsidR="002639F4" w:rsidRPr="0058107C" w:rsidRDefault="002639F4" w:rsidP="005F2217"/>
        </w:tc>
        <w:tc>
          <w:tcPr>
            <w:tcW w:w="4252" w:type="dxa"/>
          </w:tcPr>
          <w:p w14:paraId="32F53BA2" w14:textId="77777777" w:rsidR="002639F4" w:rsidRPr="0058107C" w:rsidRDefault="002639F4" w:rsidP="005F2217"/>
        </w:tc>
      </w:tr>
      <w:tr w:rsidR="002639F4" w:rsidRPr="0058107C" w14:paraId="30E3B966" w14:textId="77777777" w:rsidTr="00994FDD">
        <w:tc>
          <w:tcPr>
            <w:tcW w:w="464" w:type="dxa"/>
          </w:tcPr>
          <w:p w14:paraId="0EC347DF" w14:textId="77777777" w:rsidR="002639F4" w:rsidRPr="00C05263" w:rsidRDefault="002639F4" w:rsidP="005F2217"/>
          <w:p w14:paraId="74A8F938" w14:textId="77777777" w:rsidR="002639F4" w:rsidRPr="00C05263" w:rsidRDefault="002639F4" w:rsidP="005F2217"/>
          <w:p w14:paraId="116DD6ED" w14:textId="77777777" w:rsidR="002639F4" w:rsidRPr="00C05263" w:rsidRDefault="002639F4" w:rsidP="005F2217"/>
          <w:p w14:paraId="3DDB060F" w14:textId="77777777" w:rsidR="002639F4" w:rsidRPr="00C05263" w:rsidRDefault="002639F4" w:rsidP="005F2217">
            <w:r w:rsidRPr="00C05263">
              <w:t xml:space="preserve">   8</w:t>
            </w:r>
          </w:p>
        </w:tc>
        <w:tc>
          <w:tcPr>
            <w:tcW w:w="4493" w:type="dxa"/>
          </w:tcPr>
          <w:p w14:paraId="16843DA0" w14:textId="77777777" w:rsidR="002639F4" w:rsidRPr="0058107C" w:rsidRDefault="002639F4" w:rsidP="005F2217">
            <w:r w:rsidRPr="0058107C">
              <w:t>Er trematerialer (spesielt stenderverk, sviller, sperrer ol) tørket tilstrekkelig før lukking av konstruksjonen?</w:t>
            </w:r>
          </w:p>
          <w:p w14:paraId="6A3CE43C" w14:textId="77777777" w:rsidR="002639F4" w:rsidRPr="0058107C" w:rsidRDefault="002639F4" w:rsidP="005F2217"/>
        </w:tc>
        <w:tc>
          <w:tcPr>
            <w:tcW w:w="3089" w:type="dxa"/>
          </w:tcPr>
          <w:p w14:paraId="0F4007AE" w14:textId="77777777" w:rsidR="002639F4" w:rsidRDefault="002639F4" w:rsidP="005F2217">
            <w:r w:rsidRPr="0058107C">
              <w:t>Vises ved fuktmåling. Fuktinnholdet skal være under 20 vektprosent for å unngå problemer med fukt og muggsoppdannelse.</w:t>
            </w:r>
          </w:p>
          <w:p w14:paraId="3D0CCC15" w14:textId="77777777" w:rsidR="002639F4" w:rsidRPr="0058107C" w:rsidRDefault="002639F4" w:rsidP="005F2217"/>
        </w:tc>
        <w:tc>
          <w:tcPr>
            <w:tcW w:w="1134" w:type="dxa"/>
          </w:tcPr>
          <w:p w14:paraId="2EFE05E4" w14:textId="77777777" w:rsidR="002639F4" w:rsidRPr="0058107C" w:rsidRDefault="002639F4" w:rsidP="005F2217">
            <w:r w:rsidRPr="0058107C">
              <w:t xml:space="preserve">TEK10 § 13-19 </w:t>
            </w:r>
          </w:p>
        </w:tc>
        <w:tc>
          <w:tcPr>
            <w:tcW w:w="851" w:type="dxa"/>
          </w:tcPr>
          <w:p w14:paraId="6234C182" w14:textId="77777777" w:rsidR="002639F4" w:rsidRPr="0058107C" w:rsidRDefault="002639F4" w:rsidP="005F2217"/>
        </w:tc>
        <w:tc>
          <w:tcPr>
            <w:tcW w:w="4252" w:type="dxa"/>
          </w:tcPr>
          <w:p w14:paraId="54A74A8C" w14:textId="77777777" w:rsidR="002639F4" w:rsidRPr="0058107C" w:rsidRDefault="002639F4" w:rsidP="005F2217"/>
        </w:tc>
      </w:tr>
    </w:tbl>
    <w:p w14:paraId="1D908111" w14:textId="77777777" w:rsidR="00564E6A" w:rsidRPr="00833218" w:rsidRDefault="00564E6A" w:rsidP="00564E6A">
      <w:pPr>
        <w:rPr>
          <w:rFonts w:ascii="Arial" w:hAnsi="Arial" w:cs="Arial"/>
          <w:b/>
        </w:rPr>
      </w:pPr>
    </w:p>
    <w:sectPr w:rsidR="00564E6A" w:rsidRPr="00833218" w:rsidSect="00804DE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1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71BF3" w14:textId="77777777" w:rsidR="005A5074" w:rsidRDefault="005A5074" w:rsidP="00710533">
      <w:r>
        <w:separator/>
      </w:r>
    </w:p>
  </w:endnote>
  <w:endnote w:type="continuationSeparator" w:id="0">
    <w:p w14:paraId="698DC174" w14:textId="77777777" w:rsidR="005A5074" w:rsidRDefault="005A5074" w:rsidP="0071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3CD1" w14:textId="77777777" w:rsidR="005A5074" w:rsidRDefault="005A5074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9B8C14A" w14:textId="77777777" w:rsidR="005A5074" w:rsidRDefault="005A5074" w:rsidP="00564E6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01340" w14:textId="77777777" w:rsidR="005A5074" w:rsidRDefault="005A5074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4520E">
      <w:rPr>
        <w:rStyle w:val="Sidetall"/>
        <w:noProof/>
      </w:rPr>
      <w:t>3</w:t>
    </w:r>
    <w:r>
      <w:rPr>
        <w:rStyle w:val="Sidetall"/>
      </w:rPr>
      <w:fldChar w:fldCharType="end"/>
    </w:r>
  </w:p>
  <w:p w14:paraId="712F6F2A" w14:textId="25F40714" w:rsidR="005A5074" w:rsidRDefault="005A5074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7709018" wp14:editId="3BA8A152">
              <wp:simplePos x="0" y="0"/>
              <wp:positionH relativeFrom="page">
                <wp:posOffset>-1451610</wp:posOffset>
              </wp:positionH>
              <wp:positionV relativeFrom="page">
                <wp:posOffset>6866890</wp:posOffset>
              </wp:positionV>
              <wp:extent cx="11773438" cy="640715"/>
              <wp:effectExtent l="0" t="0" r="12700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73438" cy="640715"/>
                        <a:chOff x="1352" y="5910"/>
                        <a:chExt cx="8213" cy="4320"/>
                      </a:xfrm>
                    </wpg:grpSpPr>
                    <wps:wsp>
                      <wps:cNvPr id="7" name="AutoShape 8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1352" y="5910"/>
                          <a:ext cx="8213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114.25pt;margin-top:540.7pt;width:927.05pt;height:50.45pt;z-index:-251659776;mso-position-horizontal-relative:page;mso-position-vertical-relative:page" coordorigin="1352,5910" coordsize="8213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">
              <v:rect id="AutoShape 8" o:spid="_x0000_s1027" alt="bunnstrek" style="position:absolute;left:1352;top:5910;width:8213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XjyxAAA&#10;ANoAAAAPAAAAZHJzL2Rvd25yZXYueG1sRI9La8MwEITvhf4HsYFcSizXkJdjxZRCoLSXNs/rYm1s&#10;E2tlLNV2/31VCPQ4zMw3TJaPphE9da62rOA5ikEQF1bXXCo4HnazFQjnkTU2lknBDznIt48PGaba&#10;DvxF/d6XIkDYpaig8r5NpXRFRQZdZFvi4F1tZ9AH2ZVSdzgEuGlkEscLabDmsFBhS68VFbf9t1Fw&#10;sJ8fp/nt/YlP83NxkeV6OSZrpaaT8WUDwtPo/8P39ptWsIS/K+EG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F48s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5239" w14:textId="77777777" w:rsidR="005A5074" w:rsidRDefault="005A5074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4E29DE59" wp14:editId="0A4BA6D8">
              <wp:simplePos x="0" y="0"/>
              <wp:positionH relativeFrom="page">
                <wp:posOffset>-880110</wp:posOffset>
              </wp:positionH>
              <wp:positionV relativeFrom="page">
                <wp:posOffset>6866890</wp:posOffset>
              </wp:positionV>
              <wp:extent cx="10744200" cy="640715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44200" cy="640715"/>
                        <a:chOff x="2365" y="6265"/>
                        <a:chExt cx="7200" cy="4320"/>
                      </a:xfrm>
                    </wpg:grpSpPr>
                    <wps:wsp>
                      <wps:cNvPr id="4" name="AutoShape 5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2365" y="6265"/>
                          <a:ext cx="7200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69.25pt;margin-top:540.7pt;width:846pt;height:50.45pt;z-index:-251660800;mso-position-horizontal-relative:page;mso-position-vertical-relative:page" coordorigin="2365,6265" coordsize="7200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CPNJ&#10;REFUeNrs3UERwgAQBMELhaBIwBrKIoNvnBw+Jt0S9j1Ve+zuANB0/c7PzFyWAAAAAAAA4KleJgAA&#10;AAAAAAAAqoQRAAAAAAAAAECWMAIAAAAAAAAAyBJGAAAAAAAAAABZwggAAAAAAAAAIEsYAQAAAAAA&#10;AABkCSMAAAAAAAAAgCxhBAAAAAAAAACQ9TYBQNo9M18zAAAAAAAA8FTH7loBAAAAAAAAAEhypQ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">
              <v:rect id="AutoShape 5" o:spid="_x0000_s1027" alt="bunnstrek" style="position:absolute;left:2365;top:626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+aFxAAA&#10;ANoAAAAPAAAAZHJzL2Rvd25yZXYueG1sRI9Ba8JAFITvQv/D8gq9FN1UaqtpVhFBEHvRxNjrI/ua&#10;hGTfhuxW03/vFgoeh5n5hklWg2nFhXpXW1bwMolAEBdW11wqOGXb8RyE88gaW8uk4JccrJYPowRj&#10;ba98pEvqSxEg7GJUUHnfxVK6oiKDbmI74uB9296gD7Ivpe7xGuCmldMoepMGaw4LFXa0qaho0h+j&#10;ILOHz3zW7J85n52LL1ku3ofpQqmnx2H9AcLT4O/h//ZOK3iFvyvhBs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1Pmhc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D7B4" w14:textId="77777777" w:rsidR="005A5074" w:rsidRDefault="005A5074" w:rsidP="00710533">
      <w:r>
        <w:separator/>
      </w:r>
    </w:p>
  </w:footnote>
  <w:footnote w:type="continuationSeparator" w:id="0">
    <w:p w14:paraId="0E8F488D" w14:textId="77777777" w:rsidR="005A5074" w:rsidRDefault="005A5074" w:rsidP="00710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89DDB" w14:textId="634A78AE" w:rsidR="005A5074" w:rsidRDefault="005A5074" w:rsidP="00564E6A">
    <w:pPr>
      <w:pStyle w:val="Topptekst"/>
      <w:jc w:val="right"/>
    </w:pPr>
    <w:r>
      <w:t>Tilsyn Energikrav</w:t>
    </w:r>
  </w:p>
  <w:p w14:paraId="08DCD85E" w14:textId="77777777" w:rsidR="005A5074" w:rsidRDefault="005A5074" w:rsidP="00564E6A">
    <w:pPr>
      <w:pStyle w:val="Topptekst"/>
      <w:jc w:val="right"/>
    </w:pPr>
    <w:r>
      <w:fldChar w:fldCharType="begin"/>
    </w:r>
    <w:r>
      <w:instrText xml:space="preserve"> TIME \@ "d. MMMM y" </w:instrText>
    </w:r>
    <w:r>
      <w:fldChar w:fldCharType="separate"/>
    </w:r>
    <w:r w:rsidR="0054520E">
      <w:rPr>
        <w:noProof/>
      </w:rPr>
      <w:t>21. mars 2013</w:t>
    </w:r>
    <w:r>
      <w:fldChar w:fldCharType="end"/>
    </w:r>
  </w:p>
  <w:p w14:paraId="1B6540BA" w14:textId="77777777" w:rsidR="005A5074" w:rsidRDefault="005A5074" w:rsidP="00564E6A">
    <w:pPr>
      <w:pStyle w:val="Topptekst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CF835" w14:textId="77777777" w:rsidR="005A5074" w:rsidRDefault="005A5074" w:rsidP="00EB76A1">
    <w:pPr>
      <w:pStyle w:val="Topptekst"/>
      <w:tabs>
        <w:tab w:val="clear" w:pos="4536"/>
        <w:tab w:val="clear" w:pos="9072"/>
        <w:tab w:val="right" w:pos="8391"/>
      </w:tabs>
    </w:pPr>
    <w:r>
      <w:rPr>
        <w:noProof/>
        <w:lang w:val="en-US" w:eastAsia="nb-NO"/>
      </w:rPr>
      <w:drawing>
        <wp:anchor distT="0" distB="0" distL="114300" distR="114300" simplePos="0" relativeHeight="251657728" behindDoc="1" locked="0" layoutInCell="1" allowOverlap="1" wp14:anchorId="01B8E523" wp14:editId="601211A7">
          <wp:simplePos x="0" y="0"/>
          <wp:positionH relativeFrom="column">
            <wp:posOffset>8229600</wp:posOffset>
          </wp:positionH>
          <wp:positionV relativeFrom="paragraph">
            <wp:posOffset>-212725</wp:posOffset>
          </wp:positionV>
          <wp:extent cx="930275" cy="1092200"/>
          <wp:effectExtent l="0" t="0" r="9525" b="0"/>
          <wp:wrapNone/>
          <wp:docPr id="11" name="Bilde 11" descr="AgendumServer:Statens bygningstekniske etat:21479 Grafisk profil:21479 Profil:Skisser:Fase4:Postale:DiBk header brev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umServer:Statens bygningstekniske etat:21479 Grafisk profil:21479 Profil:Skisser:Fase4:Postale:DiBk header brevmal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8362" b="58448"/>
                  <a:stretch/>
                </pic:blipFill>
                <pic:spPr bwMode="auto">
                  <a:xfrm>
                    <a:off x="0" y="0"/>
                    <a:ext cx="9302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749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F0A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FC7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1C2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8E7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B688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243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6AD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186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E6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70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6A634E"/>
    <w:multiLevelType w:val="hybridMultilevel"/>
    <w:tmpl w:val="42D8DC3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B2632"/>
    <w:multiLevelType w:val="hybridMultilevel"/>
    <w:tmpl w:val="F196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D345D"/>
    <w:multiLevelType w:val="hybridMultilevel"/>
    <w:tmpl w:val="8FF064A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D6AFB"/>
    <w:multiLevelType w:val="hybridMultilevel"/>
    <w:tmpl w:val="D348175A"/>
    <w:lvl w:ilvl="0" w:tplc="9A9CFA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DB91511"/>
    <w:multiLevelType w:val="hybridMultilevel"/>
    <w:tmpl w:val="D5E0866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705EC"/>
    <w:multiLevelType w:val="multilevel"/>
    <w:tmpl w:val="01AA224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6A"/>
    <w:rsid w:val="0003337B"/>
    <w:rsid w:val="00071DB6"/>
    <w:rsid w:val="001145AB"/>
    <w:rsid w:val="001A2D3D"/>
    <w:rsid w:val="001B002E"/>
    <w:rsid w:val="001E4C06"/>
    <w:rsid w:val="002268A9"/>
    <w:rsid w:val="002639F4"/>
    <w:rsid w:val="00352D25"/>
    <w:rsid w:val="0054520E"/>
    <w:rsid w:val="00564E6A"/>
    <w:rsid w:val="005A5074"/>
    <w:rsid w:val="005B1F7B"/>
    <w:rsid w:val="00603E1B"/>
    <w:rsid w:val="006105C1"/>
    <w:rsid w:val="006106C7"/>
    <w:rsid w:val="00701C79"/>
    <w:rsid w:val="00710533"/>
    <w:rsid w:val="00775EEB"/>
    <w:rsid w:val="00783FF7"/>
    <w:rsid w:val="00804DE8"/>
    <w:rsid w:val="0081163E"/>
    <w:rsid w:val="00841AA7"/>
    <w:rsid w:val="008549F0"/>
    <w:rsid w:val="008E53D1"/>
    <w:rsid w:val="0093725B"/>
    <w:rsid w:val="00997F78"/>
    <w:rsid w:val="00A4784A"/>
    <w:rsid w:val="00AA6215"/>
    <w:rsid w:val="00B55A46"/>
    <w:rsid w:val="00B70B77"/>
    <w:rsid w:val="00BC4B4F"/>
    <w:rsid w:val="00C11D98"/>
    <w:rsid w:val="00D60C61"/>
    <w:rsid w:val="00DD3608"/>
    <w:rsid w:val="00DF5C95"/>
    <w:rsid w:val="00E14A1B"/>
    <w:rsid w:val="00E671AB"/>
    <w:rsid w:val="00E84304"/>
    <w:rsid w:val="00EB76A1"/>
    <w:rsid w:val="00F51D03"/>
    <w:rsid w:val="00FE31DE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B36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DiBK-maler:DiBK_dokumen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A4C471-9D03-A54A-B18D-C883181D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DiBK_dokumentmal.dotx</Template>
  <TotalTime>3</TotalTime>
  <Pages>4</Pages>
  <Words>470</Words>
  <Characters>2927</Characters>
  <Application>Microsoft Macintosh Word</Application>
  <DocSecurity>0</DocSecurity>
  <Lines>292</Lines>
  <Paragraphs>94</Paragraphs>
  <ScaleCrop>false</ScaleCrop>
  <Company>DiBk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Langen</dc:creator>
  <cp:lastModifiedBy>Marit Langen</cp:lastModifiedBy>
  <cp:revision>4</cp:revision>
  <cp:lastPrinted>2011-12-16T14:17:00Z</cp:lastPrinted>
  <dcterms:created xsi:type="dcterms:W3CDTF">2013-03-21T13:18:00Z</dcterms:created>
  <dcterms:modified xsi:type="dcterms:W3CDTF">2013-03-21T13:57:00Z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