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D74B75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18069D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C11D98">
        <w:rPr>
          <w:sz w:val="40"/>
          <w:szCs w:val="40"/>
        </w:rPr>
        <w:t>Energiforsyning</w:t>
      </w:r>
      <w:r w:rsidR="0093725B">
        <w:rPr>
          <w:sz w:val="40"/>
          <w:szCs w:val="40"/>
        </w:rPr>
        <w:t xml:space="preserve"> </w:t>
      </w:r>
    </w:p>
    <w:p w14:paraId="3E9EBA20" w14:textId="0A75B4AE" w:rsidR="008549F0" w:rsidRPr="008549F0" w:rsidRDefault="00A4784A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Byggeplass</w:t>
      </w:r>
      <w:r w:rsidR="0093725B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9"/>
        <w:gridCol w:w="3386"/>
        <w:gridCol w:w="1134"/>
        <w:gridCol w:w="851"/>
        <w:gridCol w:w="4783"/>
      </w:tblGrid>
      <w:tr w:rsidR="00A4784A" w:rsidRPr="00C05263" w14:paraId="135F7688" w14:textId="77777777" w:rsidTr="00E42F03">
        <w:tc>
          <w:tcPr>
            <w:tcW w:w="4129" w:type="dxa"/>
            <w:shd w:val="clear" w:color="auto" w:fill="A6A6A6" w:themeFill="background1" w:themeFillShade="A6"/>
          </w:tcPr>
          <w:p w14:paraId="29063D09" w14:textId="77777777" w:rsidR="00A4784A" w:rsidRPr="00C05263" w:rsidRDefault="00A4784A" w:rsidP="005F2217">
            <w:pPr>
              <w:spacing w:before="120"/>
              <w:jc w:val="center"/>
              <w:rPr>
                <w:b/>
              </w:rPr>
            </w:pPr>
            <w:r w:rsidRPr="00C05263">
              <w:rPr>
                <w:b/>
              </w:rPr>
              <w:lastRenderedPageBreak/>
              <w:t>Spørsmål</w:t>
            </w:r>
          </w:p>
        </w:tc>
        <w:tc>
          <w:tcPr>
            <w:tcW w:w="3386" w:type="dxa"/>
            <w:shd w:val="clear" w:color="auto" w:fill="A6A6A6" w:themeFill="background1" w:themeFillShade="A6"/>
          </w:tcPr>
          <w:p w14:paraId="6F603BD0" w14:textId="77777777" w:rsidR="00A4784A" w:rsidRPr="00C05263" w:rsidRDefault="00A4784A" w:rsidP="005F2217">
            <w:pPr>
              <w:spacing w:before="120"/>
              <w:jc w:val="center"/>
              <w:rPr>
                <w:b/>
              </w:rPr>
            </w:pPr>
            <w:r w:rsidRPr="00C05263">
              <w:rPr>
                <w:b/>
              </w:rPr>
              <w:t>Kommentarer og illustrasjoner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9E38795" w14:textId="77777777" w:rsidR="00A4784A" w:rsidRPr="00C05263" w:rsidRDefault="00A4784A" w:rsidP="005F2217">
            <w:pPr>
              <w:spacing w:before="120"/>
              <w:jc w:val="center"/>
              <w:rPr>
                <w:b/>
              </w:rPr>
            </w:pPr>
            <w:r w:rsidRPr="00C05263">
              <w:rPr>
                <w:b/>
              </w:rPr>
              <w:t>Hjemmel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8D54410" w14:textId="77777777" w:rsidR="00A4784A" w:rsidRPr="00C05263" w:rsidRDefault="00A4784A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Avvik funnet</w:t>
            </w:r>
          </w:p>
        </w:tc>
        <w:tc>
          <w:tcPr>
            <w:tcW w:w="4783" w:type="dxa"/>
            <w:shd w:val="clear" w:color="auto" w:fill="A6A6A6" w:themeFill="background1" w:themeFillShade="A6"/>
          </w:tcPr>
          <w:p w14:paraId="4A0A9769" w14:textId="77777777" w:rsidR="00A4784A" w:rsidRPr="00C05263" w:rsidRDefault="00A4784A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A4784A" w:rsidRPr="00C05263" w14:paraId="712A3262" w14:textId="77777777" w:rsidTr="00A4360E">
        <w:tc>
          <w:tcPr>
            <w:tcW w:w="4129" w:type="dxa"/>
          </w:tcPr>
          <w:p w14:paraId="5052FBA6" w14:textId="77777777" w:rsidR="00A4784A" w:rsidRPr="00C05263" w:rsidRDefault="00A4784A" w:rsidP="005F2217">
            <w:r w:rsidRPr="00C05263">
              <w:t>Er det installert oljekjel for bruk til grunnlast ?</w:t>
            </w:r>
          </w:p>
        </w:tc>
        <w:tc>
          <w:tcPr>
            <w:tcW w:w="3386" w:type="dxa"/>
          </w:tcPr>
          <w:p w14:paraId="1A8CEAA5" w14:textId="77777777" w:rsidR="00A4784A" w:rsidRPr="00C05263" w:rsidRDefault="00A4784A" w:rsidP="005F2217">
            <w:r w:rsidRPr="00C05263">
              <w:t xml:space="preserve">Oljekjel er kun tillatt installert for å dekke spisslasten (dvs. </w:t>
            </w:r>
            <w:proofErr w:type="spellStart"/>
            <w:r w:rsidRPr="00C05263">
              <w:t>ca</w:t>
            </w:r>
            <w:proofErr w:type="spellEnd"/>
            <w:r w:rsidRPr="00C05263">
              <w:t xml:space="preserve"> 20 % varmebehovet)</w:t>
            </w:r>
            <w:r>
              <w:t>.</w:t>
            </w:r>
          </w:p>
        </w:tc>
        <w:tc>
          <w:tcPr>
            <w:tcW w:w="1134" w:type="dxa"/>
          </w:tcPr>
          <w:p w14:paraId="28F8100B" w14:textId="77777777" w:rsidR="00A4784A" w:rsidRDefault="00A4784A" w:rsidP="005F2217">
            <w:r w:rsidRPr="00C05263">
              <w:t>TEK10</w:t>
            </w:r>
            <w:r>
              <w:t xml:space="preserve"> </w:t>
            </w:r>
            <w:r w:rsidRPr="00C05263">
              <w:t xml:space="preserve">§ 14-7 første ledd </w:t>
            </w:r>
          </w:p>
          <w:p w14:paraId="2B127F87" w14:textId="77777777" w:rsidR="00A4784A" w:rsidRPr="00C05263" w:rsidRDefault="00A4784A" w:rsidP="005F2217"/>
        </w:tc>
        <w:tc>
          <w:tcPr>
            <w:tcW w:w="851" w:type="dxa"/>
          </w:tcPr>
          <w:p w14:paraId="7FB331BC" w14:textId="77777777" w:rsidR="00A4784A" w:rsidRPr="00C05263" w:rsidRDefault="00A4784A" w:rsidP="005F2217"/>
        </w:tc>
        <w:tc>
          <w:tcPr>
            <w:tcW w:w="4783" w:type="dxa"/>
          </w:tcPr>
          <w:p w14:paraId="32DD5C49" w14:textId="77777777" w:rsidR="00A4784A" w:rsidRPr="00C05263" w:rsidRDefault="00A4784A" w:rsidP="005F2217"/>
        </w:tc>
      </w:tr>
      <w:tr w:rsidR="00A4784A" w:rsidRPr="00C05263" w14:paraId="79B0040E" w14:textId="77777777" w:rsidTr="00B33722">
        <w:tc>
          <w:tcPr>
            <w:tcW w:w="4129" w:type="dxa"/>
          </w:tcPr>
          <w:p w14:paraId="7ADBDFF2" w14:textId="77777777" w:rsidR="00A4784A" w:rsidRPr="00C05263" w:rsidRDefault="00A4784A" w:rsidP="005F2217">
            <w:r w:rsidRPr="00C05263">
              <w:t>Er det installert varmekilde basert på fornybar energikilde?</w:t>
            </w:r>
          </w:p>
        </w:tc>
        <w:tc>
          <w:tcPr>
            <w:tcW w:w="3386" w:type="dxa"/>
          </w:tcPr>
          <w:p w14:paraId="602B3AFA" w14:textId="77777777" w:rsidR="00A4784A" w:rsidRPr="00C05263" w:rsidRDefault="00A4784A" w:rsidP="005F2217">
            <w:pPr>
              <w:rPr>
                <w:lang w:eastAsia="nb-NO"/>
              </w:rPr>
            </w:pPr>
            <w:r w:rsidRPr="00C05263">
              <w:rPr>
                <w:lang w:eastAsia="nb-NO"/>
              </w:rPr>
              <w:t xml:space="preserve">Typiske løsninger for å tilfredsstille kravet kan være solfanger, fjernvarme, varmepumpe, pelletskamin, vedovn, </w:t>
            </w:r>
            <w:proofErr w:type="spellStart"/>
            <w:r w:rsidRPr="00C05263">
              <w:rPr>
                <w:lang w:eastAsia="nb-NO"/>
              </w:rPr>
              <w:t>biokjel</w:t>
            </w:r>
            <w:proofErr w:type="spellEnd"/>
            <w:r w:rsidRPr="00C05263">
              <w:rPr>
                <w:lang w:eastAsia="nb-NO"/>
              </w:rPr>
              <w:t xml:space="preserve">, biogass, </w:t>
            </w:r>
            <w:proofErr w:type="spellStart"/>
            <w:r w:rsidRPr="00C05263">
              <w:rPr>
                <w:lang w:eastAsia="nb-NO"/>
              </w:rPr>
              <w:t>bioolje</w:t>
            </w:r>
            <w:proofErr w:type="spellEnd"/>
            <w:r w:rsidRPr="00C05263">
              <w:rPr>
                <w:lang w:eastAsia="nb-NO"/>
              </w:rPr>
              <w:t xml:space="preserve">, etc. </w:t>
            </w:r>
          </w:p>
          <w:p w14:paraId="7098977A" w14:textId="77777777" w:rsidR="00A4784A" w:rsidRDefault="00A4784A" w:rsidP="005F2217">
            <w:pPr>
              <w:rPr>
                <w:lang w:eastAsia="nb-NO"/>
              </w:rPr>
            </w:pPr>
            <w:r w:rsidRPr="00C05263">
              <w:rPr>
                <w:lang w:eastAsia="nb-NO"/>
              </w:rPr>
              <w:t xml:space="preserve">Varmeløsningene må kunne tas i bruk med det samme bygningen er ferdigstilt og må kunne brukes kontinuerlig gjennom bygningens levetid. </w:t>
            </w:r>
          </w:p>
          <w:p w14:paraId="75827098" w14:textId="77777777" w:rsidR="00A4784A" w:rsidRPr="00C05263" w:rsidRDefault="00A4784A" w:rsidP="005F2217">
            <w:pPr>
              <w:rPr>
                <w:lang w:eastAsia="nb-NO"/>
              </w:rPr>
            </w:pPr>
          </w:p>
        </w:tc>
        <w:tc>
          <w:tcPr>
            <w:tcW w:w="1134" w:type="dxa"/>
          </w:tcPr>
          <w:p w14:paraId="28266703" w14:textId="77777777" w:rsidR="00A4784A" w:rsidRPr="00C05263" w:rsidRDefault="00A4784A" w:rsidP="005F2217">
            <w:r w:rsidRPr="00C05263">
              <w:t>TEK10</w:t>
            </w:r>
            <w:r>
              <w:t xml:space="preserve"> </w:t>
            </w:r>
            <w:r w:rsidRPr="00C05263">
              <w:t xml:space="preserve">§ 14-7 </w:t>
            </w:r>
          </w:p>
        </w:tc>
        <w:tc>
          <w:tcPr>
            <w:tcW w:w="851" w:type="dxa"/>
          </w:tcPr>
          <w:p w14:paraId="644AB83A" w14:textId="77777777" w:rsidR="00A4784A" w:rsidRPr="00C05263" w:rsidRDefault="00A4784A" w:rsidP="005F2217"/>
        </w:tc>
        <w:tc>
          <w:tcPr>
            <w:tcW w:w="4783" w:type="dxa"/>
          </w:tcPr>
          <w:p w14:paraId="57F5544D" w14:textId="77777777" w:rsidR="00A4784A" w:rsidRPr="00C05263" w:rsidRDefault="00A4784A" w:rsidP="005F2217"/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  <w:bookmarkStart w:id="0" w:name="_GoBack"/>
      <w:bookmarkEnd w:id="0"/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4784A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E671AB" w:rsidRDefault="00E671AB" w:rsidP="00564E6A">
    <w:pPr>
      <w:pStyle w:val="Topptekst"/>
      <w:jc w:val="right"/>
    </w:pPr>
    <w:r>
      <w:t xml:space="preserve">Tilsyn </w:t>
    </w:r>
    <w:r w:rsidR="0093725B">
      <w:t>Energikrav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AA6215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145AB"/>
    <w:rsid w:val="001B002E"/>
    <w:rsid w:val="001E4C06"/>
    <w:rsid w:val="002268A9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1163E"/>
    <w:rsid w:val="008549F0"/>
    <w:rsid w:val="008E53D1"/>
    <w:rsid w:val="0093725B"/>
    <w:rsid w:val="00997F78"/>
    <w:rsid w:val="00A4784A"/>
    <w:rsid w:val="00AA6215"/>
    <w:rsid w:val="00B55A46"/>
    <w:rsid w:val="00B70B77"/>
    <w:rsid w:val="00BC4B4F"/>
    <w:rsid w:val="00C11D98"/>
    <w:rsid w:val="00DF5C95"/>
    <w:rsid w:val="00E14A1B"/>
    <w:rsid w:val="00E671AB"/>
    <w:rsid w:val="00E84304"/>
    <w:rsid w:val="00EB76A1"/>
    <w:rsid w:val="00F51D0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2A512-9883-3E44-AB18-2F8845C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</TotalTime>
  <Pages>2</Pages>
  <Words>128</Words>
  <Characters>800</Characters>
  <Application>Microsoft Macintosh Word</Application>
  <DocSecurity>0</DocSecurity>
  <Lines>80</Lines>
  <Paragraphs>25</Paragraphs>
  <ScaleCrop>false</ScaleCrop>
  <Company>DiBk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3</cp:revision>
  <cp:lastPrinted>2011-12-16T14:17:00Z</cp:lastPrinted>
  <dcterms:created xsi:type="dcterms:W3CDTF">2013-03-21T12:59:00Z</dcterms:created>
  <dcterms:modified xsi:type="dcterms:W3CDTF">2013-03-21T13:00:00Z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