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63D74B75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0118069D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C11D98">
        <w:rPr>
          <w:sz w:val="40"/>
          <w:szCs w:val="40"/>
        </w:rPr>
        <w:t>Energiforsyning</w:t>
      </w:r>
      <w:r w:rsidR="0093725B">
        <w:rPr>
          <w:sz w:val="40"/>
          <w:szCs w:val="40"/>
        </w:rPr>
        <w:t xml:space="preserve"> </w:t>
      </w:r>
    </w:p>
    <w:p w14:paraId="3E9EBA20" w14:textId="6AAEB592" w:rsidR="008549F0" w:rsidRPr="008549F0" w:rsidRDefault="00C11D98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Dokument</w:t>
      </w:r>
      <w:r w:rsidR="0093725B">
        <w:rPr>
          <w:sz w:val="40"/>
          <w:szCs w:val="40"/>
        </w:rPr>
        <w:t>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804DE8" w14:paraId="4197B12E" w14:textId="77777777" w:rsidTr="0080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A573FDB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3039936B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2BD94810" w14:textId="77777777" w:rsidR="008549F0" w:rsidRDefault="008549F0">
            <w:pPr>
              <w:spacing w:after="200" w:line="276" w:lineRule="auto"/>
            </w:pPr>
            <w:r>
              <w:t>Saksnr</w:t>
            </w:r>
          </w:p>
        </w:tc>
        <w:tc>
          <w:tcPr>
            <w:tcW w:w="3685" w:type="dxa"/>
          </w:tcPr>
          <w:p w14:paraId="49AE5FA2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804DE8" w14:paraId="3FB7777E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7374F7B1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694F342A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1E911AA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804DE8" w14:paraId="61CCA512" w14:textId="77777777" w:rsidTr="00804DE8">
        <w:tc>
          <w:tcPr>
            <w:tcW w:w="6804" w:type="dxa"/>
            <w:gridSpan w:val="2"/>
          </w:tcPr>
          <w:p w14:paraId="7C6FF0EA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6D7A4089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060AA79B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804DE8" w14:paraId="6E8C580A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2E5937C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C57BDC2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0D17A0C9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5E7FF950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22EDB289" w14:textId="77777777" w:rsidTr="00804DE8">
        <w:tc>
          <w:tcPr>
            <w:tcW w:w="14317" w:type="dxa"/>
            <w:gridSpan w:val="4"/>
          </w:tcPr>
          <w:p w14:paraId="191A59A4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3E6EFF7" w14:textId="77777777" w:rsidR="00BC4B4F" w:rsidRDefault="00BC4B4F">
      <w:pPr>
        <w:spacing w:after="200" w:line="276" w:lineRule="auto"/>
      </w:pPr>
    </w:p>
    <w:tbl>
      <w:tblPr>
        <w:tblpPr w:leftFromText="141" w:rightFromText="141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4488"/>
        <w:gridCol w:w="3061"/>
        <w:gridCol w:w="1134"/>
        <w:gridCol w:w="851"/>
        <w:gridCol w:w="850"/>
        <w:gridCol w:w="3402"/>
      </w:tblGrid>
      <w:tr w:rsidR="00AA6215" w:rsidRPr="00C05263" w14:paraId="7CF51801" w14:textId="77777777" w:rsidTr="005F2217">
        <w:tc>
          <w:tcPr>
            <w:tcW w:w="4985" w:type="dxa"/>
            <w:gridSpan w:val="2"/>
            <w:shd w:val="clear" w:color="auto" w:fill="A6A6A6" w:themeFill="background1" w:themeFillShade="A6"/>
          </w:tcPr>
          <w:p w14:paraId="1CE87501" w14:textId="77777777" w:rsidR="00AA6215" w:rsidRPr="00C05263" w:rsidRDefault="00AA6215" w:rsidP="005F22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Spørsmål</w:t>
            </w:r>
          </w:p>
        </w:tc>
        <w:tc>
          <w:tcPr>
            <w:tcW w:w="3061" w:type="dxa"/>
            <w:shd w:val="clear" w:color="auto" w:fill="A6A6A6" w:themeFill="background1" w:themeFillShade="A6"/>
          </w:tcPr>
          <w:p w14:paraId="1CDD56DF" w14:textId="77777777" w:rsidR="00AA6215" w:rsidRPr="00C05263" w:rsidRDefault="00AA6215" w:rsidP="005F22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Kommentarer og illustrasjoner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25A62A1" w14:textId="77777777" w:rsidR="00AA6215" w:rsidRPr="00C05263" w:rsidRDefault="00AA6215" w:rsidP="005F2217">
            <w:pPr>
              <w:spacing w:before="120"/>
              <w:jc w:val="center"/>
              <w:rPr>
                <w:b/>
              </w:rPr>
            </w:pPr>
            <w:r w:rsidRPr="00C05263">
              <w:rPr>
                <w:b/>
              </w:rPr>
              <w:t>Hjemmel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086AE7B" w14:textId="77777777" w:rsidR="00AA6215" w:rsidRPr="00C05263" w:rsidRDefault="00AA6215" w:rsidP="005F22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Avvik funnet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9E05F0E" w14:textId="77777777" w:rsidR="00AA6215" w:rsidRPr="00C05263" w:rsidRDefault="00AA6215" w:rsidP="005F22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Avvik rettet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4FAB62AB" w14:textId="77777777" w:rsidR="00AA6215" w:rsidRPr="00C05263" w:rsidRDefault="00AA6215" w:rsidP="005F22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AA6215" w14:paraId="4BEDDD8F" w14:textId="77777777" w:rsidTr="005F2217">
        <w:tc>
          <w:tcPr>
            <w:tcW w:w="497" w:type="dxa"/>
          </w:tcPr>
          <w:p w14:paraId="61A6CF0E" w14:textId="77777777" w:rsidR="00AA6215" w:rsidRPr="00C05263" w:rsidRDefault="00AA6215" w:rsidP="005F2217">
            <w:pPr>
              <w:spacing w:before="120"/>
            </w:pPr>
            <w:r>
              <w:t>9</w:t>
            </w:r>
          </w:p>
        </w:tc>
        <w:tc>
          <w:tcPr>
            <w:tcW w:w="4488" w:type="dxa"/>
          </w:tcPr>
          <w:p w14:paraId="57622D1E" w14:textId="77777777" w:rsidR="00AA6215" w:rsidRPr="00C05263" w:rsidRDefault="00AA6215" w:rsidP="005F2217">
            <w:pPr>
              <w:spacing w:before="120"/>
            </w:pPr>
            <w:r w:rsidRPr="00C05263">
              <w:t>Kan det fremlegges dokumentasjon/beregninger som viser at prosjekterte varmeløsninger kan dekke henholdsvis 40 og 60 % av bygningens totale varmebehov, og at disse er basert på andre løsninger enn direktevirkende elektrisitet eller fossile brensler</w:t>
            </w:r>
            <w:r>
              <w:t>.</w:t>
            </w:r>
          </w:p>
          <w:p w14:paraId="6C69BA5A" w14:textId="77777777" w:rsidR="00AA6215" w:rsidRPr="00C05263" w:rsidRDefault="00AA6215" w:rsidP="005F2217">
            <w:pPr>
              <w:spacing w:before="120"/>
              <w:rPr>
                <w:rFonts w:ascii="Wunderlich-Regular" w:eastAsia="Times New Roman" w:hAnsi="Wunderlich-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61" w:type="dxa"/>
          </w:tcPr>
          <w:p w14:paraId="2F1F0276" w14:textId="77777777" w:rsidR="00AA6215" w:rsidRDefault="00AA6215" w:rsidP="005F2217">
            <w:pPr>
              <w:spacing w:before="120"/>
            </w:pPr>
            <w:r>
              <w:t>40%-kravet gjelder for bygninger under 500 m2 og 60%-kravet gjelder for bygninger over 500 m2.</w:t>
            </w:r>
          </w:p>
          <w:p w14:paraId="53AE34C5" w14:textId="77777777" w:rsidR="00AA6215" w:rsidRDefault="00AA6215" w:rsidP="005F2217">
            <w:pPr>
              <w:spacing w:before="120"/>
            </w:pPr>
            <w:r>
              <w:t>Varmebehovet omfatter varme til romoppvarming, ventilasjonsvarme og varmt vann.</w:t>
            </w:r>
          </w:p>
          <w:p w14:paraId="5D2B437B" w14:textId="77777777" w:rsidR="00AA6215" w:rsidRPr="00C05263" w:rsidRDefault="00AA6215" w:rsidP="005F2217">
            <w:pPr>
              <w:spacing w:before="120"/>
            </w:pPr>
            <w:r w:rsidRPr="00C05263">
              <w:t xml:space="preserve">Med alternative varmeløsninger menes her andre varmeløsninger enn de basert på direktevirkende elektrisitet (panelovner og elektrokjeler) eller fossile brensler (olje, naturgass og parafin). </w:t>
            </w:r>
          </w:p>
          <w:p w14:paraId="00741389" w14:textId="77777777" w:rsidR="00AA6215" w:rsidRDefault="00AA6215" w:rsidP="005F2217">
            <w:pPr>
              <w:spacing w:before="120"/>
              <w:rPr>
                <w:lang w:eastAsia="nb-NO"/>
              </w:rPr>
            </w:pPr>
            <w:r w:rsidRPr="00C05263">
              <w:rPr>
                <w:lang w:eastAsia="nb-NO"/>
              </w:rPr>
              <w:t xml:space="preserve">Typiske løsninger for å tilfredsstille kravet kan være solfanger, fjernvarme, varmepumpe, pelletskamin, vedovn, biokjel, biogass, bioolje, etc. </w:t>
            </w:r>
          </w:p>
          <w:p w14:paraId="5FC89E52" w14:textId="77777777" w:rsidR="00AA6215" w:rsidRPr="00C05263" w:rsidRDefault="00AA6215" w:rsidP="005F2217">
            <w:pPr>
              <w:spacing w:before="120"/>
              <w:rPr>
                <w:rFonts w:ascii="Wunderlich-Regular" w:eastAsia="Times New Roman" w:hAnsi="Wunderlich-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</w:tcPr>
          <w:p w14:paraId="2E6EAB6C" w14:textId="77777777" w:rsidR="00AA6215" w:rsidRPr="00C05263" w:rsidRDefault="00AA6215" w:rsidP="005F2217">
            <w:pPr>
              <w:spacing w:before="120"/>
            </w:pPr>
            <w:r>
              <w:t>TEK10 § 14-7, andre og tredje ledd</w:t>
            </w:r>
          </w:p>
        </w:tc>
        <w:tc>
          <w:tcPr>
            <w:tcW w:w="851" w:type="dxa"/>
          </w:tcPr>
          <w:p w14:paraId="66B31CD5" w14:textId="77777777" w:rsidR="00AA6215" w:rsidRDefault="00AA6215" w:rsidP="005F2217">
            <w:pPr>
              <w:spacing w:before="120"/>
            </w:pPr>
          </w:p>
        </w:tc>
        <w:tc>
          <w:tcPr>
            <w:tcW w:w="850" w:type="dxa"/>
          </w:tcPr>
          <w:p w14:paraId="006605FA" w14:textId="77777777" w:rsidR="00AA6215" w:rsidRDefault="00AA6215" w:rsidP="005F2217">
            <w:pPr>
              <w:spacing w:before="120"/>
            </w:pPr>
          </w:p>
        </w:tc>
        <w:tc>
          <w:tcPr>
            <w:tcW w:w="3402" w:type="dxa"/>
          </w:tcPr>
          <w:p w14:paraId="64FFFF31" w14:textId="77777777" w:rsidR="00AA6215" w:rsidRDefault="00AA6215" w:rsidP="005F2217">
            <w:pPr>
              <w:spacing w:before="120"/>
            </w:pPr>
          </w:p>
        </w:tc>
      </w:tr>
      <w:tr w:rsidR="00AA6215" w:rsidRPr="00C05263" w14:paraId="377AE370" w14:textId="77777777" w:rsidTr="005F2217">
        <w:tc>
          <w:tcPr>
            <w:tcW w:w="497" w:type="dxa"/>
          </w:tcPr>
          <w:p w14:paraId="7F59883E" w14:textId="77777777" w:rsidR="00AA6215" w:rsidRPr="00C05263" w:rsidRDefault="00AA6215" w:rsidP="005F2217"/>
          <w:p w14:paraId="28CCB5CD" w14:textId="77777777" w:rsidR="00AA6215" w:rsidRPr="00C05263" w:rsidRDefault="00AA6215" w:rsidP="005F2217"/>
          <w:p w14:paraId="506735F0" w14:textId="77777777" w:rsidR="00AA6215" w:rsidRPr="00C05263" w:rsidRDefault="00AA6215" w:rsidP="005F2217"/>
          <w:p w14:paraId="228D286F" w14:textId="77777777" w:rsidR="00AA6215" w:rsidRPr="00C05263" w:rsidRDefault="00AA6215" w:rsidP="005F2217"/>
          <w:p w14:paraId="1C54E18D" w14:textId="77777777" w:rsidR="00AA6215" w:rsidRPr="00C05263" w:rsidRDefault="00AA6215" w:rsidP="005F2217"/>
          <w:p w14:paraId="7F5D8CAD" w14:textId="77777777" w:rsidR="00AA6215" w:rsidRPr="00C05263" w:rsidRDefault="00AA6215" w:rsidP="005F2217">
            <w:r w:rsidRPr="00C05263">
              <w:t xml:space="preserve">  9 </w:t>
            </w:r>
          </w:p>
        </w:tc>
        <w:tc>
          <w:tcPr>
            <w:tcW w:w="4488" w:type="dxa"/>
          </w:tcPr>
          <w:p w14:paraId="42EABA5D" w14:textId="77777777" w:rsidR="00AA6215" w:rsidRPr="00C05263" w:rsidRDefault="00AA6215" w:rsidP="005F2217">
            <w:r w:rsidRPr="00C05263">
              <w:lastRenderedPageBreak/>
              <w:t xml:space="preserve">Dersom en boligbygning planlegges oppvarmet utelukkende med direktevirkende elektrisitet (panelovner), er det da vist at </w:t>
            </w:r>
          </w:p>
          <w:p w14:paraId="41FC62D1" w14:textId="77777777" w:rsidR="00AA6215" w:rsidRPr="00C05263" w:rsidRDefault="00AA6215" w:rsidP="005F2217"/>
          <w:p w14:paraId="0A67CE63" w14:textId="77777777" w:rsidR="00AA6215" w:rsidRPr="00C05263" w:rsidRDefault="00AA6215" w:rsidP="00AA6215">
            <w:pPr>
              <w:numPr>
                <w:ilvl w:val="0"/>
                <w:numId w:val="20"/>
              </w:numPr>
              <w:spacing w:before="100" w:beforeAutospacing="1"/>
              <w:contextualSpacing/>
              <w:rPr>
                <w:lang w:eastAsia="nb-NO"/>
              </w:rPr>
            </w:pPr>
            <w:r w:rsidRPr="00C05263">
              <w:rPr>
                <w:lang w:eastAsia="nb-NO"/>
              </w:rPr>
              <w:t>andre løsninger gir merkostnader over bygningens livsløp</w:t>
            </w:r>
          </w:p>
          <w:p w14:paraId="4B655301" w14:textId="77777777" w:rsidR="00AA6215" w:rsidRPr="00C05263" w:rsidRDefault="00AA6215" w:rsidP="005F2217">
            <w:pPr>
              <w:spacing w:before="100" w:beforeAutospacing="1"/>
              <w:contextualSpacing/>
              <w:rPr>
                <w:lang w:eastAsia="nb-NO"/>
              </w:rPr>
            </w:pPr>
          </w:p>
          <w:p w14:paraId="092E1932" w14:textId="77777777" w:rsidR="00AA6215" w:rsidRPr="00C05263" w:rsidRDefault="00AA6215" w:rsidP="005F2217">
            <w:pPr>
              <w:ind w:left="360"/>
              <w:rPr>
                <w:lang w:eastAsia="nb-NO"/>
              </w:rPr>
            </w:pPr>
            <w:r>
              <w:t xml:space="preserve">       </w:t>
            </w:r>
            <w:r w:rsidRPr="00C05263">
              <w:t>eller</w:t>
            </w:r>
          </w:p>
          <w:p w14:paraId="48893FBF" w14:textId="77777777" w:rsidR="00AA6215" w:rsidRPr="00C05263" w:rsidRDefault="00AA6215" w:rsidP="00AA6215">
            <w:pPr>
              <w:numPr>
                <w:ilvl w:val="0"/>
                <w:numId w:val="20"/>
              </w:numPr>
              <w:spacing w:before="100" w:beforeAutospacing="1"/>
              <w:contextualSpacing/>
              <w:rPr>
                <w:lang w:eastAsia="nb-NO"/>
              </w:rPr>
            </w:pPr>
            <w:r w:rsidRPr="00C05263">
              <w:rPr>
                <w:lang w:eastAsia="nb-NO"/>
              </w:rPr>
              <w:t xml:space="preserve"> totalt varmebehov for </w:t>
            </w:r>
            <w:r>
              <w:rPr>
                <w:lang w:eastAsia="nb-NO"/>
              </w:rPr>
              <w:t>bolig</w:t>
            </w:r>
            <w:r w:rsidRPr="00C05263">
              <w:rPr>
                <w:lang w:eastAsia="nb-NO"/>
              </w:rPr>
              <w:t>bygningen</w:t>
            </w:r>
            <w:r>
              <w:rPr>
                <w:lang w:eastAsia="nb-NO"/>
              </w:rPr>
              <w:t>, beregnet for standardisert klima,</w:t>
            </w:r>
            <w:r w:rsidRPr="00C05263">
              <w:rPr>
                <w:lang w:eastAsia="nb-NO"/>
              </w:rPr>
              <w:t xml:space="preserve"> er lavere enn 15000 kWh pr. år</w:t>
            </w:r>
          </w:p>
          <w:p w14:paraId="545F5F26" w14:textId="77777777" w:rsidR="00AA6215" w:rsidRPr="00C05263" w:rsidRDefault="00AA6215" w:rsidP="005F2217">
            <w:pPr>
              <w:spacing w:before="100" w:beforeAutospacing="1"/>
              <w:ind w:left="720"/>
              <w:contextualSpacing/>
              <w:rPr>
                <w:lang w:eastAsia="nb-NO"/>
              </w:rPr>
            </w:pPr>
          </w:p>
          <w:p w14:paraId="69D209B2" w14:textId="77777777" w:rsidR="00AA6215" w:rsidRPr="00C05263" w:rsidRDefault="00AA6215" w:rsidP="005F2217">
            <w:pPr>
              <w:spacing w:before="100" w:beforeAutospacing="1"/>
              <w:ind w:left="720"/>
              <w:contextualSpacing/>
              <w:rPr>
                <w:lang w:eastAsia="nb-NO"/>
              </w:rPr>
            </w:pPr>
          </w:p>
        </w:tc>
        <w:tc>
          <w:tcPr>
            <w:tcW w:w="3061" w:type="dxa"/>
          </w:tcPr>
          <w:p w14:paraId="39CAEA26" w14:textId="256DDAF4" w:rsidR="00AA6215" w:rsidRPr="00C05263" w:rsidRDefault="00626AF1" w:rsidP="005F2217">
            <w:r>
              <w:lastRenderedPageBreak/>
              <w:t>Se formler gitt i veiledning til TEK10 § 14-7 fjerde ledd.</w:t>
            </w:r>
            <w:bookmarkStart w:id="0" w:name="_GoBack"/>
            <w:bookmarkEnd w:id="0"/>
          </w:p>
          <w:p w14:paraId="388590A4" w14:textId="2898836A" w:rsidR="00AA6215" w:rsidRPr="00C05263" w:rsidRDefault="00AA6215" w:rsidP="005F2217">
            <w:r w:rsidRPr="00C05263">
              <w:t>Beregni</w:t>
            </w:r>
            <w:r>
              <w:t xml:space="preserve">ngen foretas for et </w:t>
            </w:r>
            <w:r>
              <w:lastRenderedPageBreak/>
              <w:t>livsløp på 5</w:t>
            </w:r>
            <w:r w:rsidRPr="00C05263">
              <w:t xml:space="preserve">0 år for </w:t>
            </w:r>
            <w:r>
              <w:t xml:space="preserve"> bolig</w:t>
            </w:r>
            <w:r w:rsidRPr="00C05263">
              <w:t>bygningen . Instal</w:t>
            </w:r>
            <w:r>
              <w:t>lasjonenes levetid settes til 20</w:t>
            </w:r>
            <w:r w:rsidRPr="00C05263">
              <w:t xml:space="preserve"> år.</w:t>
            </w:r>
          </w:p>
          <w:p w14:paraId="001E2C11" w14:textId="77777777" w:rsidR="00AA6215" w:rsidRDefault="00AA6215" w:rsidP="005F2217">
            <w:r w:rsidRPr="00C05263">
              <w:t xml:space="preserve">Varmebehovet omfatter </w:t>
            </w:r>
            <w:r>
              <w:t>varme til</w:t>
            </w:r>
            <w:r w:rsidRPr="00C05263">
              <w:t xml:space="preserve"> romoppvarming, ventilasjons</w:t>
            </w:r>
            <w:r>
              <w:t>-</w:t>
            </w:r>
            <w:r w:rsidRPr="00C05263">
              <w:t>varme og varmt vann.</w:t>
            </w:r>
          </w:p>
          <w:p w14:paraId="770ABF70" w14:textId="77777777" w:rsidR="00AA6215" w:rsidRPr="00C05263" w:rsidRDefault="00AA6215" w:rsidP="005F2217"/>
        </w:tc>
        <w:tc>
          <w:tcPr>
            <w:tcW w:w="1134" w:type="dxa"/>
          </w:tcPr>
          <w:p w14:paraId="725F200C" w14:textId="77777777" w:rsidR="00AA6215" w:rsidRPr="00C05263" w:rsidRDefault="00AA6215" w:rsidP="005F2217">
            <w:r w:rsidRPr="00C05263">
              <w:lastRenderedPageBreak/>
              <w:t>TEK10</w:t>
            </w:r>
            <w:r>
              <w:t xml:space="preserve"> </w:t>
            </w:r>
            <w:r w:rsidRPr="00C05263">
              <w:t xml:space="preserve">§ 14-7 fjerde </w:t>
            </w:r>
            <w:r w:rsidRPr="00C05263">
              <w:lastRenderedPageBreak/>
              <w:t>ledd</w:t>
            </w:r>
          </w:p>
          <w:p w14:paraId="465D7002" w14:textId="77777777" w:rsidR="00AA6215" w:rsidRPr="00C05263" w:rsidRDefault="00AA6215" w:rsidP="005F2217"/>
        </w:tc>
        <w:tc>
          <w:tcPr>
            <w:tcW w:w="851" w:type="dxa"/>
          </w:tcPr>
          <w:p w14:paraId="099EDC1D" w14:textId="77777777" w:rsidR="00AA6215" w:rsidRPr="00C05263" w:rsidRDefault="00AA6215" w:rsidP="005F2217"/>
        </w:tc>
        <w:tc>
          <w:tcPr>
            <w:tcW w:w="850" w:type="dxa"/>
          </w:tcPr>
          <w:p w14:paraId="2E6F00C7" w14:textId="77777777" w:rsidR="00AA6215" w:rsidRPr="00C05263" w:rsidRDefault="00AA6215" w:rsidP="005F2217"/>
        </w:tc>
        <w:tc>
          <w:tcPr>
            <w:tcW w:w="3402" w:type="dxa"/>
          </w:tcPr>
          <w:p w14:paraId="737DADA1" w14:textId="77777777" w:rsidR="00AA6215" w:rsidRPr="00C05263" w:rsidRDefault="00AA6215" w:rsidP="005F2217"/>
        </w:tc>
      </w:tr>
    </w:tbl>
    <w:p w14:paraId="7309C68A" w14:textId="77777777" w:rsidR="0093725B" w:rsidRPr="00FC0B03" w:rsidRDefault="0093725B" w:rsidP="0093725B">
      <w:pPr>
        <w:rPr>
          <w:lang w:val="nn-NO"/>
        </w:rPr>
      </w:pPr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E671AB" w:rsidRDefault="00E671AB" w:rsidP="00710533">
      <w:r>
        <w:separator/>
      </w:r>
    </w:p>
  </w:endnote>
  <w:endnote w:type="continuationSeparator" w:id="0">
    <w:p w14:paraId="698DC174" w14:textId="77777777" w:rsidR="00E671AB" w:rsidRDefault="00E671AB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underlich-Regular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E671AB" w:rsidRDefault="00E671AB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6AF1">
      <w:rPr>
        <w:rStyle w:val="Sidetall"/>
        <w:noProof/>
      </w:rPr>
      <w:t>3</w:t>
    </w:r>
    <w:r>
      <w:rPr>
        <w:rStyle w:val="Sidetall"/>
      </w:rPr>
      <w:fldChar w:fldCharType="end"/>
    </w:r>
  </w:p>
  <w:p w14:paraId="712F6F2A" w14:textId="25F40714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E671AB" w:rsidRDefault="00E671AB" w:rsidP="00710533">
      <w:r>
        <w:separator/>
      </w:r>
    </w:p>
  </w:footnote>
  <w:footnote w:type="continuationSeparator" w:id="0">
    <w:p w14:paraId="0E8F488D" w14:textId="77777777" w:rsidR="00E671AB" w:rsidRDefault="00E671AB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634A78AE" w:rsidR="00E671AB" w:rsidRDefault="00E671AB" w:rsidP="00564E6A">
    <w:pPr>
      <w:pStyle w:val="Topptekst"/>
      <w:jc w:val="right"/>
    </w:pPr>
    <w:r>
      <w:t xml:space="preserve">Tilsyn </w:t>
    </w:r>
    <w:r w:rsidR="0093725B">
      <w:t>Energikrav</w:t>
    </w:r>
  </w:p>
  <w:p w14:paraId="08DCD85E" w14:textId="77777777" w:rsidR="00E671AB" w:rsidRDefault="00E671AB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626AF1">
      <w:rPr>
        <w:noProof/>
      </w:rPr>
      <w:t>21. mars 2013</w:t>
    </w:r>
    <w:r>
      <w:fldChar w:fldCharType="end"/>
    </w:r>
  </w:p>
  <w:p w14:paraId="1B6540BA" w14:textId="77777777" w:rsidR="00E671AB" w:rsidRDefault="00E671AB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E671AB" w:rsidRDefault="00E671AB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A634E"/>
    <w:multiLevelType w:val="hybridMultilevel"/>
    <w:tmpl w:val="42D8DC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145AB"/>
    <w:rsid w:val="001B002E"/>
    <w:rsid w:val="002268A9"/>
    <w:rsid w:val="00564E6A"/>
    <w:rsid w:val="005B1F7B"/>
    <w:rsid w:val="00603E1B"/>
    <w:rsid w:val="006105C1"/>
    <w:rsid w:val="006106C7"/>
    <w:rsid w:val="00626AF1"/>
    <w:rsid w:val="00701C79"/>
    <w:rsid w:val="00710533"/>
    <w:rsid w:val="00775EEB"/>
    <w:rsid w:val="00783FF7"/>
    <w:rsid w:val="00804DE8"/>
    <w:rsid w:val="008549F0"/>
    <w:rsid w:val="008E53D1"/>
    <w:rsid w:val="0093725B"/>
    <w:rsid w:val="00997F78"/>
    <w:rsid w:val="00AA6215"/>
    <w:rsid w:val="00B55A46"/>
    <w:rsid w:val="00B70B77"/>
    <w:rsid w:val="00BC4B4F"/>
    <w:rsid w:val="00C11D98"/>
    <w:rsid w:val="00DF5C95"/>
    <w:rsid w:val="00E14A1B"/>
    <w:rsid w:val="00E671AB"/>
    <w:rsid w:val="00E84304"/>
    <w:rsid w:val="00EB76A1"/>
    <w:rsid w:val="00F51D03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76134-07D9-DA40-9627-6A115919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4</TotalTime>
  <Pages>3</Pages>
  <Words>249</Words>
  <Characters>1555</Characters>
  <Application>Microsoft Macintosh Word</Application>
  <DocSecurity>0</DocSecurity>
  <Lines>155</Lines>
  <Paragraphs>50</Paragraphs>
  <ScaleCrop>false</ScaleCrop>
  <Company>DiBk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4</cp:revision>
  <cp:lastPrinted>2011-12-16T14:17:00Z</cp:lastPrinted>
  <dcterms:created xsi:type="dcterms:W3CDTF">2013-03-21T12:52:00Z</dcterms:created>
  <dcterms:modified xsi:type="dcterms:W3CDTF">2013-03-21T14:03:00Z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