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7975" w14:textId="77777777" w:rsidR="00710533" w:rsidRDefault="00710533" w:rsidP="00564E6A">
      <w:pPr>
        <w:pStyle w:val="Tittel"/>
      </w:pPr>
    </w:p>
    <w:p w14:paraId="62D5729D" w14:textId="77777777" w:rsidR="00710533" w:rsidRDefault="00710533" w:rsidP="00564E6A">
      <w:pPr>
        <w:pStyle w:val="Tittel"/>
      </w:pPr>
    </w:p>
    <w:p w14:paraId="319AED91" w14:textId="78213BD1" w:rsidR="00564E6A" w:rsidRDefault="00564E6A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 xml:space="preserve">Tilsyn med </w:t>
      </w:r>
      <w:r w:rsidR="00E671A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>energikrav</w:t>
      </w: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br/>
      </w:r>
      <w:r w:rsidR="00133C0D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jf. plan- og bygningslova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kap. 25, byggesaksforskriften kap</w:t>
      </w:r>
      <w:r w:rsidR="00603E1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.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15 og byggteknisk forskrift.</w:t>
      </w:r>
    </w:p>
    <w:p w14:paraId="1F98A92C" w14:textId="77777777" w:rsidR="008549F0" w:rsidRDefault="008549F0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</w:p>
    <w:p w14:paraId="6A3AB0E1" w14:textId="77777777" w:rsidR="0093725B" w:rsidRDefault="008549F0">
      <w:pPr>
        <w:spacing w:after="200" w:line="276" w:lineRule="auto"/>
        <w:rPr>
          <w:sz w:val="40"/>
          <w:szCs w:val="40"/>
        </w:rPr>
      </w:pPr>
      <w:r w:rsidRPr="00564E6A">
        <w:rPr>
          <w:sz w:val="40"/>
          <w:szCs w:val="40"/>
        </w:rPr>
        <w:t xml:space="preserve">Sjekkliste – </w:t>
      </w:r>
      <w:r w:rsidR="0093725B">
        <w:rPr>
          <w:sz w:val="40"/>
          <w:szCs w:val="40"/>
        </w:rPr>
        <w:t xml:space="preserve">Energieffektivitet </w:t>
      </w:r>
    </w:p>
    <w:p w14:paraId="3E9EBA20" w14:textId="3B049B74" w:rsidR="008549F0" w:rsidRPr="008549F0" w:rsidRDefault="0093725B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Byggjeplasstilsyn</w:t>
      </w:r>
      <w:proofErr w:type="spellEnd"/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828"/>
        <w:gridCol w:w="3685"/>
      </w:tblGrid>
      <w:tr w:rsidR="00804DE8" w14:paraId="4197B12E" w14:textId="77777777" w:rsidTr="00804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6A573FDB" w14:textId="77777777" w:rsidR="008549F0" w:rsidRDefault="008549F0">
            <w:pPr>
              <w:spacing w:after="200" w:line="276" w:lineRule="auto"/>
            </w:pPr>
            <w:r>
              <w:t>Gnr</w:t>
            </w:r>
          </w:p>
        </w:tc>
        <w:tc>
          <w:tcPr>
            <w:tcW w:w="3260" w:type="dxa"/>
          </w:tcPr>
          <w:p w14:paraId="3039936B" w14:textId="77777777" w:rsidR="008549F0" w:rsidRDefault="008549F0">
            <w:pPr>
              <w:spacing w:after="200" w:line="276" w:lineRule="auto"/>
            </w:pPr>
            <w:r>
              <w:t>Bnr</w:t>
            </w:r>
          </w:p>
        </w:tc>
        <w:tc>
          <w:tcPr>
            <w:tcW w:w="3828" w:type="dxa"/>
          </w:tcPr>
          <w:p w14:paraId="2BD94810" w14:textId="77777777" w:rsidR="008549F0" w:rsidRDefault="008549F0">
            <w:pPr>
              <w:spacing w:after="200" w:line="276" w:lineRule="auto"/>
            </w:pPr>
            <w:proofErr w:type="spellStart"/>
            <w:r>
              <w:t>Saksnr</w:t>
            </w:r>
            <w:proofErr w:type="spellEnd"/>
          </w:p>
        </w:tc>
        <w:tc>
          <w:tcPr>
            <w:tcW w:w="3685" w:type="dxa"/>
          </w:tcPr>
          <w:p w14:paraId="49AE5FA2" w14:textId="77777777" w:rsidR="008549F0" w:rsidRDefault="008549F0">
            <w:pPr>
              <w:spacing w:after="200" w:line="276" w:lineRule="auto"/>
            </w:pPr>
            <w:r>
              <w:t>Dato</w:t>
            </w:r>
          </w:p>
        </w:tc>
      </w:tr>
      <w:tr w:rsidR="00804DE8" w14:paraId="3FB7777E" w14:textId="77777777" w:rsidTr="0080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4" w:type="dxa"/>
            <w:gridSpan w:val="2"/>
          </w:tcPr>
          <w:p w14:paraId="7374F7B1" w14:textId="77777777" w:rsidR="008549F0" w:rsidRDefault="008549F0">
            <w:pPr>
              <w:spacing w:after="200" w:line="276" w:lineRule="auto"/>
            </w:pPr>
            <w:r>
              <w:t>Adresse</w:t>
            </w:r>
          </w:p>
          <w:p w14:paraId="694F342A" w14:textId="77777777" w:rsidR="008549F0" w:rsidRDefault="008549F0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1E911AA2" w14:textId="1E8D0472" w:rsidR="008549F0" w:rsidRDefault="00133C0D">
            <w:pPr>
              <w:spacing w:after="200" w:line="276" w:lineRule="auto"/>
            </w:pPr>
            <w:proofErr w:type="spellStart"/>
            <w:r>
              <w:t>Ansvarleg</w:t>
            </w:r>
            <w:proofErr w:type="spellEnd"/>
            <w:r>
              <w:t xml:space="preserve"> </w:t>
            </w:r>
            <w:proofErr w:type="spellStart"/>
            <w:r>
              <w:t>fø</w:t>
            </w:r>
            <w:r w:rsidR="008549F0">
              <w:t>retak</w:t>
            </w:r>
            <w:proofErr w:type="spellEnd"/>
          </w:p>
        </w:tc>
      </w:tr>
      <w:tr w:rsidR="00804DE8" w14:paraId="61CCA512" w14:textId="77777777" w:rsidTr="00804DE8">
        <w:tc>
          <w:tcPr>
            <w:tcW w:w="6804" w:type="dxa"/>
            <w:gridSpan w:val="2"/>
          </w:tcPr>
          <w:p w14:paraId="7C6FF0EA" w14:textId="1271761D" w:rsidR="008549F0" w:rsidRDefault="00133C0D">
            <w:pPr>
              <w:spacing w:after="200" w:line="276" w:lineRule="auto"/>
            </w:pPr>
            <w:r>
              <w:t>Deltak</w:t>
            </w:r>
            <w:r w:rsidR="008549F0">
              <w:t>ere på tilsyn</w:t>
            </w:r>
          </w:p>
          <w:p w14:paraId="6D7A4089" w14:textId="77777777" w:rsidR="008549F0" w:rsidRDefault="008549F0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060AA79B" w14:textId="7A7B66DA" w:rsidR="008549F0" w:rsidRDefault="00133C0D">
            <w:pPr>
              <w:spacing w:after="200" w:line="276" w:lineRule="auto"/>
            </w:pPr>
            <w:proofErr w:type="spellStart"/>
            <w:r>
              <w:t>Fø</w:t>
            </w:r>
            <w:r w:rsidR="008549F0">
              <w:t>retakets</w:t>
            </w:r>
            <w:proofErr w:type="spellEnd"/>
            <w:r w:rsidR="008549F0">
              <w:t xml:space="preserve"> funksjon i bygg</w:t>
            </w:r>
            <w:r>
              <w:t>j</w:t>
            </w:r>
            <w:r w:rsidR="008549F0">
              <w:t>esak</w:t>
            </w:r>
            <w:r>
              <w:t>a</w:t>
            </w:r>
            <w:bookmarkStart w:id="0" w:name="_GoBack"/>
            <w:bookmarkEnd w:id="0"/>
          </w:p>
        </w:tc>
      </w:tr>
      <w:tr w:rsidR="00804DE8" w14:paraId="6E8C580A" w14:textId="77777777" w:rsidTr="0080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02E5937C" w14:textId="77777777" w:rsidR="008549F0" w:rsidRDefault="008549F0">
            <w:pPr>
              <w:spacing w:after="200" w:line="276" w:lineRule="auto"/>
            </w:pPr>
            <w:r>
              <w:t>Vedlegg</w:t>
            </w:r>
          </w:p>
        </w:tc>
        <w:tc>
          <w:tcPr>
            <w:tcW w:w="3260" w:type="dxa"/>
          </w:tcPr>
          <w:p w14:paraId="3C57BDC2" w14:textId="77777777" w:rsidR="008549F0" w:rsidRDefault="008549F0">
            <w:pPr>
              <w:spacing w:after="200" w:line="276" w:lineRule="auto"/>
            </w:pPr>
            <w:r>
              <w:t>Bilder</w:t>
            </w:r>
          </w:p>
        </w:tc>
        <w:tc>
          <w:tcPr>
            <w:tcW w:w="3828" w:type="dxa"/>
          </w:tcPr>
          <w:p w14:paraId="0D17A0C9" w14:textId="77777777" w:rsidR="008549F0" w:rsidRDefault="008549F0">
            <w:pPr>
              <w:spacing w:after="200" w:line="276" w:lineRule="auto"/>
            </w:pPr>
            <w:r>
              <w:t>Kart</w:t>
            </w:r>
          </w:p>
        </w:tc>
        <w:tc>
          <w:tcPr>
            <w:tcW w:w="3685" w:type="dxa"/>
          </w:tcPr>
          <w:p w14:paraId="5E7FF950" w14:textId="0CE0FEAF" w:rsidR="008549F0" w:rsidRDefault="008549F0">
            <w:pPr>
              <w:spacing w:after="200" w:line="276" w:lineRule="auto"/>
            </w:pPr>
            <w:r>
              <w:t>Ann</w:t>
            </w:r>
            <w:r w:rsidR="00133C0D">
              <w:t>a</w:t>
            </w:r>
          </w:p>
        </w:tc>
      </w:tr>
      <w:tr w:rsidR="008549F0" w14:paraId="22EDB289" w14:textId="77777777" w:rsidTr="00804DE8">
        <w:tc>
          <w:tcPr>
            <w:tcW w:w="14317" w:type="dxa"/>
            <w:gridSpan w:val="4"/>
          </w:tcPr>
          <w:p w14:paraId="191A59A4" w14:textId="73FE636E" w:rsidR="008549F0" w:rsidRDefault="00133C0D" w:rsidP="00133C0D">
            <w:pPr>
              <w:spacing w:after="200" w:line="276" w:lineRule="auto"/>
            </w:pPr>
            <w:proofErr w:type="spellStart"/>
            <w:r>
              <w:t>Tilsynsføra</w:t>
            </w:r>
            <w:r w:rsidR="008549F0">
              <w:t>r</w:t>
            </w:r>
            <w:proofErr w:type="spellEnd"/>
            <w:r w:rsidR="008549F0">
              <w:t>/</w:t>
            </w:r>
            <w:proofErr w:type="spellStart"/>
            <w:r w:rsidR="008549F0">
              <w:t>saks</w:t>
            </w:r>
            <w:r>
              <w:t>handsamar</w:t>
            </w:r>
            <w:proofErr w:type="spellEnd"/>
          </w:p>
        </w:tc>
      </w:tr>
    </w:tbl>
    <w:p w14:paraId="13E6EFF7" w14:textId="77777777" w:rsidR="00BC4B4F" w:rsidRDefault="00BC4B4F">
      <w:pPr>
        <w:spacing w:after="200" w:line="276" w:lineRule="auto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3686"/>
        <w:gridCol w:w="3402"/>
        <w:gridCol w:w="1275"/>
        <w:gridCol w:w="1418"/>
        <w:gridCol w:w="4394"/>
      </w:tblGrid>
      <w:tr w:rsidR="00804DE8" w:rsidRPr="00FC0B03" w14:paraId="32B3158B" w14:textId="77777777" w:rsidTr="00804DE8">
        <w:tc>
          <w:tcPr>
            <w:tcW w:w="3936" w:type="dxa"/>
            <w:gridSpan w:val="2"/>
            <w:shd w:val="clear" w:color="auto" w:fill="A6A6A6" w:themeFill="background1" w:themeFillShade="A6"/>
          </w:tcPr>
          <w:p w14:paraId="7750C942" w14:textId="77777777" w:rsidR="0093725B" w:rsidRPr="00FC0B03" w:rsidRDefault="0093725B" w:rsidP="005F2217">
            <w:pPr>
              <w:jc w:val="center"/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lastRenderedPageBreak/>
              <w:t>Spørsmål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14:paraId="7145EB46" w14:textId="77777777" w:rsidR="0093725B" w:rsidRPr="00FC0B03" w:rsidRDefault="0093725B" w:rsidP="005F2217">
            <w:pPr>
              <w:jc w:val="center"/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t>Kommentar</w:t>
            </w:r>
            <w:r>
              <w:rPr>
                <w:b/>
                <w:lang w:val="nn-NO"/>
              </w:rPr>
              <w:t>a</w:t>
            </w:r>
            <w:r w:rsidRPr="00FC0B03">
              <w:rPr>
                <w:b/>
                <w:lang w:val="nn-NO"/>
              </w:rPr>
              <w:t>r og illustrasjon</w:t>
            </w:r>
            <w:r>
              <w:rPr>
                <w:b/>
                <w:lang w:val="nn-NO"/>
              </w:rPr>
              <w:t>a</w:t>
            </w:r>
            <w:r w:rsidRPr="00FC0B03">
              <w:rPr>
                <w:b/>
                <w:lang w:val="nn-NO"/>
              </w:rPr>
              <w:t>r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225FD7D7" w14:textId="77777777" w:rsidR="0093725B" w:rsidRPr="00FC0B03" w:rsidRDefault="0093725B" w:rsidP="005F2217">
            <w:pPr>
              <w:jc w:val="center"/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t>H</w:t>
            </w:r>
            <w:r>
              <w:rPr>
                <w:b/>
                <w:lang w:val="nn-NO"/>
              </w:rPr>
              <w:t>ei</w:t>
            </w:r>
            <w:r w:rsidRPr="00FC0B03">
              <w:rPr>
                <w:b/>
                <w:lang w:val="nn-NO"/>
              </w:rPr>
              <w:t>mel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1E80CE0" w14:textId="77777777" w:rsidR="0093725B" w:rsidRPr="00FC0B03" w:rsidRDefault="0093725B" w:rsidP="005F2217">
            <w:pPr>
              <w:jc w:val="center"/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t>Avvik funne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14:paraId="732377AD" w14:textId="77777777" w:rsidR="0093725B" w:rsidRPr="00FC0B03" w:rsidRDefault="0093725B" w:rsidP="005F2217">
            <w:pPr>
              <w:jc w:val="center"/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t>Merknader</w:t>
            </w:r>
          </w:p>
        </w:tc>
      </w:tr>
      <w:tr w:rsidR="00804DE8" w:rsidRPr="00FC0B03" w14:paraId="66AB9E6D" w14:textId="77777777" w:rsidTr="00804DE8">
        <w:tc>
          <w:tcPr>
            <w:tcW w:w="250" w:type="dxa"/>
          </w:tcPr>
          <w:p w14:paraId="1B4E4C57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>1</w:t>
            </w:r>
          </w:p>
        </w:tc>
        <w:tc>
          <w:tcPr>
            <w:tcW w:w="3686" w:type="dxa"/>
          </w:tcPr>
          <w:p w14:paraId="25D36D17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>Er produksjonsunderlaget tilgjengel</w:t>
            </w:r>
            <w:r>
              <w:rPr>
                <w:lang w:val="nn-NO"/>
              </w:rPr>
              <w:t>e</w:t>
            </w:r>
            <w:r w:rsidRPr="00FC0B03">
              <w:rPr>
                <w:lang w:val="nn-NO"/>
              </w:rPr>
              <w:t>g på bygg</w:t>
            </w:r>
            <w:r>
              <w:rPr>
                <w:lang w:val="nn-NO"/>
              </w:rPr>
              <w:t>j</w:t>
            </w:r>
            <w:r w:rsidRPr="00FC0B03">
              <w:rPr>
                <w:lang w:val="nn-NO"/>
              </w:rPr>
              <w:t>eplass?</w:t>
            </w:r>
          </w:p>
        </w:tc>
        <w:tc>
          <w:tcPr>
            <w:tcW w:w="3402" w:type="dxa"/>
          </w:tcPr>
          <w:p w14:paraId="3B0CC9C5" w14:textId="77777777" w:rsidR="0093725B" w:rsidRPr="00FC0B03" w:rsidRDefault="0093725B" w:rsidP="005F2217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5F63A0A4" w14:textId="77777777" w:rsidR="0093725B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>SAK10 § 12-4 bokstav a</w:t>
            </w:r>
          </w:p>
          <w:p w14:paraId="74A5702B" w14:textId="77777777" w:rsidR="004D6906" w:rsidRPr="00FC0B03" w:rsidRDefault="004D6906" w:rsidP="005F2217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09CD0727" w14:textId="77777777" w:rsidR="0093725B" w:rsidRPr="00FC0B03" w:rsidRDefault="0093725B" w:rsidP="005F2217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7B618155" w14:textId="77777777" w:rsidR="0093725B" w:rsidRPr="00FC0B03" w:rsidRDefault="0093725B" w:rsidP="005F2217">
            <w:pPr>
              <w:rPr>
                <w:lang w:val="nn-NO"/>
              </w:rPr>
            </w:pPr>
          </w:p>
        </w:tc>
      </w:tr>
      <w:tr w:rsidR="00804DE8" w:rsidRPr="00FC0B03" w14:paraId="5BC071BD" w14:textId="77777777" w:rsidTr="00804DE8">
        <w:tc>
          <w:tcPr>
            <w:tcW w:w="250" w:type="dxa"/>
          </w:tcPr>
          <w:p w14:paraId="60E9A1E0" w14:textId="77777777" w:rsidR="0093725B" w:rsidRPr="00FC0B03" w:rsidRDefault="0093725B" w:rsidP="005F2217">
            <w:pPr>
              <w:rPr>
                <w:lang w:val="nn-NO"/>
              </w:rPr>
            </w:pPr>
          </w:p>
          <w:p w14:paraId="7DF3E5E3" w14:textId="77777777" w:rsidR="0093725B" w:rsidRPr="00FC0B03" w:rsidRDefault="0093725B" w:rsidP="005F2217">
            <w:pPr>
              <w:rPr>
                <w:lang w:val="nn-NO"/>
              </w:rPr>
            </w:pPr>
          </w:p>
          <w:p w14:paraId="10C73BAA" w14:textId="77777777" w:rsidR="0093725B" w:rsidRPr="00FC0B03" w:rsidRDefault="0093725B" w:rsidP="005F2217">
            <w:pPr>
              <w:rPr>
                <w:lang w:val="nn-NO"/>
              </w:rPr>
            </w:pPr>
          </w:p>
          <w:p w14:paraId="4648A886" w14:textId="77777777" w:rsidR="0093725B" w:rsidRPr="00FC0B03" w:rsidRDefault="0093725B" w:rsidP="005F2217">
            <w:pPr>
              <w:rPr>
                <w:lang w:val="nn-NO"/>
              </w:rPr>
            </w:pPr>
          </w:p>
          <w:p w14:paraId="6C75E642" w14:textId="77777777" w:rsidR="0093725B" w:rsidRPr="00FC0B03" w:rsidRDefault="0093725B" w:rsidP="005F2217">
            <w:pPr>
              <w:rPr>
                <w:lang w:val="nn-NO"/>
              </w:rPr>
            </w:pPr>
          </w:p>
          <w:p w14:paraId="020F5A0E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   3</w:t>
            </w:r>
          </w:p>
        </w:tc>
        <w:tc>
          <w:tcPr>
            <w:tcW w:w="3686" w:type="dxa"/>
          </w:tcPr>
          <w:p w14:paraId="21FE8A1A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>Har alle del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>r av yttervegg isolasjonst</w:t>
            </w:r>
            <w:r>
              <w:rPr>
                <w:lang w:val="nn-NO"/>
              </w:rPr>
              <w:t>jukkleik</w:t>
            </w:r>
            <w:r w:rsidRPr="00FC0B03">
              <w:rPr>
                <w:lang w:val="nn-NO"/>
              </w:rPr>
              <w:t xml:space="preserve"> over eller lik 20 cm?</w:t>
            </w:r>
          </w:p>
          <w:p w14:paraId="3D04D812" w14:textId="77777777" w:rsidR="0093725B" w:rsidRPr="00FC0B03" w:rsidRDefault="0093725B" w:rsidP="005F2217">
            <w:pPr>
              <w:rPr>
                <w:lang w:val="nn-NO"/>
              </w:rPr>
            </w:pPr>
          </w:p>
          <w:p w14:paraId="7DE20619" w14:textId="77777777" w:rsidR="0093725B" w:rsidRPr="00FC0B03" w:rsidRDefault="0093725B" w:rsidP="005F2217">
            <w:pPr>
              <w:rPr>
                <w:lang w:val="nn-NO"/>
              </w:rPr>
            </w:pPr>
            <w:r>
              <w:rPr>
                <w:lang w:val="nn-NO"/>
              </w:rPr>
              <w:t>Dersom</w:t>
            </w:r>
            <w:r w:rsidRPr="00FC0B03">
              <w:rPr>
                <w:lang w:val="nn-NO"/>
              </w:rPr>
              <w:t xml:space="preserve"> nei:</w:t>
            </w:r>
          </w:p>
          <w:p w14:paraId="6310EBEF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>Sjekk om følg</w:t>
            </w:r>
            <w:r>
              <w:rPr>
                <w:lang w:val="nn-NO"/>
              </w:rPr>
              <w:t>ja</w:t>
            </w:r>
            <w:r w:rsidRPr="00FC0B03">
              <w:rPr>
                <w:lang w:val="nn-NO"/>
              </w:rPr>
              <w:t>nde forhold likevel kan tils</w:t>
            </w:r>
            <w:r>
              <w:rPr>
                <w:lang w:val="nn-NO"/>
              </w:rPr>
              <w:t>eie</w:t>
            </w:r>
            <w:r w:rsidRPr="00FC0B03">
              <w:rPr>
                <w:lang w:val="nn-NO"/>
              </w:rPr>
              <w:t xml:space="preserve"> at krav til energieffektivitet </w:t>
            </w:r>
            <w:r>
              <w:rPr>
                <w:lang w:val="nn-NO"/>
              </w:rPr>
              <w:t xml:space="preserve">er </w:t>
            </w:r>
            <w:r w:rsidRPr="00FC0B03">
              <w:rPr>
                <w:lang w:val="nn-NO"/>
              </w:rPr>
              <w:t>oppfyl</w:t>
            </w:r>
            <w:r>
              <w:rPr>
                <w:lang w:val="nn-NO"/>
              </w:rPr>
              <w:t>te</w:t>
            </w:r>
            <w:r w:rsidRPr="00FC0B03">
              <w:rPr>
                <w:lang w:val="nn-NO"/>
              </w:rPr>
              <w:t>:</w:t>
            </w:r>
          </w:p>
          <w:p w14:paraId="1B381D99" w14:textId="77777777" w:rsidR="0093725B" w:rsidRPr="00FC0B03" w:rsidRDefault="0093725B" w:rsidP="005F2217">
            <w:pPr>
              <w:rPr>
                <w:lang w:val="nn-NO"/>
              </w:rPr>
            </w:pPr>
          </w:p>
          <w:p w14:paraId="52D42E07" w14:textId="77777777" w:rsidR="0093725B" w:rsidRPr="00FC0B03" w:rsidRDefault="0093725B" w:rsidP="0093725B">
            <w:pPr>
              <w:numPr>
                <w:ilvl w:val="0"/>
                <w:numId w:val="17"/>
              </w:numPr>
              <w:contextualSpacing/>
              <w:rPr>
                <w:lang w:val="nn-NO" w:eastAsia="nb-NO"/>
              </w:rPr>
            </w:pPr>
            <w:r w:rsidRPr="00FC0B03">
              <w:rPr>
                <w:lang w:val="nn-NO" w:eastAsia="nb-NO"/>
              </w:rPr>
              <w:t>Andre del</w:t>
            </w:r>
            <w:r>
              <w:rPr>
                <w:lang w:val="nn-NO" w:eastAsia="nb-NO"/>
              </w:rPr>
              <w:t>a</w:t>
            </w:r>
            <w:r w:rsidRPr="00FC0B03">
              <w:rPr>
                <w:lang w:val="nn-NO" w:eastAsia="nb-NO"/>
              </w:rPr>
              <w:t xml:space="preserve">r av ytterveggen har </w:t>
            </w:r>
            <w:r>
              <w:rPr>
                <w:lang w:val="nn-NO" w:eastAsia="nb-NO"/>
              </w:rPr>
              <w:t>tjukkleik</w:t>
            </w:r>
            <w:r w:rsidRPr="00FC0B03">
              <w:rPr>
                <w:lang w:val="nn-NO" w:eastAsia="nb-NO"/>
              </w:rPr>
              <w:t xml:space="preserve"> over 20 cm</w:t>
            </w:r>
          </w:p>
          <w:p w14:paraId="6092E208" w14:textId="77777777" w:rsidR="0093725B" w:rsidRDefault="0093725B" w:rsidP="0093725B">
            <w:pPr>
              <w:numPr>
                <w:ilvl w:val="0"/>
                <w:numId w:val="17"/>
              </w:numPr>
              <w:contextualSpacing/>
              <w:rPr>
                <w:lang w:val="nn-NO" w:eastAsia="nb-NO"/>
              </w:rPr>
            </w:pPr>
            <w:r w:rsidRPr="00A42E5F">
              <w:rPr>
                <w:lang w:val="nn-NO" w:eastAsia="nb-NO"/>
              </w:rPr>
              <w:t xml:space="preserve">Det er </w:t>
            </w:r>
            <w:r w:rsidRPr="008A21D0">
              <w:rPr>
                <w:lang w:val="nn-NO" w:eastAsia="nb-NO"/>
              </w:rPr>
              <w:t xml:space="preserve">nytta </w:t>
            </w:r>
            <w:r w:rsidRPr="00A42E5F">
              <w:rPr>
                <w:lang w:val="nn-NO" w:eastAsia="nb-NO"/>
              </w:rPr>
              <w:t>nye, me</w:t>
            </w:r>
            <w:r w:rsidRPr="008A21D0">
              <w:rPr>
                <w:lang w:val="nn-NO" w:eastAsia="nb-NO"/>
              </w:rPr>
              <w:t>i</w:t>
            </w:r>
            <w:r w:rsidRPr="00A42E5F">
              <w:rPr>
                <w:lang w:val="nn-NO" w:eastAsia="nb-NO"/>
              </w:rPr>
              <w:t>r effektive, isolasjon</w:t>
            </w:r>
            <w:r>
              <w:rPr>
                <w:lang w:val="nn-NO" w:eastAsia="nb-NO"/>
              </w:rPr>
              <w:t>s</w:t>
            </w:r>
            <w:r w:rsidRPr="00A42E5F">
              <w:rPr>
                <w:lang w:val="nn-NO" w:eastAsia="nb-NO"/>
              </w:rPr>
              <w:t>material</w:t>
            </w:r>
            <w:r>
              <w:rPr>
                <w:lang w:val="nn-NO" w:eastAsia="nb-NO"/>
              </w:rPr>
              <w:t>ar</w:t>
            </w:r>
          </w:p>
          <w:p w14:paraId="30F6AC45" w14:textId="77777777" w:rsidR="00783FF7" w:rsidRPr="00A42E5F" w:rsidRDefault="00783FF7" w:rsidP="00783FF7">
            <w:pPr>
              <w:ind w:left="420"/>
              <w:contextualSpacing/>
              <w:rPr>
                <w:lang w:val="nn-NO" w:eastAsia="nb-NO"/>
              </w:rPr>
            </w:pPr>
          </w:p>
        </w:tc>
        <w:tc>
          <w:tcPr>
            <w:tcW w:w="3402" w:type="dxa"/>
          </w:tcPr>
          <w:p w14:paraId="023B91DC" w14:textId="77777777" w:rsidR="0093725B" w:rsidRPr="00A42E5F" w:rsidRDefault="0093725B" w:rsidP="005F2217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lang w:val="nn-NO"/>
              </w:rPr>
            </w:pPr>
            <w:r w:rsidRPr="00A42E5F">
              <w:rPr>
                <w:lang w:val="nn-NO"/>
              </w:rPr>
              <w:t xml:space="preserve">U-verdiar skal </w:t>
            </w:r>
            <w:r>
              <w:rPr>
                <w:lang w:val="nn-NO"/>
              </w:rPr>
              <w:t>ut</w:t>
            </w:r>
            <w:r w:rsidRPr="00A42E5F">
              <w:rPr>
                <w:lang w:val="nn-NO"/>
              </w:rPr>
              <w:t xml:space="preserve">reknast som gjennomsnitt for </w:t>
            </w:r>
            <w:r w:rsidRPr="008A21D0">
              <w:rPr>
                <w:lang w:val="nn-NO"/>
              </w:rPr>
              <w:t xml:space="preserve">kvar </w:t>
            </w:r>
            <w:r w:rsidRPr="00A42E5F">
              <w:rPr>
                <w:lang w:val="nn-NO"/>
              </w:rPr>
              <w:t>enkelt bygningsdel, eksempelvis for ytterveggen.</w:t>
            </w:r>
          </w:p>
          <w:p w14:paraId="425760A4" w14:textId="77777777" w:rsidR="0093725B" w:rsidRPr="00A42E5F" w:rsidRDefault="0093725B" w:rsidP="005F2217">
            <w:pPr>
              <w:rPr>
                <w:lang w:val="nn-NO"/>
              </w:rPr>
            </w:pPr>
          </w:p>
          <w:p w14:paraId="2D234481" w14:textId="77777777" w:rsidR="0093725B" w:rsidRPr="00A42E5F" w:rsidRDefault="0093725B" w:rsidP="005F2217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lang w:val="nn-NO"/>
              </w:rPr>
            </w:pPr>
            <w:r w:rsidRPr="00A42E5F">
              <w:rPr>
                <w:lang w:val="nn-NO"/>
              </w:rPr>
              <w:t>Ei</w:t>
            </w:r>
            <w:r w:rsidRPr="008A21D0">
              <w:rPr>
                <w:lang w:val="nn-NO"/>
              </w:rPr>
              <w:t>t</w:t>
            </w:r>
            <w:r w:rsidRPr="00A42E5F">
              <w:rPr>
                <w:lang w:val="nn-NO"/>
              </w:rPr>
              <w:t>t av minstekrava er at ytterveggen</w:t>
            </w:r>
            <w:r w:rsidRPr="008A21D0">
              <w:rPr>
                <w:lang w:val="nn-NO"/>
              </w:rPr>
              <w:t xml:space="preserve"> </w:t>
            </w:r>
            <w:r w:rsidRPr="00A42E5F">
              <w:rPr>
                <w:lang w:val="nn-NO"/>
              </w:rPr>
              <w:t>s</w:t>
            </w:r>
            <w:r w:rsidRPr="008A21D0">
              <w:rPr>
                <w:lang w:val="nn-NO"/>
              </w:rPr>
              <w:t>in</w:t>
            </w:r>
            <w:r w:rsidRPr="00A42E5F">
              <w:rPr>
                <w:lang w:val="nn-NO"/>
              </w:rPr>
              <w:t xml:space="preserve"> U-verdi aldri skal vere høgare enn 0,22. </w:t>
            </w:r>
          </w:p>
          <w:p w14:paraId="3D07D9F0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>U-verdi på 0,22 svar</w:t>
            </w:r>
            <w:r>
              <w:rPr>
                <w:lang w:val="nn-NO"/>
              </w:rPr>
              <w:t>e</w:t>
            </w:r>
            <w:r w:rsidRPr="00FC0B03">
              <w:rPr>
                <w:lang w:val="nn-NO"/>
              </w:rPr>
              <w:t>r normalt, med isolasjonsmaterial</w:t>
            </w:r>
            <w:r>
              <w:rPr>
                <w:lang w:val="nn-NO"/>
              </w:rPr>
              <w:t>ane av i dag</w:t>
            </w:r>
            <w:r w:rsidRPr="00FC0B03">
              <w:rPr>
                <w:lang w:val="nn-NO"/>
              </w:rPr>
              <w:t xml:space="preserve">, </w:t>
            </w:r>
            <w:r>
              <w:rPr>
                <w:lang w:val="nn-NO"/>
              </w:rPr>
              <w:t xml:space="preserve">til </w:t>
            </w:r>
            <w:r w:rsidRPr="00FC0B03">
              <w:rPr>
                <w:lang w:val="nn-NO"/>
              </w:rPr>
              <w:t>yttervegg med e</w:t>
            </w:r>
            <w:r>
              <w:rPr>
                <w:lang w:val="nn-NO"/>
              </w:rPr>
              <w:t>i</w:t>
            </w:r>
            <w:r w:rsidRPr="00FC0B03">
              <w:rPr>
                <w:lang w:val="nn-NO"/>
              </w:rPr>
              <w:t>n isolasjons</w:t>
            </w:r>
            <w:r>
              <w:rPr>
                <w:lang w:val="nn-NO"/>
              </w:rPr>
              <w:t xml:space="preserve">tjukkleik </w:t>
            </w:r>
            <w:r w:rsidRPr="00FC0B03">
              <w:rPr>
                <w:lang w:val="nn-NO"/>
              </w:rPr>
              <w:t>på 20 cm.</w:t>
            </w:r>
          </w:p>
        </w:tc>
        <w:tc>
          <w:tcPr>
            <w:tcW w:w="1275" w:type="dxa"/>
          </w:tcPr>
          <w:p w14:paraId="71409431" w14:textId="5E7F9428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TEK10 § 14-5 </w:t>
            </w:r>
            <w:r w:rsidR="007B3445">
              <w:rPr>
                <w:lang w:val="nn-NO"/>
              </w:rPr>
              <w:t>første</w:t>
            </w:r>
            <w:r w:rsidR="004D6906">
              <w:rPr>
                <w:lang w:val="nn-NO"/>
              </w:rPr>
              <w:t xml:space="preserve"> </w:t>
            </w:r>
            <w:r w:rsidR="007B3445">
              <w:rPr>
                <w:lang w:val="nn-NO"/>
              </w:rPr>
              <w:t>ledd</w:t>
            </w:r>
          </w:p>
        </w:tc>
        <w:tc>
          <w:tcPr>
            <w:tcW w:w="1418" w:type="dxa"/>
          </w:tcPr>
          <w:p w14:paraId="55820AFE" w14:textId="77777777" w:rsidR="0093725B" w:rsidRPr="00FC0B03" w:rsidRDefault="0093725B" w:rsidP="005F2217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28F8617B" w14:textId="77777777" w:rsidR="0093725B" w:rsidRPr="00FC0B03" w:rsidRDefault="0093725B" w:rsidP="005F2217">
            <w:pPr>
              <w:rPr>
                <w:lang w:val="nn-NO"/>
              </w:rPr>
            </w:pPr>
          </w:p>
        </w:tc>
      </w:tr>
      <w:tr w:rsidR="00804DE8" w:rsidRPr="00FC0B03" w14:paraId="0A6C7134" w14:textId="77777777" w:rsidTr="00804DE8">
        <w:tc>
          <w:tcPr>
            <w:tcW w:w="250" w:type="dxa"/>
          </w:tcPr>
          <w:p w14:paraId="00D8597F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 </w:t>
            </w:r>
          </w:p>
          <w:p w14:paraId="06EE1DF4" w14:textId="77777777" w:rsidR="0093725B" w:rsidRPr="00FC0B03" w:rsidRDefault="0093725B" w:rsidP="005F2217">
            <w:pPr>
              <w:rPr>
                <w:lang w:val="nn-NO"/>
              </w:rPr>
            </w:pPr>
          </w:p>
          <w:p w14:paraId="77FFD1AF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  4</w:t>
            </w:r>
          </w:p>
        </w:tc>
        <w:tc>
          <w:tcPr>
            <w:tcW w:w="3686" w:type="dxa"/>
          </w:tcPr>
          <w:p w14:paraId="66919793" w14:textId="34F03028" w:rsidR="00783FF7" w:rsidRPr="00A42E5F" w:rsidRDefault="007B3445" w:rsidP="007B3445">
            <w:pPr>
              <w:spacing w:before="100" w:beforeAutospacing="1"/>
              <w:contextualSpacing/>
              <w:rPr>
                <w:lang w:val="nn-NO" w:eastAsia="nb-NO"/>
              </w:rPr>
            </w:pPr>
            <w:r>
              <w:t xml:space="preserve">Har </w:t>
            </w:r>
            <w:proofErr w:type="spellStart"/>
            <w:r>
              <w:t>vindauga</w:t>
            </w:r>
            <w:proofErr w:type="spellEnd"/>
            <w:r>
              <w:t xml:space="preserve"> u-verdi som </w:t>
            </w:r>
            <w:proofErr w:type="spellStart"/>
            <w:r>
              <w:t>beskreve</w:t>
            </w:r>
            <w:proofErr w:type="spellEnd"/>
            <w:r>
              <w:t xml:space="preserve"> i produksjonsunderlaget?</w:t>
            </w:r>
          </w:p>
        </w:tc>
        <w:tc>
          <w:tcPr>
            <w:tcW w:w="3402" w:type="dxa"/>
          </w:tcPr>
          <w:p w14:paraId="7A70DDA8" w14:textId="77777777" w:rsidR="0093725B" w:rsidRPr="00A42E5F" w:rsidRDefault="0093725B" w:rsidP="005F2217">
            <w:pPr>
              <w:rPr>
                <w:lang w:val="nn-NO"/>
              </w:rPr>
            </w:pPr>
          </w:p>
          <w:p w14:paraId="56F46E84" w14:textId="77777777" w:rsidR="0093725B" w:rsidRPr="00FC0B03" w:rsidRDefault="0093725B" w:rsidP="005F2217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lang w:val="nn-NO"/>
              </w:rPr>
            </w:pPr>
            <w:r w:rsidRPr="00FC0B03">
              <w:rPr>
                <w:lang w:val="nn-NO"/>
              </w:rPr>
              <w:t>Be om produktdokumentasjon.</w:t>
            </w:r>
          </w:p>
          <w:p w14:paraId="7A409AC9" w14:textId="77777777" w:rsidR="0093725B" w:rsidRPr="00FC0B03" w:rsidRDefault="0093725B" w:rsidP="005F2217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lang w:val="nn-NO"/>
              </w:rPr>
            </w:pPr>
            <w:proofErr w:type="spellStart"/>
            <w:r w:rsidRPr="00FC0B03">
              <w:rPr>
                <w:lang w:val="nn-NO"/>
              </w:rPr>
              <w:t>Mrk</w:t>
            </w:r>
            <w:proofErr w:type="spellEnd"/>
            <w:r>
              <w:rPr>
                <w:lang w:val="nn-NO"/>
              </w:rPr>
              <w:t>.</w:t>
            </w:r>
            <w:r w:rsidRPr="00FC0B03">
              <w:rPr>
                <w:lang w:val="nn-NO"/>
              </w:rPr>
              <w:t xml:space="preserve"> minstekrav for vind</w:t>
            </w:r>
            <w:r>
              <w:rPr>
                <w:lang w:val="nn-NO"/>
              </w:rPr>
              <w:t>auge</w:t>
            </w:r>
            <w:r w:rsidRPr="00FC0B03">
              <w:rPr>
                <w:lang w:val="nn-NO"/>
              </w:rPr>
              <w:t>/karm U-verdi = 1,6</w:t>
            </w:r>
          </w:p>
          <w:p w14:paraId="1B7F133F" w14:textId="77777777" w:rsidR="0093725B" w:rsidRPr="004A283A" w:rsidRDefault="0093725B" w:rsidP="005F2217">
            <w:pPr>
              <w:rPr>
                <w:lang w:val="nn-NO"/>
              </w:rPr>
            </w:pPr>
            <w:r w:rsidRPr="004A283A">
              <w:rPr>
                <w:lang w:val="nn-NO"/>
              </w:rPr>
              <w:t xml:space="preserve">Husk at U-verdien </w:t>
            </w:r>
            <w:r w:rsidRPr="008A21D0">
              <w:rPr>
                <w:lang w:val="nn-NO"/>
              </w:rPr>
              <w:t xml:space="preserve">er rekna </w:t>
            </w:r>
            <w:r w:rsidRPr="004A283A">
              <w:rPr>
                <w:lang w:val="nn-NO"/>
              </w:rPr>
              <w:t>som gjennomsnitt for alle glas/vindauge/dører inkludert karm/ramme.</w:t>
            </w:r>
          </w:p>
        </w:tc>
        <w:tc>
          <w:tcPr>
            <w:tcW w:w="1275" w:type="dxa"/>
          </w:tcPr>
          <w:p w14:paraId="75122609" w14:textId="77777777" w:rsidR="0093725B" w:rsidRPr="004A283A" w:rsidRDefault="0093725B" w:rsidP="005F2217">
            <w:pPr>
              <w:rPr>
                <w:lang w:val="nn-NO"/>
              </w:rPr>
            </w:pPr>
          </w:p>
          <w:p w14:paraId="544A126B" w14:textId="6CD9066B" w:rsidR="0093725B" w:rsidRPr="00FC0B03" w:rsidRDefault="007B3445" w:rsidP="005F2217">
            <w:pPr>
              <w:rPr>
                <w:lang w:val="nn-NO"/>
              </w:rPr>
            </w:pPr>
            <w:r>
              <w:rPr>
                <w:lang w:val="nn-NO"/>
              </w:rPr>
              <w:t>TEK10 § 14-3</w:t>
            </w:r>
            <w:r w:rsidR="0093725B" w:rsidRPr="00FC0B03">
              <w:rPr>
                <w:lang w:val="nn-NO"/>
              </w:rPr>
              <w:t xml:space="preserve"> </w:t>
            </w:r>
          </w:p>
        </w:tc>
        <w:tc>
          <w:tcPr>
            <w:tcW w:w="1418" w:type="dxa"/>
          </w:tcPr>
          <w:p w14:paraId="38B1631F" w14:textId="77777777" w:rsidR="0093725B" w:rsidRPr="00FC0B03" w:rsidRDefault="0093725B" w:rsidP="005F2217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5CFA53C4" w14:textId="77777777" w:rsidR="0093725B" w:rsidRPr="00FC0B03" w:rsidRDefault="0093725B" w:rsidP="005F2217">
            <w:pPr>
              <w:rPr>
                <w:lang w:val="nn-NO"/>
              </w:rPr>
            </w:pPr>
          </w:p>
        </w:tc>
      </w:tr>
      <w:tr w:rsidR="00804DE8" w:rsidRPr="001D5E07" w14:paraId="30DC1CEF" w14:textId="77777777" w:rsidTr="00804DE8">
        <w:tc>
          <w:tcPr>
            <w:tcW w:w="250" w:type="dxa"/>
          </w:tcPr>
          <w:p w14:paraId="7D3F9A0D" w14:textId="77777777" w:rsidR="0093725B" w:rsidRPr="00FC0B03" w:rsidRDefault="0093725B" w:rsidP="005F2217">
            <w:pPr>
              <w:rPr>
                <w:lang w:val="nn-NO"/>
              </w:rPr>
            </w:pPr>
          </w:p>
          <w:p w14:paraId="0C05CD7A" w14:textId="77777777" w:rsidR="0093725B" w:rsidRPr="00FC0B03" w:rsidRDefault="0093725B" w:rsidP="005F2217">
            <w:pPr>
              <w:rPr>
                <w:lang w:val="nn-NO"/>
              </w:rPr>
            </w:pPr>
          </w:p>
          <w:p w14:paraId="55A87266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   5</w:t>
            </w:r>
          </w:p>
        </w:tc>
        <w:tc>
          <w:tcPr>
            <w:tcW w:w="3686" w:type="dxa"/>
          </w:tcPr>
          <w:p w14:paraId="3A398BEC" w14:textId="77777777" w:rsidR="0093725B" w:rsidRPr="008A21D0" w:rsidRDefault="0093725B" w:rsidP="005F2217">
            <w:r w:rsidRPr="008A21D0">
              <w:t>Er kuldebruer forsøkt unngått, evt. isolerte?</w:t>
            </w:r>
          </w:p>
          <w:p w14:paraId="4CB9A08B" w14:textId="77777777" w:rsidR="0093725B" w:rsidRPr="008A21D0" w:rsidRDefault="0093725B" w:rsidP="005F2217"/>
          <w:p w14:paraId="0850DD1A" w14:textId="77777777" w:rsidR="0093725B" w:rsidRPr="00FC0B03" w:rsidRDefault="0093725B" w:rsidP="005F2217">
            <w:pPr>
              <w:rPr>
                <w:lang w:val="nn-NO"/>
              </w:rPr>
            </w:pPr>
            <w:r>
              <w:rPr>
                <w:lang w:val="nn-NO"/>
              </w:rPr>
              <w:t>Dersom</w:t>
            </w:r>
            <w:r w:rsidRPr="00FC0B03">
              <w:rPr>
                <w:lang w:val="nn-NO"/>
              </w:rPr>
              <w:t xml:space="preserve"> nei:</w:t>
            </w:r>
          </w:p>
          <w:p w14:paraId="213ED170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Sjekk om </w:t>
            </w:r>
            <w:proofErr w:type="spellStart"/>
            <w:r w:rsidRPr="00FC0B03">
              <w:rPr>
                <w:lang w:val="nn-NO"/>
              </w:rPr>
              <w:t>overoppfyll</w:t>
            </w:r>
            <w:r>
              <w:rPr>
                <w:lang w:val="nn-NO"/>
              </w:rPr>
              <w:t>ing</w:t>
            </w:r>
            <w:proofErr w:type="spellEnd"/>
            <w:r w:rsidRPr="00FC0B03">
              <w:rPr>
                <w:lang w:val="nn-NO"/>
              </w:rPr>
              <w:t xml:space="preserve"> av andre </w:t>
            </w:r>
            <w:r w:rsidRPr="00FC0B03">
              <w:rPr>
                <w:lang w:val="nn-NO"/>
              </w:rPr>
              <w:lastRenderedPageBreak/>
              <w:t>tiltak kan tils</w:t>
            </w:r>
            <w:r>
              <w:rPr>
                <w:lang w:val="nn-NO"/>
              </w:rPr>
              <w:t>eie</w:t>
            </w:r>
            <w:r w:rsidRPr="00FC0B03">
              <w:rPr>
                <w:lang w:val="nn-NO"/>
              </w:rPr>
              <w:t xml:space="preserve"> at krav til energieffektivitet likevel </w:t>
            </w:r>
            <w:r>
              <w:rPr>
                <w:lang w:val="nn-NO"/>
              </w:rPr>
              <w:t xml:space="preserve">er </w:t>
            </w:r>
            <w:r w:rsidRPr="00FC0B03">
              <w:rPr>
                <w:lang w:val="nn-NO"/>
              </w:rPr>
              <w:t>oppfyl</w:t>
            </w:r>
            <w:r>
              <w:rPr>
                <w:lang w:val="nn-NO"/>
              </w:rPr>
              <w:t>t</w:t>
            </w:r>
            <w:r w:rsidRPr="00FC0B03">
              <w:rPr>
                <w:lang w:val="nn-NO"/>
              </w:rPr>
              <w:t xml:space="preserve"> </w:t>
            </w:r>
          </w:p>
        </w:tc>
        <w:tc>
          <w:tcPr>
            <w:tcW w:w="3402" w:type="dxa"/>
          </w:tcPr>
          <w:p w14:paraId="01F588DD" w14:textId="77777777" w:rsidR="0093725B" w:rsidRPr="00A42E5F" w:rsidRDefault="0093725B" w:rsidP="005F2217">
            <w:pPr>
              <w:rPr>
                <w:lang w:val="nn-NO"/>
              </w:rPr>
            </w:pPr>
            <w:proofErr w:type="spellStart"/>
            <w:r w:rsidRPr="00A42E5F">
              <w:rPr>
                <w:lang w:val="nn-NO"/>
              </w:rPr>
              <w:lastRenderedPageBreak/>
              <w:t>Utkraga</w:t>
            </w:r>
            <w:proofErr w:type="spellEnd"/>
            <w:r w:rsidRPr="00A42E5F">
              <w:rPr>
                <w:lang w:val="nn-NO"/>
              </w:rPr>
              <w:t xml:space="preserve"> betongkonstruksjonar, </w:t>
            </w:r>
            <w:r w:rsidRPr="008A21D0">
              <w:rPr>
                <w:lang w:val="nn-NO"/>
              </w:rPr>
              <w:t xml:space="preserve">til dømes </w:t>
            </w:r>
            <w:r w:rsidRPr="00A42E5F">
              <w:rPr>
                <w:lang w:val="nn-NO"/>
              </w:rPr>
              <w:t xml:space="preserve">etasjeskilje og balkongar, er typiske kuldebruer («bruer» som leier varmen rett ut gjennom ytterveggen). </w:t>
            </w:r>
          </w:p>
          <w:p w14:paraId="2B94C60C" w14:textId="77777777" w:rsidR="0093725B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lastRenderedPageBreak/>
              <w:t>Minst 10 cm av isolasjon i yttervegg bør ligg</w:t>
            </w:r>
            <w:r>
              <w:rPr>
                <w:lang w:val="nn-NO"/>
              </w:rPr>
              <w:t>j</w:t>
            </w:r>
            <w:r w:rsidRPr="00FC0B03">
              <w:rPr>
                <w:lang w:val="nn-NO"/>
              </w:rPr>
              <w:t>e på utsid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 xml:space="preserve"> av alle tunge b</w:t>
            </w:r>
            <w:r>
              <w:rPr>
                <w:lang w:val="nn-NO"/>
              </w:rPr>
              <w:t>era</w:t>
            </w:r>
            <w:r w:rsidRPr="00FC0B03">
              <w:rPr>
                <w:lang w:val="nn-NO"/>
              </w:rPr>
              <w:t>nde material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>r. Vind</w:t>
            </w:r>
            <w:r>
              <w:rPr>
                <w:lang w:val="nn-NO"/>
              </w:rPr>
              <w:t>auge</w:t>
            </w:r>
            <w:r w:rsidRPr="00FC0B03">
              <w:rPr>
                <w:lang w:val="nn-NO"/>
              </w:rPr>
              <w:t xml:space="preserve"> bør plasser</w:t>
            </w:r>
            <w:r>
              <w:rPr>
                <w:lang w:val="nn-NO"/>
              </w:rPr>
              <w:t>ast</w:t>
            </w:r>
            <w:r w:rsidRPr="00FC0B03">
              <w:rPr>
                <w:lang w:val="nn-NO"/>
              </w:rPr>
              <w:t xml:space="preserve"> med ytterkant inn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>nfor isolert sjikt.</w:t>
            </w:r>
          </w:p>
          <w:p w14:paraId="43902B3A" w14:textId="77777777" w:rsidR="00783FF7" w:rsidRPr="00FC0B03" w:rsidRDefault="00783FF7" w:rsidP="005F2217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0CD7189B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lastRenderedPageBreak/>
              <w:t xml:space="preserve">TEK10 § 14-3 første ledd, bokstav  a, nr. 6 </w:t>
            </w:r>
          </w:p>
        </w:tc>
        <w:tc>
          <w:tcPr>
            <w:tcW w:w="1418" w:type="dxa"/>
          </w:tcPr>
          <w:p w14:paraId="32D7B632" w14:textId="77777777" w:rsidR="0093725B" w:rsidRPr="00FC0B03" w:rsidRDefault="0093725B" w:rsidP="005F2217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6ABEB2BE" w14:textId="77777777" w:rsidR="0093725B" w:rsidRPr="00FC0B03" w:rsidRDefault="0093725B" w:rsidP="005F2217">
            <w:pPr>
              <w:rPr>
                <w:lang w:val="nn-NO"/>
              </w:rPr>
            </w:pPr>
          </w:p>
        </w:tc>
      </w:tr>
      <w:tr w:rsidR="00804DE8" w:rsidRPr="00FC0B03" w14:paraId="31FD6455" w14:textId="77777777" w:rsidTr="00804DE8">
        <w:tc>
          <w:tcPr>
            <w:tcW w:w="250" w:type="dxa"/>
          </w:tcPr>
          <w:p w14:paraId="074EC49C" w14:textId="77777777" w:rsidR="0093725B" w:rsidRPr="00FC0B03" w:rsidRDefault="0093725B" w:rsidP="005F2217">
            <w:pPr>
              <w:rPr>
                <w:lang w:val="nn-NO"/>
              </w:rPr>
            </w:pPr>
          </w:p>
          <w:p w14:paraId="73D94898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  6</w:t>
            </w:r>
          </w:p>
        </w:tc>
        <w:tc>
          <w:tcPr>
            <w:tcW w:w="3686" w:type="dxa"/>
          </w:tcPr>
          <w:p w14:paraId="71C2EAB3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>Er vindsperresjiktet ut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>n unødig mange sk</w:t>
            </w:r>
            <w:r>
              <w:rPr>
                <w:lang w:val="nn-NO"/>
              </w:rPr>
              <w:t>øyta</w:t>
            </w:r>
            <w:r w:rsidRPr="00FC0B03">
              <w:rPr>
                <w:lang w:val="nn-NO"/>
              </w:rPr>
              <w:t>r</w:t>
            </w:r>
            <w:r>
              <w:rPr>
                <w:lang w:val="nn-NO"/>
              </w:rPr>
              <w:t>?</w:t>
            </w:r>
          </w:p>
          <w:p w14:paraId="5DB2BC0D" w14:textId="77777777" w:rsidR="0093725B" w:rsidRPr="00FC0B03" w:rsidRDefault="0093725B" w:rsidP="005F2217">
            <w:pPr>
              <w:rPr>
                <w:lang w:val="nn-NO"/>
              </w:rPr>
            </w:pPr>
          </w:p>
        </w:tc>
        <w:tc>
          <w:tcPr>
            <w:tcW w:w="3402" w:type="dxa"/>
          </w:tcPr>
          <w:p w14:paraId="2CE535A3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>Vindsperresjiktet er e</w:t>
            </w:r>
            <w:r>
              <w:rPr>
                <w:lang w:val="nn-NO"/>
              </w:rPr>
              <w:t>i</w:t>
            </w:r>
            <w:r w:rsidRPr="00FC0B03">
              <w:rPr>
                <w:lang w:val="nn-NO"/>
              </w:rPr>
              <w:t>t pust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>nde produkt mellom ytterkledning og isolasjonssjikt.</w:t>
            </w:r>
          </w:p>
          <w:p w14:paraId="70476BCE" w14:textId="77777777" w:rsidR="0093725B" w:rsidRPr="00FC0B03" w:rsidRDefault="0093725B" w:rsidP="005F2217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7EFFA383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TEK10 § 14-5 første ledd </w:t>
            </w:r>
          </w:p>
        </w:tc>
        <w:tc>
          <w:tcPr>
            <w:tcW w:w="1418" w:type="dxa"/>
          </w:tcPr>
          <w:p w14:paraId="3030C52A" w14:textId="77777777" w:rsidR="0093725B" w:rsidRPr="00FC0B03" w:rsidRDefault="0093725B" w:rsidP="005F2217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16A423C8" w14:textId="77777777" w:rsidR="0093725B" w:rsidRPr="00FC0B03" w:rsidRDefault="0093725B" w:rsidP="005F2217">
            <w:pPr>
              <w:rPr>
                <w:lang w:val="nn-NO"/>
              </w:rPr>
            </w:pPr>
          </w:p>
        </w:tc>
      </w:tr>
      <w:tr w:rsidR="00804DE8" w:rsidRPr="00FC0B03" w14:paraId="0D51789F" w14:textId="77777777" w:rsidTr="00804DE8">
        <w:tc>
          <w:tcPr>
            <w:tcW w:w="250" w:type="dxa"/>
          </w:tcPr>
          <w:p w14:paraId="60FEDEF4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  6</w:t>
            </w:r>
          </w:p>
        </w:tc>
        <w:tc>
          <w:tcPr>
            <w:tcW w:w="3686" w:type="dxa"/>
          </w:tcPr>
          <w:p w14:paraId="2CBC1AD2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>Er sk</w:t>
            </w:r>
            <w:r>
              <w:rPr>
                <w:lang w:val="nn-NO"/>
              </w:rPr>
              <w:t>øyta</w:t>
            </w:r>
            <w:r w:rsidRPr="00FC0B03">
              <w:rPr>
                <w:lang w:val="nn-NO"/>
              </w:rPr>
              <w:t>ne i dampsperre og vindsperre teip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 xml:space="preserve"> og klemte?  </w:t>
            </w:r>
          </w:p>
          <w:p w14:paraId="475DBE82" w14:textId="77777777" w:rsidR="0093725B" w:rsidRPr="00FC0B03" w:rsidRDefault="0093725B" w:rsidP="005F2217">
            <w:pPr>
              <w:rPr>
                <w:lang w:val="nn-NO"/>
              </w:rPr>
            </w:pPr>
          </w:p>
        </w:tc>
        <w:tc>
          <w:tcPr>
            <w:tcW w:w="3402" w:type="dxa"/>
          </w:tcPr>
          <w:p w14:paraId="7262615B" w14:textId="77777777" w:rsidR="0093725B" w:rsidRPr="00FC0B03" w:rsidRDefault="0093725B" w:rsidP="005F2217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433DE1FC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TEK10 § 14-5 første ledd, </w:t>
            </w:r>
          </w:p>
          <w:p w14:paraId="38135930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§ 13-18 </w:t>
            </w:r>
          </w:p>
        </w:tc>
        <w:tc>
          <w:tcPr>
            <w:tcW w:w="1418" w:type="dxa"/>
          </w:tcPr>
          <w:p w14:paraId="59515BB4" w14:textId="77777777" w:rsidR="0093725B" w:rsidRPr="00FC0B03" w:rsidRDefault="0093725B" w:rsidP="005F2217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7BFF5449" w14:textId="77777777" w:rsidR="0093725B" w:rsidRPr="00FC0B03" w:rsidRDefault="0093725B" w:rsidP="005F2217">
            <w:pPr>
              <w:rPr>
                <w:lang w:val="nn-NO"/>
              </w:rPr>
            </w:pPr>
          </w:p>
        </w:tc>
      </w:tr>
      <w:tr w:rsidR="00804DE8" w:rsidRPr="00FC0B03" w14:paraId="3033F81E" w14:textId="77777777" w:rsidTr="00804DE8">
        <w:tc>
          <w:tcPr>
            <w:tcW w:w="250" w:type="dxa"/>
          </w:tcPr>
          <w:p w14:paraId="098D283C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   6</w:t>
            </w:r>
          </w:p>
        </w:tc>
        <w:tc>
          <w:tcPr>
            <w:tcW w:w="3686" w:type="dxa"/>
          </w:tcPr>
          <w:p w14:paraId="074D2951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>Er eventuelle skad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 xml:space="preserve">r </w:t>
            </w:r>
            <w:r>
              <w:rPr>
                <w:lang w:val="nn-NO"/>
              </w:rPr>
              <w:t xml:space="preserve">godt nok </w:t>
            </w:r>
            <w:r w:rsidRPr="00FC0B03">
              <w:rPr>
                <w:lang w:val="nn-NO"/>
              </w:rPr>
              <w:t>reparert</w:t>
            </w:r>
            <w:r>
              <w:rPr>
                <w:lang w:val="nn-NO"/>
              </w:rPr>
              <w:t>e</w:t>
            </w:r>
            <w:r w:rsidRPr="00FC0B03">
              <w:rPr>
                <w:lang w:val="nn-NO"/>
              </w:rPr>
              <w:t>?</w:t>
            </w:r>
          </w:p>
          <w:p w14:paraId="3636BFA6" w14:textId="77777777" w:rsidR="0093725B" w:rsidRPr="00FC0B03" w:rsidRDefault="0093725B" w:rsidP="005F2217">
            <w:pPr>
              <w:rPr>
                <w:lang w:val="nn-NO"/>
              </w:rPr>
            </w:pPr>
          </w:p>
        </w:tc>
        <w:tc>
          <w:tcPr>
            <w:tcW w:w="3402" w:type="dxa"/>
          </w:tcPr>
          <w:p w14:paraId="6D63181F" w14:textId="77777777" w:rsidR="0093725B" w:rsidRPr="00FC0B03" w:rsidRDefault="0093725B" w:rsidP="005F2217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0DA14EC8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TEK10 § 14-5 første ledd </w:t>
            </w:r>
          </w:p>
        </w:tc>
        <w:tc>
          <w:tcPr>
            <w:tcW w:w="1418" w:type="dxa"/>
          </w:tcPr>
          <w:p w14:paraId="00580954" w14:textId="77777777" w:rsidR="0093725B" w:rsidRPr="00FC0B03" w:rsidRDefault="0093725B" w:rsidP="005F2217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30470913" w14:textId="77777777" w:rsidR="0093725B" w:rsidRPr="00FC0B03" w:rsidRDefault="0093725B" w:rsidP="005F2217">
            <w:pPr>
              <w:rPr>
                <w:lang w:val="nn-NO"/>
              </w:rPr>
            </w:pPr>
          </w:p>
        </w:tc>
      </w:tr>
      <w:tr w:rsidR="00804DE8" w:rsidRPr="00FC0B03" w14:paraId="078C1AD4" w14:textId="77777777" w:rsidTr="00804DE8">
        <w:tc>
          <w:tcPr>
            <w:tcW w:w="250" w:type="dxa"/>
          </w:tcPr>
          <w:p w14:paraId="54C2650C" w14:textId="77777777" w:rsidR="0093725B" w:rsidRPr="00FC0B03" w:rsidRDefault="0093725B" w:rsidP="005F2217">
            <w:pPr>
              <w:rPr>
                <w:lang w:val="nn-NO"/>
              </w:rPr>
            </w:pPr>
          </w:p>
          <w:p w14:paraId="40AB6882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   6</w:t>
            </w:r>
          </w:p>
        </w:tc>
        <w:tc>
          <w:tcPr>
            <w:tcW w:w="3686" w:type="dxa"/>
          </w:tcPr>
          <w:p w14:paraId="79CF9504" w14:textId="77777777" w:rsidR="0093725B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>Er gode tetteprodukt (teip, mansjett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>r, fugemasse) brukt</w:t>
            </w:r>
            <w:r>
              <w:rPr>
                <w:lang w:val="nn-NO"/>
              </w:rPr>
              <w:t>e</w:t>
            </w:r>
            <w:r w:rsidRPr="00FC0B03">
              <w:rPr>
                <w:lang w:val="nn-NO"/>
              </w:rPr>
              <w:t xml:space="preserve"> for å hindre uønsk</w:t>
            </w:r>
            <w:r>
              <w:rPr>
                <w:lang w:val="nn-NO"/>
              </w:rPr>
              <w:t>te</w:t>
            </w:r>
            <w:r w:rsidRPr="00FC0B03">
              <w:rPr>
                <w:lang w:val="nn-NO"/>
              </w:rPr>
              <w:t xml:space="preserve"> luftlekkasj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>r ved gjennomføring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>r som pipe, ventilasjonskanal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>r, ol.?</w:t>
            </w:r>
          </w:p>
          <w:p w14:paraId="0AD51354" w14:textId="77777777" w:rsidR="00783FF7" w:rsidRPr="00FC0B03" w:rsidRDefault="00783FF7" w:rsidP="005F2217">
            <w:pPr>
              <w:rPr>
                <w:lang w:val="nn-NO"/>
              </w:rPr>
            </w:pPr>
          </w:p>
        </w:tc>
        <w:tc>
          <w:tcPr>
            <w:tcW w:w="3402" w:type="dxa"/>
          </w:tcPr>
          <w:p w14:paraId="2B5337A9" w14:textId="77777777" w:rsidR="0093725B" w:rsidRPr="00FC0B03" w:rsidRDefault="0093725B" w:rsidP="005F2217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328B2670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TEK10 § 14-5 første ledd </w:t>
            </w:r>
          </w:p>
        </w:tc>
        <w:tc>
          <w:tcPr>
            <w:tcW w:w="1418" w:type="dxa"/>
          </w:tcPr>
          <w:p w14:paraId="1F4E5A93" w14:textId="77777777" w:rsidR="0093725B" w:rsidRPr="00FC0B03" w:rsidRDefault="0093725B" w:rsidP="005F2217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34A05FE8" w14:textId="77777777" w:rsidR="0093725B" w:rsidRPr="00FC0B03" w:rsidRDefault="0093725B" w:rsidP="005F2217">
            <w:pPr>
              <w:rPr>
                <w:lang w:val="nn-NO"/>
              </w:rPr>
            </w:pPr>
          </w:p>
        </w:tc>
      </w:tr>
      <w:tr w:rsidR="00804DE8" w:rsidRPr="0022006F" w14:paraId="7A1BB360" w14:textId="77777777" w:rsidTr="00804DE8">
        <w:tc>
          <w:tcPr>
            <w:tcW w:w="250" w:type="dxa"/>
          </w:tcPr>
          <w:p w14:paraId="24EDFECD" w14:textId="77777777" w:rsidR="0093725B" w:rsidRPr="00FC0B03" w:rsidRDefault="0093725B" w:rsidP="005F2217">
            <w:pPr>
              <w:rPr>
                <w:lang w:val="nn-NO"/>
              </w:rPr>
            </w:pPr>
          </w:p>
          <w:p w14:paraId="5954B266" w14:textId="77777777" w:rsidR="0093725B" w:rsidRPr="00FC0B03" w:rsidRDefault="0093725B" w:rsidP="005F2217">
            <w:pPr>
              <w:rPr>
                <w:lang w:val="nn-NO"/>
              </w:rPr>
            </w:pPr>
          </w:p>
          <w:p w14:paraId="214CC82D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   7</w:t>
            </w:r>
          </w:p>
        </w:tc>
        <w:tc>
          <w:tcPr>
            <w:tcW w:w="3686" w:type="dxa"/>
          </w:tcPr>
          <w:p w14:paraId="19A82703" w14:textId="77777777" w:rsidR="0093725B" w:rsidRPr="00FC0B03" w:rsidRDefault="0093725B" w:rsidP="005F2217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lang w:val="nn-NO"/>
              </w:rPr>
            </w:pPr>
            <w:r w:rsidRPr="00FC0B03">
              <w:rPr>
                <w:lang w:val="nn-NO"/>
              </w:rPr>
              <w:t xml:space="preserve">For </w:t>
            </w:r>
            <w:r>
              <w:rPr>
                <w:lang w:val="nn-NO"/>
              </w:rPr>
              <w:t>bustader</w:t>
            </w:r>
            <w:r w:rsidRPr="00FC0B03">
              <w:rPr>
                <w:lang w:val="nn-NO"/>
              </w:rPr>
              <w:t xml:space="preserve"> dokumentert</w:t>
            </w:r>
            <w:r>
              <w:rPr>
                <w:lang w:val="nn-NO"/>
              </w:rPr>
              <w:t>e</w:t>
            </w:r>
            <w:r w:rsidRPr="00FC0B03">
              <w:rPr>
                <w:lang w:val="nn-NO"/>
              </w:rPr>
              <w:t xml:space="preserve"> etter energitiltaksmetoden: Er fle</w:t>
            </w:r>
            <w:r>
              <w:rPr>
                <w:lang w:val="nn-NO"/>
              </w:rPr>
              <w:t>i</w:t>
            </w:r>
            <w:r w:rsidRPr="00FC0B03">
              <w:rPr>
                <w:lang w:val="nn-NO"/>
              </w:rPr>
              <w:t>re av følg</w:t>
            </w:r>
            <w:r>
              <w:rPr>
                <w:lang w:val="nn-NO"/>
              </w:rPr>
              <w:t>ja</w:t>
            </w:r>
            <w:r w:rsidRPr="00FC0B03">
              <w:rPr>
                <w:lang w:val="nn-NO"/>
              </w:rPr>
              <w:t>nde tiltak gjennomført</w:t>
            </w:r>
            <w:r>
              <w:rPr>
                <w:lang w:val="nn-NO"/>
              </w:rPr>
              <w:t>e</w:t>
            </w:r>
            <w:r w:rsidRPr="00FC0B03">
              <w:rPr>
                <w:lang w:val="nn-NO"/>
              </w:rPr>
              <w:t xml:space="preserve"> for å unngå behov for lokalkjøling (minimumskravet er gjennomføring av tiltak 1) eller 5):</w:t>
            </w:r>
          </w:p>
          <w:p w14:paraId="62ED6E90" w14:textId="77777777" w:rsidR="0093725B" w:rsidRPr="008A21D0" w:rsidRDefault="0093725B" w:rsidP="0093725B">
            <w:pPr>
              <w:numPr>
                <w:ilvl w:val="0"/>
                <w:numId w:val="19"/>
              </w:numPr>
              <w:spacing w:before="100" w:beforeAutospacing="1"/>
              <w:contextualSpacing/>
              <w:rPr>
                <w:lang w:eastAsia="nb-NO"/>
              </w:rPr>
            </w:pPr>
            <w:r w:rsidRPr="008A21D0">
              <w:rPr>
                <w:lang w:eastAsia="nb-NO"/>
              </w:rPr>
              <w:t xml:space="preserve">utvendig solskjerming på  </w:t>
            </w:r>
            <w:proofErr w:type="spellStart"/>
            <w:r w:rsidRPr="008A21D0">
              <w:rPr>
                <w:lang w:eastAsia="nb-NO"/>
              </w:rPr>
              <w:lastRenderedPageBreak/>
              <w:t>vind</w:t>
            </w:r>
            <w:r>
              <w:rPr>
                <w:lang w:eastAsia="nb-NO"/>
              </w:rPr>
              <w:t>auge</w:t>
            </w:r>
            <w:proofErr w:type="spellEnd"/>
            <w:r w:rsidRPr="008A21D0">
              <w:rPr>
                <w:lang w:eastAsia="nb-NO"/>
              </w:rPr>
              <w:t>/</w:t>
            </w:r>
            <w:proofErr w:type="spellStart"/>
            <w:r w:rsidRPr="008A21D0">
              <w:rPr>
                <w:lang w:eastAsia="nb-NO"/>
              </w:rPr>
              <w:t>glasfelt</w:t>
            </w:r>
            <w:proofErr w:type="spellEnd"/>
            <w:r>
              <w:rPr>
                <w:lang w:eastAsia="nb-NO"/>
              </w:rPr>
              <w:t xml:space="preserve"> som er utsette for sol</w:t>
            </w:r>
          </w:p>
          <w:p w14:paraId="49B7674C" w14:textId="77777777" w:rsidR="0093725B" w:rsidRPr="00FC0B03" w:rsidRDefault="0093725B" w:rsidP="0093725B">
            <w:pPr>
              <w:numPr>
                <w:ilvl w:val="0"/>
                <w:numId w:val="19"/>
              </w:numPr>
              <w:spacing w:before="100" w:beforeAutospacing="1"/>
              <w:contextualSpacing/>
              <w:rPr>
                <w:lang w:val="nn-NO" w:eastAsia="nb-NO"/>
              </w:rPr>
            </w:pPr>
            <w:r w:rsidRPr="00FC0B03">
              <w:rPr>
                <w:lang w:val="nn-NO" w:eastAsia="nb-NO"/>
              </w:rPr>
              <w:t>redusert vind</w:t>
            </w:r>
            <w:r>
              <w:rPr>
                <w:lang w:val="nn-NO" w:eastAsia="nb-NO"/>
              </w:rPr>
              <w:t>auge</w:t>
            </w:r>
            <w:r w:rsidRPr="00FC0B03">
              <w:rPr>
                <w:lang w:val="nn-NO" w:eastAsia="nb-NO"/>
              </w:rPr>
              <w:t>areal i fasade</w:t>
            </w:r>
            <w:r>
              <w:rPr>
                <w:lang w:val="nn-NO" w:eastAsia="nb-NO"/>
              </w:rPr>
              <w:t xml:space="preserve"> som er utsett for sol</w:t>
            </w:r>
          </w:p>
          <w:p w14:paraId="1C02B869" w14:textId="77777777" w:rsidR="0093725B" w:rsidRPr="00FC0B03" w:rsidRDefault="0093725B" w:rsidP="0093725B">
            <w:pPr>
              <w:numPr>
                <w:ilvl w:val="0"/>
                <w:numId w:val="19"/>
              </w:numPr>
              <w:spacing w:before="100" w:beforeAutospacing="1"/>
              <w:contextualSpacing/>
              <w:rPr>
                <w:lang w:val="nn-NO" w:eastAsia="nb-NO"/>
              </w:rPr>
            </w:pPr>
            <w:r w:rsidRPr="00FC0B03">
              <w:rPr>
                <w:lang w:val="nn-NO" w:eastAsia="nb-NO"/>
              </w:rPr>
              <w:t>utspring (</w:t>
            </w:r>
            <w:r>
              <w:rPr>
                <w:lang w:val="nn-NO" w:eastAsia="nb-NO"/>
              </w:rPr>
              <w:t>til dømes</w:t>
            </w:r>
            <w:r w:rsidRPr="00FC0B03">
              <w:rPr>
                <w:lang w:val="nn-NO" w:eastAsia="nb-NO"/>
              </w:rPr>
              <w:t xml:space="preserve"> </w:t>
            </w:r>
            <w:proofErr w:type="spellStart"/>
            <w:r w:rsidRPr="00FC0B03">
              <w:rPr>
                <w:lang w:val="nn-NO" w:eastAsia="nb-NO"/>
              </w:rPr>
              <w:t>takutstikk</w:t>
            </w:r>
            <w:proofErr w:type="spellEnd"/>
            <w:r w:rsidRPr="00FC0B03">
              <w:rPr>
                <w:lang w:val="nn-NO" w:eastAsia="nb-NO"/>
              </w:rPr>
              <w:t>) over store sørvende glasareal</w:t>
            </w:r>
          </w:p>
          <w:p w14:paraId="2F6959E7" w14:textId="77777777" w:rsidR="0093725B" w:rsidRPr="00FC0B03" w:rsidRDefault="0093725B" w:rsidP="0093725B">
            <w:pPr>
              <w:numPr>
                <w:ilvl w:val="0"/>
                <w:numId w:val="19"/>
              </w:numPr>
              <w:spacing w:before="100" w:beforeAutospacing="1"/>
              <w:contextualSpacing/>
              <w:rPr>
                <w:lang w:val="nn-NO" w:eastAsia="nb-NO"/>
              </w:rPr>
            </w:pPr>
            <w:r w:rsidRPr="00FC0B03">
              <w:rPr>
                <w:lang w:val="nn-NO" w:eastAsia="nb-NO"/>
              </w:rPr>
              <w:t>naturl</w:t>
            </w:r>
            <w:r>
              <w:rPr>
                <w:lang w:val="nn-NO" w:eastAsia="nb-NO"/>
              </w:rPr>
              <w:t>e</w:t>
            </w:r>
            <w:r w:rsidRPr="00FC0B03">
              <w:rPr>
                <w:lang w:val="nn-NO" w:eastAsia="nb-NO"/>
              </w:rPr>
              <w:t>g skjerming (vegetasjon, terreng) av store sørvende glasareal</w:t>
            </w:r>
          </w:p>
          <w:p w14:paraId="77AAD0E0" w14:textId="77777777" w:rsidR="0093725B" w:rsidRPr="00FC0B03" w:rsidRDefault="0093725B" w:rsidP="0093725B">
            <w:pPr>
              <w:numPr>
                <w:ilvl w:val="0"/>
                <w:numId w:val="19"/>
              </w:numPr>
              <w:spacing w:before="100" w:beforeAutospacing="1"/>
              <w:contextualSpacing/>
              <w:rPr>
                <w:lang w:val="nn-NO" w:eastAsia="nb-NO"/>
              </w:rPr>
            </w:pPr>
            <w:r>
              <w:rPr>
                <w:lang w:val="nn-NO" w:eastAsia="nb-NO"/>
              </w:rPr>
              <w:t xml:space="preserve">høve til </w:t>
            </w:r>
            <w:r w:rsidRPr="00FC0B03">
              <w:rPr>
                <w:lang w:val="nn-NO" w:eastAsia="nb-NO"/>
              </w:rPr>
              <w:t>gjennomlufting</w:t>
            </w:r>
          </w:p>
          <w:p w14:paraId="6F1C1908" w14:textId="77777777" w:rsidR="0093725B" w:rsidRPr="00FC0B03" w:rsidRDefault="0093725B" w:rsidP="0093725B">
            <w:pPr>
              <w:numPr>
                <w:ilvl w:val="0"/>
                <w:numId w:val="19"/>
              </w:numPr>
              <w:spacing w:before="100" w:beforeAutospacing="1"/>
              <w:contextualSpacing/>
              <w:rPr>
                <w:lang w:val="nn-NO" w:eastAsia="nb-NO"/>
              </w:rPr>
            </w:pPr>
            <w:r w:rsidRPr="00FC0B03">
              <w:rPr>
                <w:lang w:val="nn-NO" w:eastAsia="nb-NO"/>
              </w:rPr>
              <w:t>ingen utvendige flater med hø</w:t>
            </w:r>
            <w:r>
              <w:rPr>
                <w:lang w:val="nn-NO" w:eastAsia="nb-NO"/>
              </w:rPr>
              <w:t>g</w:t>
            </w:r>
            <w:r w:rsidRPr="00FC0B03">
              <w:rPr>
                <w:lang w:val="nn-NO" w:eastAsia="nb-NO"/>
              </w:rPr>
              <w:t xml:space="preserve"> a</w:t>
            </w:r>
            <w:r>
              <w:rPr>
                <w:lang w:val="nn-NO" w:eastAsia="nb-NO"/>
              </w:rPr>
              <w:t>b</w:t>
            </w:r>
            <w:r w:rsidRPr="00FC0B03">
              <w:rPr>
                <w:lang w:val="nn-NO" w:eastAsia="nb-NO"/>
              </w:rPr>
              <w:t>sor</w:t>
            </w:r>
            <w:r>
              <w:rPr>
                <w:lang w:val="nn-NO" w:eastAsia="nb-NO"/>
              </w:rPr>
              <w:t>p</w:t>
            </w:r>
            <w:r w:rsidRPr="00FC0B03">
              <w:rPr>
                <w:lang w:val="nn-NO" w:eastAsia="nb-NO"/>
              </w:rPr>
              <w:t>sjonsevne</w:t>
            </w:r>
          </w:p>
          <w:p w14:paraId="6FFA8BBC" w14:textId="77777777" w:rsidR="0093725B" w:rsidRDefault="0093725B" w:rsidP="0093725B">
            <w:pPr>
              <w:numPr>
                <w:ilvl w:val="0"/>
                <w:numId w:val="19"/>
              </w:numPr>
              <w:spacing w:before="100" w:beforeAutospacing="1"/>
              <w:contextualSpacing/>
              <w:rPr>
                <w:lang w:val="nn-NO" w:eastAsia="nb-NO"/>
              </w:rPr>
            </w:pPr>
            <w:r w:rsidRPr="00FC0B03">
              <w:rPr>
                <w:lang w:val="nn-NO" w:eastAsia="nb-NO"/>
              </w:rPr>
              <w:t xml:space="preserve">innvendige </w:t>
            </w:r>
            <w:r>
              <w:rPr>
                <w:lang w:val="nn-NO" w:eastAsia="nb-NO"/>
              </w:rPr>
              <w:t>u</w:t>
            </w:r>
            <w:r w:rsidRPr="00FC0B03">
              <w:rPr>
                <w:lang w:val="nn-NO" w:eastAsia="nb-NO"/>
              </w:rPr>
              <w:t>dek</w:t>
            </w:r>
            <w:r>
              <w:rPr>
                <w:lang w:val="nn-NO" w:eastAsia="nb-NO"/>
              </w:rPr>
              <w:t>te</w:t>
            </w:r>
            <w:r w:rsidRPr="00FC0B03">
              <w:rPr>
                <w:lang w:val="nn-NO" w:eastAsia="nb-NO"/>
              </w:rPr>
              <w:t xml:space="preserve"> tunge konstruksjon</w:t>
            </w:r>
            <w:r>
              <w:rPr>
                <w:lang w:val="nn-NO" w:eastAsia="nb-NO"/>
              </w:rPr>
              <w:t>a</w:t>
            </w:r>
            <w:r w:rsidRPr="00FC0B03">
              <w:rPr>
                <w:lang w:val="nn-NO" w:eastAsia="nb-NO"/>
              </w:rPr>
              <w:t xml:space="preserve">r i betong, mur eller </w:t>
            </w:r>
            <w:r>
              <w:rPr>
                <w:lang w:val="nn-NO" w:eastAsia="nb-NO"/>
              </w:rPr>
              <w:t>liknande</w:t>
            </w:r>
          </w:p>
          <w:p w14:paraId="23F94B42" w14:textId="77777777" w:rsidR="00783FF7" w:rsidRPr="00FC0B03" w:rsidRDefault="00783FF7" w:rsidP="00783FF7">
            <w:pPr>
              <w:spacing w:before="100" w:beforeAutospacing="1"/>
              <w:ind w:left="720"/>
              <w:contextualSpacing/>
              <w:rPr>
                <w:lang w:val="nn-NO" w:eastAsia="nb-NO"/>
              </w:rPr>
            </w:pPr>
          </w:p>
        </w:tc>
        <w:tc>
          <w:tcPr>
            <w:tcW w:w="3402" w:type="dxa"/>
          </w:tcPr>
          <w:p w14:paraId="2DC8E67D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lastRenderedPageBreak/>
              <w:t xml:space="preserve">Val av </w:t>
            </w:r>
            <w:proofErr w:type="spellStart"/>
            <w:r w:rsidRPr="00FC0B03">
              <w:rPr>
                <w:lang w:val="nn-NO"/>
              </w:rPr>
              <w:t>solskjermingsutstyr</w:t>
            </w:r>
            <w:proofErr w:type="spellEnd"/>
            <w:r w:rsidRPr="00FC0B03">
              <w:rPr>
                <w:lang w:val="nn-NO"/>
              </w:rPr>
              <w:t xml:space="preserve"> må balansere ulike krav som dagslystilgang, redusert oppvarmingsbehov og redusert kjølebehov.</w:t>
            </w:r>
          </w:p>
        </w:tc>
        <w:tc>
          <w:tcPr>
            <w:tcW w:w="1275" w:type="dxa"/>
          </w:tcPr>
          <w:p w14:paraId="0F3F1624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TEK10 § 14-3 første ledd, bokstav c, nr. 3  </w:t>
            </w:r>
          </w:p>
        </w:tc>
        <w:tc>
          <w:tcPr>
            <w:tcW w:w="1418" w:type="dxa"/>
          </w:tcPr>
          <w:p w14:paraId="0241168F" w14:textId="77777777" w:rsidR="0093725B" w:rsidRPr="00FC0B03" w:rsidRDefault="0093725B" w:rsidP="005F2217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4288185E" w14:textId="77777777" w:rsidR="0093725B" w:rsidRPr="00FC0B03" w:rsidRDefault="0093725B" w:rsidP="005F2217">
            <w:pPr>
              <w:rPr>
                <w:lang w:val="nn-NO"/>
              </w:rPr>
            </w:pPr>
          </w:p>
        </w:tc>
      </w:tr>
      <w:tr w:rsidR="00804DE8" w:rsidRPr="00FC0B03" w14:paraId="02F7AF39" w14:textId="77777777" w:rsidTr="00804DE8">
        <w:tc>
          <w:tcPr>
            <w:tcW w:w="250" w:type="dxa"/>
          </w:tcPr>
          <w:p w14:paraId="13BD52ED" w14:textId="77777777" w:rsidR="0093725B" w:rsidRPr="00FC0B03" w:rsidRDefault="0093725B" w:rsidP="005F2217">
            <w:pPr>
              <w:rPr>
                <w:lang w:val="nn-NO"/>
              </w:rPr>
            </w:pPr>
          </w:p>
          <w:p w14:paraId="61231B0C" w14:textId="77777777" w:rsidR="0093725B" w:rsidRPr="00FC0B03" w:rsidRDefault="0093725B" w:rsidP="005F2217">
            <w:pPr>
              <w:rPr>
                <w:lang w:val="nn-NO"/>
              </w:rPr>
            </w:pPr>
          </w:p>
          <w:p w14:paraId="1AD18A1B" w14:textId="77777777" w:rsidR="0093725B" w:rsidRPr="00FC0B03" w:rsidRDefault="0093725B" w:rsidP="005F2217">
            <w:pPr>
              <w:rPr>
                <w:lang w:val="nn-NO"/>
              </w:rPr>
            </w:pPr>
          </w:p>
          <w:p w14:paraId="73ABF31D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   8</w:t>
            </w:r>
          </w:p>
        </w:tc>
        <w:tc>
          <w:tcPr>
            <w:tcW w:w="3686" w:type="dxa"/>
          </w:tcPr>
          <w:p w14:paraId="269AA06A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>Er trematerial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>r (spesielt st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>nd</w:t>
            </w:r>
            <w:r>
              <w:rPr>
                <w:lang w:val="nn-NO"/>
              </w:rPr>
              <w:t>er</w:t>
            </w:r>
            <w:r w:rsidRPr="00FC0B03">
              <w:rPr>
                <w:lang w:val="nn-NO"/>
              </w:rPr>
              <w:t>verk, sviller, sperrer ol</w:t>
            </w:r>
            <w:r>
              <w:rPr>
                <w:lang w:val="nn-NO"/>
              </w:rPr>
              <w:t>.</w:t>
            </w:r>
            <w:r w:rsidRPr="00FC0B03">
              <w:rPr>
                <w:lang w:val="nn-NO"/>
              </w:rPr>
              <w:t>) tørk</w:t>
            </w:r>
            <w:r>
              <w:rPr>
                <w:lang w:val="nn-NO"/>
              </w:rPr>
              <w:t>a godt nok</w:t>
            </w:r>
            <w:r w:rsidRPr="00FC0B03">
              <w:rPr>
                <w:lang w:val="nn-NO"/>
              </w:rPr>
              <w:t xml:space="preserve"> før konstruksjonen</w:t>
            </w:r>
            <w:r>
              <w:rPr>
                <w:lang w:val="nn-NO"/>
              </w:rPr>
              <w:t xml:space="preserve"> blir lukka</w:t>
            </w:r>
            <w:r w:rsidRPr="00FC0B03">
              <w:rPr>
                <w:lang w:val="nn-NO"/>
              </w:rPr>
              <w:t>?</w:t>
            </w:r>
          </w:p>
          <w:p w14:paraId="1508C62C" w14:textId="77777777" w:rsidR="0093725B" w:rsidRPr="00FC0B03" w:rsidRDefault="0093725B" w:rsidP="005F2217">
            <w:pPr>
              <w:rPr>
                <w:lang w:val="nn-NO"/>
              </w:rPr>
            </w:pPr>
          </w:p>
        </w:tc>
        <w:tc>
          <w:tcPr>
            <w:tcW w:w="3402" w:type="dxa"/>
          </w:tcPr>
          <w:p w14:paraId="2AEA0CD2" w14:textId="77777777" w:rsidR="0093725B" w:rsidRDefault="0093725B" w:rsidP="005F2217">
            <w:pPr>
              <w:rPr>
                <w:lang w:val="nn-NO"/>
              </w:rPr>
            </w:pPr>
            <w:r>
              <w:rPr>
                <w:lang w:val="nn-NO"/>
              </w:rPr>
              <w:t>Blir vist</w:t>
            </w:r>
            <w:r w:rsidRPr="00FC0B03">
              <w:rPr>
                <w:lang w:val="nn-NO"/>
              </w:rPr>
              <w:t xml:space="preserve"> ved fuktmåling. Fuktinnh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>ldet skal v</w:t>
            </w:r>
            <w:r>
              <w:rPr>
                <w:lang w:val="nn-NO"/>
              </w:rPr>
              <w:t>e</w:t>
            </w:r>
            <w:r w:rsidRPr="00FC0B03">
              <w:rPr>
                <w:lang w:val="nn-NO"/>
              </w:rPr>
              <w:t>re under 20 vektprosent for å unngå problem med fukt og muggsoppdann</w:t>
            </w:r>
            <w:r>
              <w:rPr>
                <w:lang w:val="nn-NO"/>
              </w:rPr>
              <w:t>ing</w:t>
            </w:r>
            <w:r w:rsidRPr="00FC0B03">
              <w:rPr>
                <w:lang w:val="nn-NO"/>
              </w:rPr>
              <w:t>.</w:t>
            </w:r>
          </w:p>
          <w:p w14:paraId="0CA73A4A" w14:textId="77777777" w:rsidR="00783FF7" w:rsidRPr="00FC0B03" w:rsidRDefault="00783FF7" w:rsidP="005F2217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0673D41F" w14:textId="77777777" w:rsidR="0093725B" w:rsidRPr="00FC0B03" w:rsidRDefault="0093725B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TEK10 § 13-19 </w:t>
            </w:r>
          </w:p>
        </w:tc>
        <w:tc>
          <w:tcPr>
            <w:tcW w:w="1418" w:type="dxa"/>
          </w:tcPr>
          <w:p w14:paraId="249D5552" w14:textId="77777777" w:rsidR="0093725B" w:rsidRPr="00FC0B03" w:rsidRDefault="0093725B" w:rsidP="005F2217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7FA1F317" w14:textId="77777777" w:rsidR="0093725B" w:rsidRPr="00FC0B03" w:rsidRDefault="0093725B" w:rsidP="005F2217">
            <w:pPr>
              <w:rPr>
                <w:lang w:val="nn-NO"/>
              </w:rPr>
            </w:pPr>
          </w:p>
        </w:tc>
      </w:tr>
    </w:tbl>
    <w:p w14:paraId="7309C68A" w14:textId="77777777" w:rsidR="0093725B" w:rsidRPr="00FC0B03" w:rsidRDefault="0093725B" w:rsidP="0093725B">
      <w:pPr>
        <w:rPr>
          <w:lang w:val="nn-NO"/>
        </w:rPr>
      </w:pPr>
    </w:p>
    <w:p w14:paraId="1D908111" w14:textId="77777777" w:rsidR="00564E6A" w:rsidRPr="00833218" w:rsidRDefault="00564E6A" w:rsidP="00564E6A">
      <w:pPr>
        <w:rPr>
          <w:rFonts w:ascii="Arial" w:hAnsi="Arial" w:cs="Arial"/>
          <w:b/>
        </w:rPr>
      </w:pPr>
    </w:p>
    <w:sectPr w:rsidR="00564E6A" w:rsidRPr="00833218" w:rsidSect="00804DE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1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71BF3" w14:textId="77777777" w:rsidR="00E671AB" w:rsidRDefault="00E671AB" w:rsidP="00710533">
      <w:r>
        <w:separator/>
      </w:r>
    </w:p>
  </w:endnote>
  <w:endnote w:type="continuationSeparator" w:id="0">
    <w:p w14:paraId="698DC174" w14:textId="77777777" w:rsidR="00E671AB" w:rsidRDefault="00E671AB" w:rsidP="007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3CD1" w14:textId="77777777" w:rsidR="00E671AB" w:rsidRDefault="00E671AB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9B8C14A" w14:textId="77777777" w:rsidR="00E671AB" w:rsidRDefault="00E671AB" w:rsidP="00564E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01340" w14:textId="77777777" w:rsidR="00E671AB" w:rsidRDefault="00E671AB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33C0D">
      <w:rPr>
        <w:rStyle w:val="Sidetall"/>
        <w:noProof/>
      </w:rPr>
      <w:t>2</w:t>
    </w:r>
    <w:r>
      <w:rPr>
        <w:rStyle w:val="Sidetall"/>
      </w:rPr>
      <w:fldChar w:fldCharType="end"/>
    </w:r>
  </w:p>
  <w:p w14:paraId="712F6F2A" w14:textId="25F40714" w:rsidR="00E671AB" w:rsidRDefault="00E671AB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7709018" wp14:editId="3BA8A152">
              <wp:simplePos x="0" y="0"/>
              <wp:positionH relativeFrom="page">
                <wp:posOffset>-1451610</wp:posOffset>
              </wp:positionH>
              <wp:positionV relativeFrom="page">
                <wp:posOffset>6866890</wp:posOffset>
              </wp:positionV>
              <wp:extent cx="11773438" cy="640715"/>
              <wp:effectExtent l="0" t="0" r="1270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73438" cy="640715"/>
                        <a:chOff x="1352" y="5910"/>
                        <a:chExt cx="8213" cy="4320"/>
                      </a:xfrm>
                    </wpg:grpSpPr>
                    <wps:wsp>
                      <wps:cNvPr id="7" name="AutoShape 8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1352" y="5910"/>
                          <a:ext cx="8213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14.25pt;margin-top:540.7pt;width:927.05pt;height:50.45pt;z-index:-251659776;mso-position-horizontal-relative:page;mso-position-vertical-relative:page" coordorigin="1352,5910" coordsize="8213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">
              <v:rect id="AutoShape 8" o:spid="_x0000_s1027" alt="bunnstrek" style="position:absolute;left:1352;top:5910;width:8213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XjyxAAA&#10;ANoAAAAPAAAAZHJzL2Rvd25yZXYueG1sRI9La8MwEITvhf4HsYFcSizXkJdjxZRCoLSXNs/rYm1s&#10;E2tlLNV2/31VCPQ4zMw3TJaPphE9da62rOA5ikEQF1bXXCo4HnazFQjnkTU2lknBDznIt48PGaba&#10;DvxF/d6XIkDYpaig8r5NpXRFRQZdZFvi4F1tZ9AH2ZVSdzgEuGlkEscLabDmsFBhS68VFbf9t1Fw&#10;sJ8fp/nt/YlP83NxkeV6OSZrpaaT8WUDwtPo/8P39ptWsIS/K+EG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F48s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5239" w14:textId="77777777" w:rsidR="00E671AB" w:rsidRDefault="00E671AB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E29DE59" wp14:editId="0A4BA6D8">
              <wp:simplePos x="0" y="0"/>
              <wp:positionH relativeFrom="page">
                <wp:posOffset>-880110</wp:posOffset>
              </wp:positionH>
              <wp:positionV relativeFrom="page">
                <wp:posOffset>6866890</wp:posOffset>
              </wp:positionV>
              <wp:extent cx="10744200" cy="64071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44200" cy="640715"/>
                        <a:chOff x="2365" y="6265"/>
                        <a:chExt cx="7200" cy="4320"/>
                      </a:xfrm>
                    </wpg:grpSpPr>
                    <wps:wsp>
                      <wps:cNvPr id="4" name="AutoShape 5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2365" y="6265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69.25pt;margin-top:540.7pt;width:846pt;height:50.45pt;z-index:-251660800;mso-position-horizontal-relative:page;mso-position-vertical-relative:page" coordorigin="2365,6265" coordsize="7200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CPNJ&#10;REFUeNrs3UERwgAQBMELhaBIwBrKIoNvnBw+Jt0S9j1Ve+zuANB0/c7PzFyWAAAAAAAA4KleJgAA&#10;AAAAAAAAqoQRAAAAAAAAAECWMAIAAAAAAAAAyBJGAAAAAAAAAABZwggAAAAAAAAAIEsYAQAAAAAA&#10;AABkCSMAAAAAAAAAgCxhBAAAAAAAAACQ9TYBQNo9M18zAAAAAAAA8FTH7loBAAAAAAAAAEhypQ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">
              <v:rect id="AutoShape 5" o:spid="_x0000_s1027" alt="bunnstrek" style="position:absolute;left:2365;top:626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+aFxAAA&#10;ANoAAAAPAAAAZHJzL2Rvd25yZXYueG1sRI9Ba8JAFITvQv/D8gq9FN1UaqtpVhFBEHvRxNjrI/ua&#10;hGTfhuxW03/vFgoeh5n5hklWg2nFhXpXW1bwMolAEBdW11wqOGXb8RyE88gaW8uk4JccrJYPowRj&#10;ba98pEvqSxEg7GJUUHnfxVK6oiKDbmI74uB9296gD7Ivpe7xGuCmldMoepMGaw4LFXa0qaho0h+j&#10;ILOHz3zW7J85n52LL1ku3ofpQqmnx2H9AcLT4O/h//ZOK3iFvyvhBs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Pmhc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D7B4" w14:textId="77777777" w:rsidR="00E671AB" w:rsidRDefault="00E671AB" w:rsidP="00710533">
      <w:r>
        <w:separator/>
      </w:r>
    </w:p>
  </w:footnote>
  <w:footnote w:type="continuationSeparator" w:id="0">
    <w:p w14:paraId="0E8F488D" w14:textId="77777777" w:rsidR="00E671AB" w:rsidRDefault="00E671AB" w:rsidP="00710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9DDB" w14:textId="634A78AE" w:rsidR="00E671AB" w:rsidRDefault="00E671AB" w:rsidP="00564E6A">
    <w:pPr>
      <w:pStyle w:val="Topptekst"/>
      <w:jc w:val="right"/>
    </w:pPr>
    <w:r>
      <w:t xml:space="preserve">Tilsyn </w:t>
    </w:r>
    <w:r w:rsidR="0093725B">
      <w:t>Energikrav</w:t>
    </w:r>
  </w:p>
  <w:p w14:paraId="08DCD85E" w14:textId="77777777" w:rsidR="00E671AB" w:rsidRDefault="00E671AB" w:rsidP="00564E6A">
    <w:pPr>
      <w:pStyle w:val="Topptekst"/>
      <w:jc w:val="right"/>
    </w:pPr>
    <w:r>
      <w:fldChar w:fldCharType="begin"/>
    </w:r>
    <w:r>
      <w:instrText xml:space="preserve"> TIME \@ "d. MMMM y" </w:instrText>
    </w:r>
    <w:r>
      <w:fldChar w:fldCharType="separate"/>
    </w:r>
    <w:r w:rsidR="00133C0D">
      <w:rPr>
        <w:noProof/>
      </w:rPr>
      <w:t>21. mars 2013</w:t>
    </w:r>
    <w:r>
      <w:fldChar w:fldCharType="end"/>
    </w:r>
  </w:p>
  <w:p w14:paraId="1B6540BA" w14:textId="77777777" w:rsidR="00E671AB" w:rsidRDefault="00E671AB" w:rsidP="00564E6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CF835" w14:textId="77777777" w:rsidR="00E671AB" w:rsidRDefault="00E671AB" w:rsidP="00EB76A1">
    <w:pPr>
      <w:pStyle w:val="Topptekst"/>
      <w:tabs>
        <w:tab w:val="clear" w:pos="4536"/>
        <w:tab w:val="clear" w:pos="9072"/>
        <w:tab w:val="right" w:pos="8391"/>
      </w:tabs>
    </w:pP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 wp14:anchorId="01B8E523" wp14:editId="601211A7">
          <wp:simplePos x="0" y="0"/>
          <wp:positionH relativeFrom="column">
            <wp:posOffset>8229600</wp:posOffset>
          </wp:positionH>
          <wp:positionV relativeFrom="paragraph">
            <wp:posOffset>-212725</wp:posOffset>
          </wp:positionV>
          <wp:extent cx="930275" cy="1092200"/>
          <wp:effectExtent l="0" t="0" r="9525" b="0"/>
          <wp:wrapNone/>
          <wp:docPr id="11" name="Bilde 11" descr="AgendumServer:Statens bygningstekniske etat:21479 Grafisk profil:21479 Profil:Skisser:Fase4:Postale:DiBk header brev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umServer:Statens bygningstekniske etat:21479 Grafisk profil:21479 Profil:Skisser:Fase4:Postale:DiBk header brevmal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8362" b="58448"/>
                  <a:stretch/>
                </pic:blipFill>
                <pic:spPr bwMode="auto">
                  <a:xfrm>
                    <a:off x="0" y="0"/>
                    <a:ext cx="9302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749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F0A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C7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1C2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8E7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B688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243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6AD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186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E6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70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6B2632"/>
    <w:multiLevelType w:val="hybridMultilevel"/>
    <w:tmpl w:val="F19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D345D"/>
    <w:multiLevelType w:val="hybridMultilevel"/>
    <w:tmpl w:val="8FF064A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D6AFB"/>
    <w:multiLevelType w:val="hybridMultilevel"/>
    <w:tmpl w:val="D348175A"/>
    <w:lvl w:ilvl="0" w:tplc="9A9CFA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DB91511"/>
    <w:multiLevelType w:val="hybridMultilevel"/>
    <w:tmpl w:val="D5E0866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705EC"/>
    <w:multiLevelType w:val="multilevel"/>
    <w:tmpl w:val="01AA224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A"/>
    <w:rsid w:val="00071DB6"/>
    <w:rsid w:val="00133C0D"/>
    <w:rsid w:val="001B002E"/>
    <w:rsid w:val="002268A9"/>
    <w:rsid w:val="004D6906"/>
    <w:rsid w:val="00564E6A"/>
    <w:rsid w:val="005B1F7B"/>
    <w:rsid w:val="00603E1B"/>
    <w:rsid w:val="006105C1"/>
    <w:rsid w:val="006106C7"/>
    <w:rsid w:val="00701C79"/>
    <w:rsid w:val="00710533"/>
    <w:rsid w:val="00775EEB"/>
    <w:rsid w:val="00783FF7"/>
    <w:rsid w:val="007B3445"/>
    <w:rsid w:val="00804DE8"/>
    <w:rsid w:val="008549F0"/>
    <w:rsid w:val="008E53D1"/>
    <w:rsid w:val="0093725B"/>
    <w:rsid w:val="00997F78"/>
    <w:rsid w:val="00B55A46"/>
    <w:rsid w:val="00BC4B4F"/>
    <w:rsid w:val="00DF5C95"/>
    <w:rsid w:val="00E14A1B"/>
    <w:rsid w:val="00E671AB"/>
    <w:rsid w:val="00E84304"/>
    <w:rsid w:val="00E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B36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DiBK-maler:DiBK_dokumen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569AC5-EA23-CB4A-9EFA-9C31724C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DiBK_dokumentmal.dotx</Template>
  <TotalTime>14</TotalTime>
  <Pages>4</Pages>
  <Words>474</Words>
  <Characters>2953</Characters>
  <Application>Microsoft Macintosh Word</Application>
  <DocSecurity>0</DocSecurity>
  <Lines>295</Lines>
  <Paragraphs>95</Paragraphs>
  <ScaleCrop>false</ScaleCrop>
  <Company>DiBk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Langen</dc:creator>
  <cp:lastModifiedBy>Marit Langen</cp:lastModifiedBy>
  <cp:revision>8</cp:revision>
  <cp:lastPrinted>2011-12-16T14:17:00Z</cp:lastPrinted>
  <dcterms:created xsi:type="dcterms:W3CDTF">2013-03-21T10:11:00Z</dcterms:created>
  <dcterms:modified xsi:type="dcterms:W3CDTF">2013-03-21T14:18:00Z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