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198DAAE9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B45750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5EB15F22" w14:textId="4FEF8C64" w:rsidR="00E671A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E671AB">
        <w:rPr>
          <w:sz w:val="40"/>
          <w:szCs w:val="40"/>
        </w:rPr>
        <w:t>dokumenttilsyn</w:t>
      </w:r>
    </w:p>
    <w:p w14:paraId="3E9EBA20" w14:textId="559B8E84" w:rsidR="008549F0" w:rsidRPr="008549F0" w:rsidRDefault="00E671AB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Energieffektivitet - energitiltaksmetoden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B45750" w14:paraId="67B2BFE0" w14:textId="77777777" w:rsidTr="005F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AE2715A" w14:textId="77777777" w:rsidR="00B45750" w:rsidRDefault="00B45750" w:rsidP="005F2217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0C237931" w14:textId="77777777" w:rsidR="00B45750" w:rsidRDefault="00B45750" w:rsidP="005F2217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47ED0B11" w14:textId="77777777" w:rsidR="00B45750" w:rsidRDefault="00B45750" w:rsidP="005F2217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6BCE62D7" w14:textId="77777777" w:rsidR="00B45750" w:rsidRDefault="00B45750" w:rsidP="005F2217">
            <w:pPr>
              <w:spacing w:after="200" w:line="276" w:lineRule="auto"/>
            </w:pPr>
            <w:r>
              <w:t>Dato</w:t>
            </w:r>
          </w:p>
        </w:tc>
      </w:tr>
      <w:tr w:rsidR="00B45750" w14:paraId="3A0D25A0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4F77D242" w14:textId="77777777" w:rsidR="00B45750" w:rsidRDefault="00B45750" w:rsidP="005F2217">
            <w:pPr>
              <w:spacing w:after="200" w:line="276" w:lineRule="auto"/>
            </w:pPr>
            <w:r>
              <w:t>Adresse</w:t>
            </w:r>
          </w:p>
          <w:p w14:paraId="42CA1EAB" w14:textId="77777777" w:rsidR="00B45750" w:rsidRDefault="00B45750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5F076727" w14:textId="77777777" w:rsidR="00B45750" w:rsidRDefault="00B45750" w:rsidP="005F2217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føretak</w:t>
            </w:r>
            <w:proofErr w:type="spellEnd"/>
          </w:p>
        </w:tc>
      </w:tr>
      <w:tr w:rsidR="00B45750" w14:paraId="17358AC5" w14:textId="77777777" w:rsidTr="005F2217">
        <w:tc>
          <w:tcPr>
            <w:tcW w:w="6804" w:type="dxa"/>
            <w:gridSpan w:val="2"/>
          </w:tcPr>
          <w:p w14:paraId="25693887" w14:textId="77777777" w:rsidR="00B45750" w:rsidRDefault="00B45750" w:rsidP="005F2217">
            <w:pPr>
              <w:spacing w:after="200" w:line="276" w:lineRule="auto"/>
            </w:pPr>
            <w:r>
              <w:t>Deltakere på tilsyn</w:t>
            </w:r>
          </w:p>
          <w:p w14:paraId="50AA5EDF" w14:textId="77777777" w:rsidR="00B45750" w:rsidRDefault="00B45750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330663F5" w14:textId="77777777" w:rsidR="00B45750" w:rsidRDefault="00B45750" w:rsidP="005F2217">
            <w:pPr>
              <w:spacing w:after="200" w:line="276" w:lineRule="auto"/>
            </w:pPr>
            <w:proofErr w:type="spellStart"/>
            <w:r>
              <w:t>Føretakets</w:t>
            </w:r>
            <w:proofErr w:type="spellEnd"/>
            <w:r>
              <w:t xml:space="preserve"> funksjon i </w:t>
            </w:r>
            <w:proofErr w:type="spellStart"/>
            <w:r>
              <w:t>byggjesaka</w:t>
            </w:r>
            <w:proofErr w:type="spellEnd"/>
          </w:p>
        </w:tc>
      </w:tr>
      <w:tr w:rsidR="00B45750" w14:paraId="5E146932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C195618" w14:textId="77777777" w:rsidR="00B45750" w:rsidRDefault="00B45750" w:rsidP="005F2217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7308CF33" w14:textId="77777777" w:rsidR="00B45750" w:rsidRDefault="00B45750" w:rsidP="005F2217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3401DABA" w14:textId="77777777" w:rsidR="00B45750" w:rsidRDefault="00B45750" w:rsidP="005F2217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4630ED82" w14:textId="77777777" w:rsidR="00B45750" w:rsidRDefault="00B45750" w:rsidP="005F2217">
            <w:pPr>
              <w:spacing w:after="200" w:line="276" w:lineRule="auto"/>
            </w:pPr>
            <w:r>
              <w:t>Anna</w:t>
            </w:r>
          </w:p>
        </w:tc>
      </w:tr>
      <w:tr w:rsidR="00B45750" w14:paraId="3CEFA254" w14:textId="77777777" w:rsidTr="005F2217">
        <w:tc>
          <w:tcPr>
            <w:tcW w:w="14317" w:type="dxa"/>
            <w:gridSpan w:val="4"/>
          </w:tcPr>
          <w:p w14:paraId="50147C41" w14:textId="77777777" w:rsidR="00B45750" w:rsidRDefault="00B45750" w:rsidP="005F2217">
            <w:pPr>
              <w:spacing w:after="200" w:line="276" w:lineRule="auto"/>
            </w:pPr>
            <w:proofErr w:type="spellStart"/>
            <w:r>
              <w:t>Tilsynsførar</w:t>
            </w:r>
            <w:proofErr w:type="spellEnd"/>
            <w:r>
              <w:t>/</w:t>
            </w:r>
            <w:proofErr w:type="spellStart"/>
            <w:r>
              <w:t>sakshandsamar</w:t>
            </w:r>
            <w:proofErr w:type="spellEnd"/>
          </w:p>
        </w:tc>
      </w:tr>
    </w:tbl>
    <w:p w14:paraId="13E6EFF7" w14:textId="77777777" w:rsidR="00BC4B4F" w:rsidRDefault="00BC4B4F">
      <w:pPr>
        <w:spacing w:after="200" w:line="276" w:lineRule="auto"/>
      </w:pPr>
      <w:bookmarkStart w:id="0" w:name="_GoBack"/>
      <w:bookmarkEnd w:id="0"/>
    </w:p>
    <w:tbl>
      <w:tblPr>
        <w:tblpPr w:leftFromText="141" w:rightFromText="141" w:vertAnchor="page" w:horzAnchor="page" w:tblpX="1389" w:tblpY="2535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399"/>
        <w:gridCol w:w="2247"/>
        <w:gridCol w:w="6122"/>
        <w:gridCol w:w="1417"/>
        <w:gridCol w:w="4239"/>
      </w:tblGrid>
      <w:tr w:rsidR="00DB7ACE" w:rsidRPr="00FC0B03" w14:paraId="697C7BD9" w14:textId="77777777" w:rsidTr="00DB7ACE">
        <w:trPr>
          <w:gridBefore w:val="1"/>
          <w:wBefore w:w="12" w:type="pct"/>
        </w:trPr>
        <w:tc>
          <w:tcPr>
            <w:tcW w:w="915" w:type="pct"/>
            <w:gridSpan w:val="2"/>
            <w:shd w:val="clear" w:color="auto" w:fill="A6A6A6" w:themeFill="background1" w:themeFillShade="A6"/>
          </w:tcPr>
          <w:p w14:paraId="0331D169" w14:textId="77777777" w:rsidR="00E671AB" w:rsidRPr="00FC0B03" w:rsidRDefault="00E671AB" w:rsidP="00DB7ACE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lastRenderedPageBreak/>
              <w:t>Spørsmål</w:t>
            </w:r>
          </w:p>
        </w:tc>
        <w:tc>
          <w:tcPr>
            <w:tcW w:w="2117" w:type="pct"/>
            <w:shd w:val="clear" w:color="auto" w:fill="A6A6A6" w:themeFill="background1" w:themeFillShade="A6"/>
          </w:tcPr>
          <w:p w14:paraId="293B68C3" w14:textId="77777777" w:rsidR="00E671AB" w:rsidRPr="00FC0B03" w:rsidRDefault="00E671AB" w:rsidP="00DB7ACE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Kommentar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 og illustrasjon</w:t>
            </w:r>
            <w:r>
              <w:rPr>
                <w:b/>
                <w:lang w:val="nn-NO"/>
              </w:rPr>
              <w:t>a</w:t>
            </w:r>
            <w:r w:rsidRPr="00FC0B03">
              <w:rPr>
                <w:b/>
                <w:lang w:val="nn-NO"/>
              </w:rPr>
              <w:t>r</w:t>
            </w:r>
          </w:p>
        </w:tc>
        <w:tc>
          <w:tcPr>
            <w:tcW w:w="490" w:type="pct"/>
            <w:shd w:val="clear" w:color="auto" w:fill="A6A6A6" w:themeFill="background1" w:themeFillShade="A6"/>
          </w:tcPr>
          <w:p w14:paraId="672EBC7C" w14:textId="77777777" w:rsidR="00E671AB" w:rsidRPr="00FC0B03" w:rsidRDefault="00E671AB" w:rsidP="00DB7ACE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H</w:t>
            </w:r>
            <w:r>
              <w:rPr>
                <w:b/>
                <w:lang w:val="nn-NO"/>
              </w:rPr>
              <w:t>eim</w:t>
            </w:r>
            <w:r w:rsidRPr="00FC0B03">
              <w:rPr>
                <w:b/>
                <w:lang w:val="nn-NO"/>
              </w:rPr>
              <w:t>el</w:t>
            </w:r>
          </w:p>
        </w:tc>
        <w:tc>
          <w:tcPr>
            <w:tcW w:w="1466" w:type="pct"/>
            <w:shd w:val="clear" w:color="auto" w:fill="A6A6A6" w:themeFill="background1" w:themeFillShade="A6"/>
          </w:tcPr>
          <w:p w14:paraId="0701C202" w14:textId="4A82D77C" w:rsidR="00E671AB" w:rsidRPr="00FC0B03" w:rsidRDefault="00E671AB" w:rsidP="00DB7ACE">
            <w:pPr>
              <w:jc w:val="center"/>
              <w:rPr>
                <w:b/>
                <w:lang w:val="nn-NO"/>
              </w:rPr>
            </w:pPr>
            <w:r w:rsidRPr="00FC0B03">
              <w:rPr>
                <w:b/>
                <w:lang w:val="nn-NO"/>
              </w:rPr>
              <w:t>Avvik funne</w:t>
            </w:r>
            <w:r w:rsidR="008E53D1">
              <w:rPr>
                <w:b/>
                <w:lang w:val="nn-NO"/>
              </w:rPr>
              <w:t>/kommentar</w:t>
            </w:r>
          </w:p>
        </w:tc>
      </w:tr>
      <w:tr w:rsidR="00E671AB" w:rsidRPr="00FC0B03" w14:paraId="26718145" w14:textId="77777777" w:rsidTr="00DB7ACE">
        <w:trPr>
          <w:gridBefore w:val="1"/>
          <w:wBefore w:w="12" w:type="pct"/>
        </w:trPr>
        <w:tc>
          <w:tcPr>
            <w:tcW w:w="4988" w:type="pct"/>
            <w:gridSpan w:val="5"/>
            <w:shd w:val="clear" w:color="auto" w:fill="EEECE1"/>
          </w:tcPr>
          <w:p w14:paraId="67A82BB7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33E9B218" w14:textId="77A9C5BE" w:rsidR="00E671AB" w:rsidRDefault="00E671AB" w:rsidP="00DB7ACE">
            <w:pPr>
              <w:rPr>
                <w:lang w:val="nn-NO"/>
              </w:rPr>
            </w:pPr>
            <w:r>
              <w:rPr>
                <w:lang w:val="nn-NO"/>
              </w:rPr>
              <w:t>Energikrava kan oppfyllast ved bruk av energitiltaksmetoden eller rammekravsmetoden.</w:t>
            </w:r>
          </w:p>
          <w:p w14:paraId="39A1FD4C" w14:textId="48A7522D" w:rsidR="00E671AB" w:rsidRPr="00FC0B03" w:rsidRDefault="00E671AB" w:rsidP="00DB7ACE">
            <w:pPr>
              <w:rPr>
                <w:lang w:val="nn-NO"/>
              </w:rPr>
            </w:pPr>
            <w:r>
              <w:rPr>
                <w:lang w:val="nn-NO"/>
              </w:rPr>
              <w:t>Følgjande spørsmål er aktuelle d</w:t>
            </w:r>
            <w:r w:rsidRPr="00FC0B03">
              <w:rPr>
                <w:lang w:val="nn-NO"/>
              </w:rPr>
              <w:t xml:space="preserve">ersom krav </w:t>
            </w:r>
            <w:r>
              <w:rPr>
                <w:lang w:val="nn-NO"/>
              </w:rPr>
              <w:t xml:space="preserve">blir </w:t>
            </w:r>
            <w:r w:rsidRPr="00FC0B03">
              <w:rPr>
                <w:lang w:val="nn-NO"/>
              </w:rPr>
              <w:t>dokumenter</w:t>
            </w:r>
            <w:r>
              <w:rPr>
                <w:lang w:val="nn-NO"/>
              </w:rPr>
              <w:t>t</w:t>
            </w:r>
            <w:r w:rsidRPr="00FC0B03">
              <w:rPr>
                <w:lang w:val="nn-NO"/>
              </w:rPr>
              <w:t xml:space="preserve"> oppfylt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 xml:space="preserve"> ved bruk av energitiltaksmetoden (TEK10 § 14-3)</w:t>
            </w:r>
          </w:p>
          <w:p w14:paraId="167F2314" w14:textId="77777777" w:rsidR="00E671AB" w:rsidRPr="00FC0B03" w:rsidRDefault="00E671AB" w:rsidP="00DB7ACE">
            <w:pPr>
              <w:rPr>
                <w:lang w:val="nn-NO"/>
              </w:rPr>
            </w:pPr>
          </w:p>
        </w:tc>
      </w:tr>
      <w:tr w:rsidR="00DB7ACE" w:rsidRPr="00FC0B03" w14:paraId="2CFA4659" w14:textId="77777777" w:rsidTr="00DB7ACE">
        <w:trPr>
          <w:cantSplit/>
          <w:trHeight w:val="1134"/>
        </w:trPr>
        <w:tc>
          <w:tcPr>
            <w:tcW w:w="150" w:type="pct"/>
            <w:gridSpan w:val="2"/>
          </w:tcPr>
          <w:p w14:paraId="6B790716" w14:textId="77777777" w:rsidR="00E671AB" w:rsidRPr="00FC0B03" w:rsidRDefault="00E671AB" w:rsidP="00DB7ACE">
            <w:pPr>
              <w:ind w:right="113"/>
              <w:rPr>
                <w:lang w:val="nn-NO"/>
              </w:rPr>
            </w:pPr>
          </w:p>
          <w:p w14:paraId="1D11BAB9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4C351C0E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2C821E8D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16DADC6B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6546BC80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65BA6D37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3BFCB457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689F53E1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4361DC9E" w14:textId="77777777" w:rsidR="00E671AB" w:rsidRPr="00FC0B03" w:rsidRDefault="00E671AB" w:rsidP="00DB7AC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1 </w:t>
            </w:r>
          </w:p>
        </w:tc>
        <w:tc>
          <w:tcPr>
            <w:tcW w:w="777" w:type="pct"/>
          </w:tcPr>
          <w:p w14:paraId="35F8E505" w14:textId="77777777" w:rsidR="00CE10DF" w:rsidRDefault="00CE10DF" w:rsidP="00DB7ACE">
            <w:pPr>
              <w:rPr>
                <w:lang w:val="nn-NO"/>
              </w:rPr>
            </w:pPr>
          </w:p>
          <w:p w14:paraId="1C59793C" w14:textId="77777777" w:rsidR="00E671AB" w:rsidRPr="00FC0B03" w:rsidRDefault="00E671AB" w:rsidP="00DB7ACE">
            <w:pPr>
              <w:rPr>
                <w:lang w:val="nn-NO"/>
              </w:rPr>
            </w:pPr>
            <w:r w:rsidRPr="00FC0B03">
              <w:rPr>
                <w:lang w:val="nn-NO"/>
              </w:rPr>
              <w:t>Kan det skaff</w:t>
            </w:r>
            <w:r>
              <w:rPr>
                <w:lang w:val="nn-NO"/>
              </w:rPr>
              <w:t xml:space="preserve">ast </w:t>
            </w:r>
            <w:r w:rsidRPr="00FC0B03">
              <w:rPr>
                <w:lang w:val="nn-NO"/>
              </w:rPr>
              <w:t>dokumentasjon som viser at alle tiltak</w:t>
            </w:r>
            <w:r>
              <w:rPr>
                <w:lang w:val="nn-NO"/>
              </w:rPr>
              <w:t>a</w:t>
            </w:r>
            <w:r w:rsidRPr="00FC0B03">
              <w:rPr>
                <w:lang w:val="nn-NO"/>
              </w:rPr>
              <w:t xml:space="preserve"> er prosjektert</w:t>
            </w:r>
            <w:r>
              <w:rPr>
                <w:lang w:val="nn-NO"/>
              </w:rPr>
              <w:t>e</w:t>
            </w:r>
            <w:r w:rsidRPr="00FC0B03">
              <w:rPr>
                <w:lang w:val="nn-NO"/>
              </w:rPr>
              <w:t>?</w:t>
            </w:r>
          </w:p>
          <w:p w14:paraId="2F8CB27D" w14:textId="77777777" w:rsidR="00E671AB" w:rsidRPr="00FC0B03" w:rsidRDefault="00E671AB" w:rsidP="00DB7ACE">
            <w:pPr>
              <w:rPr>
                <w:lang w:val="nn-NO"/>
              </w:rPr>
            </w:pPr>
          </w:p>
        </w:tc>
        <w:tc>
          <w:tcPr>
            <w:tcW w:w="2117" w:type="pct"/>
          </w:tcPr>
          <w:p w14:paraId="725EB2A9" w14:textId="77777777" w:rsidR="00CE10DF" w:rsidRDefault="00CE10DF" w:rsidP="00DB7ACE">
            <w:pPr>
              <w:rPr>
                <w:lang w:val="nn-NO"/>
              </w:rPr>
            </w:pPr>
          </w:p>
          <w:p w14:paraId="25143404" w14:textId="7BEA9B8F" w:rsidR="00E671AB" w:rsidRPr="00FC0B03" w:rsidRDefault="00E671AB" w:rsidP="00DB7ACE">
            <w:pPr>
              <w:rPr>
                <w:lang w:val="nn-NO"/>
              </w:rPr>
            </w:pPr>
            <w:r w:rsidRPr="00FC0B03">
              <w:rPr>
                <w:lang w:val="nn-NO"/>
              </w:rPr>
              <w:t>Det er totalt 11 ulike tiltak; de</w:t>
            </w:r>
            <w:r>
              <w:rPr>
                <w:lang w:val="nn-NO"/>
              </w:rPr>
              <w:t>i</w:t>
            </w:r>
            <w:r w:rsidRPr="00FC0B03">
              <w:rPr>
                <w:lang w:val="nn-NO"/>
              </w:rPr>
              <w:t xml:space="preserve"> fleste tradisjonelle ENØK-tiltak: </w:t>
            </w:r>
          </w:p>
          <w:p w14:paraId="131C3C05" w14:textId="77777777" w:rsidR="00E671AB" w:rsidRPr="00FC0B03" w:rsidRDefault="00E671AB" w:rsidP="00DB7ACE">
            <w:pPr>
              <w:rPr>
                <w:lang w:val="nn-NO"/>
              </w:rPr>
            </w:pPr>
            <w:r w:rsidRPr="00FC0B03">
              <w:rPr>
                <w:noProof/>
                <w:lang w:val="en-US" w:eastAsia="nb-NO"/>
              </w:rPr>
              <mc:AlternateContent>
                <mc:Choice Requires="wps">
                  <w:drawing>
                    <wp:inline distT="0" distB="0" distL="0" distR="0" wp14:anchorId="1C3BC679" wp14:editId="11AC7B1E">
                      <wp:extent cx="3831590" cy="4265718"/>
                      <wp:effectExtent l="0" t="0" r="3810" b="1905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1590" cy="42657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F1E99" w14:textId="77777777" w:rsidR="006F4457" w:rsidRPr="0020103C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Saml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a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 glas-, </w:t>
                                  </w:r>
                                  <w:proofErr w:type="spellStart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vind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auge</w:t>
                                  </w:r>
                                  <w:proofErr w:type="spellEnd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- og dørareal: maksi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softHyphen/>
                                    <w:t xml:space="preserve">malt 20 </w:t>
                                  </w:r>
                                  <w:r w:rsidRPr="0020103C">
                                    <w:rPr>
                                      <w:rFonts w:ascii="Cambria" w:hAnsi="Cambria"/>
                                    </w:rPr>
                                    <w:t>% av bygningen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 </w:t>
                                  </w:r>
                                  <w:r w:rsidRPr="0020103C">
                                    <w:rPr>
                                      <w:rFonts w:ascii="Cambria" w:hAnsi="Cambri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itt</w:t>
                                  </w:r>
                                  <w:r w:rsidRPr="0020103C">
                                    <w:rPr>
                                      <w:rFonts w:ascii="Cambria" w:hAnsi="Cambria"/>
                                    </w:rPr>
                                    <w:t xml:space="preserve"> oppvarm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a</w:t>
                                  </w:r>
                                  <w:r w:rsidRPr="0020103C">
                                    <w:rPr>
                                      <w:rFonts w:ascii="Cambria" w:hAnsi="Cambria"/>
                                    </w:rPr>
                                    <w:t xml:space="preserve"> BRA</w:t>
                                  </w:r>
                                </w:p>
                                <w:p w14:paraId="1F55A3D5" w14:textId="77777777" w:rsidR="006F4457" w:rsidRPr="00D12BB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U-verdi yttervegg: 0,18 W/m²K</w:t>
                                  </w:r>
                                </w:p>
                                <w:p w14:paraId="337AEA76" w14:textId="77777777" w:rsidR="006F4457" w:rsidRPr="00FC0B03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  <w:lang w:val="nn-NO"/>
                                    </w:rPr>
                                  </w:pPr>
                                  <w:r w:rsidRPr="00FC0B03">
                                    <w:rPr>
                                      <w:rFonts w:ascii="Cambria" w:hAnsi="Cambria"/>
                                      <w:lang w:val="nn-NO"/>
                                    </w:rPr>
                                    <w:t>U-verdi tak: 0,13 W/m²K</w:t>
                                  </w:r>
                                </w:p>
                                <w:p w14:paraId="0D8180AB" w14:textId="77777777" w:rsidR="006F4457" w:rsidRPr="00D12BB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U-verdi g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o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lv på grunn og mot det fri: 0,15 W/m²K</w:t>
                                  </w:r>
                                </w:p>
                                <w:p w14:paraId="3C31E4C2" w14:textId="77777777" w:rsidR="006F4457" w:rsidRPr="008A21D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  <w:lang w:val="nn-NO"/>
                                    </w:rPr>
                                  </w:pPr>
                                  <w:r w:rsidRPr="008A21D0">
                                    <w:rPr>
                                      <w:rFonts w:ascii="Cambria" w:hAnsi="Cambria"/>
                                      <w:lang w:val="nn-NO"/>
                                    </w:rPr>
                                    <w:t>U-verdi glas/vindauge/dør: 1,2 W/m²K</w:t>
                                  </w:r>
                                </w:p>
                                <w:p w14:paraId="6121A8A3" w14:textId="77777777" w:rsidR="006F4457" w:rsidRPr="00D12BB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Normalisert </w:t>
                                  </w:r>
                                  <w:proofErr w:type="spellStart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kuldebr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u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verdi</w:t>
                                  </w:r>
                                  <w:proofErr w:type="spellEnd"/>
                                </w:p>
                                <w:p w14:paraId="634F5DF6" w14:textId="77777777" w:rsidR="006F4457" w:rsidRPr="00D12BB0" w:rsidRDefault="006F4457" w:rsidP="00E671AB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0,03 W/m²(BRA)K for småhus</w:t>
                                  </w:r>
                                </w:p>
                                <w:p w14:paraId="76D4A405" w14:textId="77777777" w:rsidR="006F4457" w:rsidRPr="00D12BB0" w:rsidRDefault="006F4457" w:rsidP="00E671AB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0,06 W/m²(BRA)K for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andre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 bygninger</w:t>
                                  </w:r>
                                </w:p>
                                <w:p w14:paraId="56A5451B" w14:textId="77777777" w:rsidR="006F4457" w:rsidRPr="00D12BB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Lufttett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leik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:</w:t>
                                  </w:r>
                                </w:p>
                                <w:p w14:paraId="1D590F3A" w14:textId="77777777" w:rsidR="006F4457" w:rsidRPr="008A21D0" w:rsidRDefault="006F4457" w:rsidP="00E671AB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  <w:lang w:val="nn-NO"/>
                                    </w:rPr>
                                  </w:pPr>
                                  <w:r w:rsidRPr="008A21D0">
                                    <w:rPr>
                                      <w:rFonts w:ascii="Cambria" w:hAnsi="Cambria"/>
                                      <w:lang w:val="nn-NO"/>
                                    </w:rPr>
                                    <w:t>2,5 luftvekslingar per time ved 50 Pa trykk</w:t>
                                  </w:r>
                                  <w:r>
                                    <w:rPr>
                                      <w:rFonts w:ascii="Cambria" w:hAnsi="Cambria"/>
                                      <w:lang w:val="nn-NO"/>
                                    </w:rPr>
                                    <w:t>skilnad</w:t>
                                  </w:r>
                                  <w:r w:rsidRPr="008A21D0">
                                    <w:rPr>
                                      <w:rFonts w:ascii="Cambria" w:hAnsi="Cambria"/>
                                      <w:lang w:val="nn-NO"/>
                                    </w:rPr>
                                    <w:t xml:space="preserve"> for småhus</w:t>
                                  </w:r>
                                </w:p>
                                <w:p w14:paraId="7CA9E58E" w14:textId="77777777" w:rsidR="006F4457" w:rsidRPr="008A21D0" w:rsidRDefault="006F4457" w:rsidP="00E671AB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  <w:lang w:val="nn-NO"/>
                                    </w:rPr>
                                  </w:pPr>
                                  <w:r w:rsidRPr="008A21D0">
                                    <w:rPr>
                                      <w:rFonts w:ascii="Cambria" w:hAnsi="Cambria"/>
                                      <w:lang w:val="nn-NO"/>
                                    </w:rPr>
                                    <w:t>1,5 luftvekslingar per time ved 50 Pa trykkskilnad for andre bygning</w:t>
                                  </w:r>
                                  <w:r>
                                    <w:rPr>
                                      <w:rFonts w:ascii="Cambria" w:hAnsi="Cambria"/>
                                      <w:lang w:val="nn-NO"/>
                                    </w:rPr>
                                    <w:t>a</w:t>
                                  </w:r>
                                  <w:r w:rsidRPr="008A21D0">
                                    <w:rPr>
                                      <w:rFonts w:ascii="Cambria" w:hAnsi="Cambria"/>
                                      <w:lang w:val="nn-NO"/>
                                    </w:rPr>
                                    <w:t>r</w:t>
                                  </w:r>
                                </w:p>
                                <w:p w14:paraId="1CD86F5A" w14:textId="77777777" w:rsidR="006F4457" w:rsidRPr="008A21D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800000"/>
                                    </w:rPr>
                                    <w:t>Gjenvinning av ventilasjonslufta</w:t>
                                  </w:r>
                                </w:p>
                                <w:p w14:paraId="36347F6D" w14:textId="77777777" w:rsidR="006F4457" w:rsidRPr="00D12BB0" w:rsidRDefault="006F4457" w:rsidP="00E671AB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ustad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bygning: Gjenvinning av 70 % av varmen i ventilasjonsluft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a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 </w:t>
                                  </w:r>
                                </w:p>
                                <w:p w14:paraId="17094720" w14:textId="77777777" w:rsidR="006F4457" w:rsidRPr="00D12BB0" w:rsidRDefault="006F4457" w:rsidP="00E671AB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Andr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bygning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a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r</w:t>
                                  </w:r>
                                  <w:proofErr w:type="spellEnd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: Gjenvinning av 80% av varmen i ventilasjonsluft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a</w:t>
                                  </w:r>
                                </w:p>
                                <w:p w14:paraId="59FA57E3" w14:textId="77777777" w:rsidR="006F4457" w:rsidRPr="00D12BB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proofErr w:type="spellStart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SFP</w:t>
                                  </w:r>
                                  <w:proofErr w:type="spellEnd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 faktor</w:t>
                                  </w:r>
                                </w:p>
                                <w:p w14:paraId="740A8151" w14:textId="77777777" w:rsidR="006F4457" w:rsidRPr="00D12BB0" w:rsidRDefault="006F4457" w:rsidP="00E671AB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2,5kW/(m³/s) for b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ustad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bygning</w:t>
                                  </w:r>
                                </w:p>
                                <w:p w14:paraId="5210092B" w14:textId="77777777" w:rsidR="006F4457" w:rsidRPr="00D12BB0" w:rsidRDefault="006F4457" w:rsidP="00E671AB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2,0 kW/(m³/s) for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andre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 bygninger</w:t>
                                  </w:r>
                                </w:p>
                                <w:p w14:paraId="4C3CA37E" w14:textId="77777777" w:rsidR="006F4457" w:rsidRPr="00D12BB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Tiltak som eliminerer bygningens behov for lokalkjøling</w:t>
                                  </w:r>
                                </w:p>
                                <w:p w14:paraId="4D58EFB1" w14:textId="77777777" w:rsidR="006F4457" w:rsidRPr="00D12BB0" w:rsidRDefault="006F4457" w:rsidP="00E671A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Natt- og helgesenking av inne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softHyphen/>
                                    <w:t>temperatur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width:301.7pt;height:3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" fillcolor="#ddd" stroked="f">
                      <v:textbox>
                        <w:txbxContent>
                          <w:p w14:paraId="3D4F1E99" w14:textId="77777777" w:rsidR="006F4457" w:rsidRPr="0020103C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Saml</w:t>
                            </w: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 xml:space="preserve"> glas-, </w:t>
                            </w:r>
                            <w:proofErr w:type="spellStart"/>
                            <w:r w:rsidRPr="00D12BB0">
                              <w:rPr>
                                <w:rFonts w:ascii="Cambria" w:hAnsi="Cambria"/>
                              </w:rPr>
                              <w:t>vind</w:t>
                            </w:r>
                            <w:r>
                              <w:rPr>
                                <w:rFonts w:ascii="Cambria" w:hAnsi="Cambria"/>
                              </w:rPr>
                              <w:t>auge</w:t>
                            </w:r>
                            <w:proofErr w:type="spellEnd"/>
                            <w:r w:rsidRPr="00D12BB0">
                              <w:rPr>
                                <w:rFonts w:ascii="Cambria" w:hAnsi="Cambria"/>
                              </w:rPr>
                              <w:t>- og dørareal: maksi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softHyphen/>
                              <w:t xml:space="preserve">malt 20 </w:t>
                            </w:r>
                            <w:r w:rsidRPr="0020103C">
                              <w:rPr>
                                <w:rFonts w:ascii="Cambria" w:hAnsi="Cambria"/>
                              </w:rPr>
                              <w:t>% av bygningen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20103C">
                              <w:rPr>
                                <w:rFonts w:ascii="Cambria" w:hAnsi="Cambria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</w:rPr>
                              <w:t>itt</w:t>
                            </w:r>
                            <w:r w:rsidRPr="0020103C">
                              <w:rPr>
                                <w:rFonts w:ascii="Cambria" w:hAnsi="Cambria"/>
                              </w:rPr>
                              <w:t xml:space="preserve"> oppvarm</w:t>
                            </w: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  <w:r w:rsidRPr="0020103C">
                              <w:rPr>
                                <w:rFonts w:ascii="Cambria" w:hAnsi="Cambria"/>
                              </w:rPr>
                              <w:t xml:space="preserve"> BRA</w:t>
                            </w:r>
                          </w:p>
                          <w:p w14:paraId="1F55A3D5" w14:textId="77777777" w:rsidR="006F4457" w:rsidRPr="00D12BB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U-verdi yttervegg: 0,18 W/m²K</w:t>
                            </w:r>
                          </w:p>
                          <w:p w14:paraId="337AEA76" w14:textId="77777777" w:rsidR="006F4457" w:rsidRPr="00FC0B03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  <w:lang w:val="nn-NO"/>
                              </w:rPr>
                            </w:pPr>
                            <w:r w:rsidRPr="00FC0B03">
                              <w:rPr>
                                <w:rFonts w:ascii="Cambria" w:hAnsi="Cambria"/>
                                <w:lang w:val="nn-NO"/>
                              </w:rPr>
                              <w:t>U-verdi tak: 0,13 W/m²K</w:t>
                            </w:r>
                          </w:p>
                          <w:p w14:paraId="0D8180AB" w14:textId="77777777" w:rsidR="006F4457" w:rsidRPr="00D12BB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U-verdi g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>lv på grunn og mot det fri: 0,15 W/m²K</w:t>
                            </w:r>
                          </w:p>
                          <w:p w14:paraId="3C31E4C2" w14:textId="77777777" w:rsidR="006F4457" w:rsidRPr="008A21D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  <w:lang w:val="nn-NO"/>
                              </w:rPr>
                            </w:pPr>
                            <w:r w:rsidRPr="008A21D0">
                              <w:rPr>
                                <w:rFonts w:ascii="Cambria" w:hAnsi="Cambria"/>
                                <w:lang w:val="nn-NO"/>
                              </w:rPr>
                              <w:t>U-verdi glas/vindauge/dør: 1,2 W/m²K</w:t>
                            </w:r>
                          </w:p>
                          <w:p w14:paraId="6121A8A3" w14:textId="77777777" w:rsidR="006F4457" w:rsidRPr="00D12BB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 xml:space="preserve">Normalisert </w:t>
                            </w:r>
                            <w:proofErr w:type="spellStart"/>
                            <w:r w:rsidRPr="00D12BB0">
                              <w:rPr>
                                <w:rFonts w:ascii="Cambria" w:hAnsi="Cambria"/>
                              </w:rPr>
                              <w:t>kuldebr</w:t>
                            </w:r>
                            <w:r>
                              <w:rPr>
                                <w:rFonts w:ascii="Cambria" w:hAnsi="Cambria"/>
                              </w:rPr>
                              <w:t>u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>verdi</w:t>
                            </w:r>
                            <w:proofErr w:type="spellEnd"/>
                          </w:p>
                          <w:p w14:paraId="634F5DF6" w14:textId="77777777" w:rsidR="006F4457" w:rsidRPr="00D12BB0" w:rsidRDefault="006F4457" w:rsidP="00E671AB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0,03 W/m²(BRA)K for småhus</w:t>
                            </w:r>
                          </w:p>
                          <w:p w14:paraId="76D4A405" w14:textId="77777777" w:rsidR="006F4457" w:rsidRPr="00D12BB0" w:rsidRDefault="006F4457" w:rsidP="00E671AB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 xml:space="preserve">0,06 W/m²(BRA)K for </w:t>
                            </w:r>
                            <w:r>
                              <w:rPr>
                                <w:rFonts w:ascii="Cambria" w:hAnsi="Cambria"/>
                              </w:rPr>
                              <w:t>andre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 xml:space="preserve"> bygninger</w:t>
                            </w:r>
                          </w:p>
                          <w:p w14:paraId="56A5451B" w14:textId="77777777" w:rsidR="006F4457" w:rsidRPr="00D12BB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Lufttett</w:t>
                            </w:r>
                            <w:r>
                              <w:rPr>
                                <w:rFonts w:ascii="Cambria" w:hAnsi="Cambria"/>
                              </w:rPr>
                              <w:t>leik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  <w:p w14:paraId="1D590F3A" w14:textId="77777777" w:rsidR="006F4457" w:rsidRPr="008A21D0" w:rsidRDefault="006F4457" w:rsidP="00E671AB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  <w:lang w:val="nn-NO"/>
                              </w:rPr>
                            </w:pPr>
                            <w:r w:rsidRPr="008A21D0">
                              <w:rPr>
                                <w:rFonts w:ascii="Cambria" w:hAnsi="Cambria"/>
                                <w:lang w:val="nn-NO"/>
                              </w:rPr>
                              <w:t>2,5 luftvekslingar per time ved 50 Pa trykk</w:t>
                            </w:r>
                            <w:r>
                              <w:rPr>
                                <w:rFonts w:ascii="Cambria" w:hAnsi="Cambria"/>
                                <w:lang w:val="nn-NO"/>
                              </w:rPr>
                              <w:t>skilnad</w:t>
                            </w:r>
                            <w:r w:rsidRPr="008A21D0">
                              <w:rPr>
                                <w:rFonts w:ascii="Cambria" w:hAnsi="Cambria"/>
                                <w:lang w:val="nn-NO"/>
                              </w:rPr>
                              <w:t xml:space="preserve"> for småhus</w:t>
                            </w:r>
                          </w:p>
                          <w:p w14:paraId="7CA9E58E" w14:textId="77777777" w:rsidR="006F4457" w:rsidRPr="008A21D0" w:rsidRDefault="006F4457" w:rsidP="00E671AB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  <w:lang w:val="nn-NO"/>
                              </w:rPr>
                            </w:pPr>
                            <w:r w:rsidRPr="008A21D0">
                              <w:rPr>
                                <w:rFonts w:ascii="Cambria" w:hAnsi="Cambria"/>
                                <w:lang w:val="nn-NO"/>
                              </w:rPr>
                              <w:t>1,5 luftvekslingar per time ved 50 Pa trykkskilnad for andre bygning</w:t>
                            </w:r>
                            <w:r>
                              <w:rPr>
                                <w:rFonts w:ascii="Cambria" w:hAnsi="Cambria"/>
                                <w:lang w:val="nn-NO"/>
                              </w:rPr>
                              <w:t>a</w:t>
                            </w:r>
                            <w:r w:rsidRPr="008A21D0">
                              <w:rPr>
                                <w:rFonts w:ascii="Cambria" w:hAnsi="Cambria"/>
                                <w:lang w:val="nn-NO"/>
                              </w:rPr>
                              <w:t>r</w:t>
                            </w:r>
                          </w:p>
                          <w:p w14:paraId="1CD86F5A" w14:textId="77777777" w:rsidR="006F4457" w:rsidRPr="008A21D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  <w:color w:val="8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0000"/>
                              </w:rPr>
                              <w:t>Gjenvinning av ventilasjonslufta</w:t>
                            </w:r>
                          </w:p>
                          <w:p w14:paraId="36347F6D" w14:textId="77777777" w:rsidR="006F4457" w:rsidRPr="00D12BB0" w:rsidRDefault="006F4457" w:rsidP="00E671AB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</w:rPr>
                              <w:t>ustad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>bygning: Gjenvinning av 70 % av varmen i ventilasjonsluft</w:t>
                            </w: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17094720" w14:textId="77777777" w:rsidR="006F4457" w:rsidRPr="00D12BB0" w:rsidRDefault="006F4457" w:rsidP="00E671AB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Andr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 xml:space="preserve">e </w:t>
                            </w:r>
                            <w:proofErr w:type="spellStart"/>
                            <w:r w:rsidRPr="00D12BB0">
                              <w:rPr>
                                <w:rFonts w:ascii="Cambria" w:hAnsi="Cambria"/>
                              </w:rPr>
                              <w:t>bygning</w:t>
                            </w: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>r</w:t>
                            </w:r>
                            <w:proofErr w:type="spellEnd"/>
                            <w:r w:rsidRPr="00D12BB0">
                              <w:rPr>
                                <w:rFonts w:ascii="Cambria" w:hAnsi="Cambria"/>
                              </w:rPr>
                              <w:t>: Gjenvinning av 80% av varmen i ventilasjonsluft</w:t>
                            </w: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</w:p>
                          <w:p w14:paraId="59FA57E3" w14:textId="77777777" w:rsidR="006F4457" w:rsidRPr="00D12BB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D12BB0">
                              <w:rPr>
                                <w:rFonts w:ascii="Cambria" w:hAnsi="Cambria"/>
                              </w:rPr>
                              <w:t>SFP</w:t>
                            </w:r>
                            <w:proofErr w:type="spellEnd"/>
                            <w:r w:rsidRPr="00D12BB0">
                              <w:rPr>
                                <w:rFonts w:ascii="Cambria" w:hAnsi="Cambria"/>
                              </w:rPr>
                              <w:t xml:space="preserve"> faktor</w:t>
                            </w:r>
                          </w:p>
                          <w:p w14:paraId="740A8151" w14:textId="77777777" w:rsidR="006F4457" w:rsidRPr="00D12BB0" w:rsidRDefault="006F4457" w:rsidP="00E671AB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2,5kW/(m³/s) for b</w:t>
                            </w:r>
                            <w:r>
                              <w:rPr>
                                <w:rFonts w:ascii="Cambria" w:hAnsi="Cambria"/>
                              </w:rPr>
                              <w:t>ustad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>bygning</w:t>
                            </w:r>
                          </w:p>
                          <w:p w14:paraId="5210092B" w14:textId="77777777" w:rsidR="006F4457" w:rsidRPr="00D12BB0" w:rsidRDefault="006F4457" w:rsidP="00E671AB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 xml:space="preserve">2,0 kW/(m³/s) for </w:t>
                            </w:r>
                            <w:r>
                              <w:rPr>
                                <w:rFonts w:ascii="Cambria" w:hAnsi="Cambria"/>
                              </w:rPr>
                              <w:t>andre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t xml:space="preserve"> bygninger</w:t>
                            </w:r>
                          </w:p>
                          <w:p w14:paraId="4C3CA37E" w14:textId="77777777" w:rsidR="006F4457" w:rsidRPr="00D12BB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Tiltak som eliminerer bygningens behov for lokalkjøling</w:t>
                            </w:r>
                          </w:p>
                          <w:p w14:paraId="4D58EFB1" w14:textId="77777777" w:rsidR="006F4457" w:rsidRPr="00D12BB0" w:rsidRDefault="006F4457" w:rsidP="00E671A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Natt- og helgesenking av inne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softHyphen/>
                              <w:t>temperatur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F5DE590" w14:textId="77777777" w:rsidR="00E671AB" w:rsidRPr="00FC0B03" w:rsidRDefault="00E671AB" w:rsidP="00DB7ACE">
            <w:pPr>
              <w:rPr>
                <w:lang w:val="nn-NO"/>
              </w:rPr>
            </w:pPr>
          </w:p>
        </w:tc>
        <w:tc>
          <w:tcPr>
            <w:tcW w:w="490" w:type="pct"/>
          </w:tcPr>
          <w:p w14:paraId="203C7E43" w14:textId="77777777" w:rsidR="00E671AB" w:rsidRPr="00FC0B03" w:rsidRDefault="00E671AB" w:rsidP="00DB7AC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14-3 </w:t>
            </w:r>
          </w:p>
          <w:p w14:paraId="4BC4859D" w14:textId="77777777" w:rsidR="00E671AB" w:rsidRPr="00FC0B03" w:rsidRDefault="00E671AB" w:rsidP="00DB7ACE">
            <w:pPr>
              <w:rPr>
                <w:lang w:val="nn-NO"/>
              </w:rPr>
            </w:pPr>
          </w:p>
        </w:tc>
        <w:tc>
          <w:tcPr>
            <w:tcW w:w="1466" w:type="pct"/>
          </w:tcPr>
          <w:p w14:paraId="4D46B77E" w14:textId="77777777" w:rsidR="00E671AB" w:rsidRPr="00FC0B03" w:rsidRDefault="00E671AB" w:rsidP="00DB7ACE">
            <w:pPr>
              <w:rPr>
                <w:lang w:val="nn-NO"/>
              </w:rPr>
            </w:pPr>
          </w:p>
        </w:tc>
      </w:tr>
      <w:tr w:rsidR="00DB7ACE" w:rsidRPr="00FC0B03" w14:paraId="1D9C9CE5" w14:textId="77777777" w:rsidTr="00DB7ACE">
        <w:trPr>
          <w:gridBefore w:val="1"/>
          <w:wBefore w:w="12" w:type="pct"/>
          <w:cantSplit/>
          <w:trHeight w:val="1134"/>
        </w:trPr>
        <w:tc>
          <w:tcPr>
            <w:tcW w:w="138" w:type="pct"/>
          </w:tcPr>
          <w:p w14:paraId="18699B8D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2681342F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45BBBF3F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4EA4BB5D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20B4B2B5" w14:textId="77777777" w:rsidR="00E671AB" w:rsidRPr="00FC0B03" w:rsidRDefault="00E671AB" w:rsidP="00DB7AC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  1</w:t>
            </w:r>
          </w:p>
        </w:tc>
        <w:tc>
          <w:tcPr>
            <w:tcW w:w="777" w:type="pct"/>
          </w:tcPr>
          <w:p w14:paraId="717FD2BC" w14:textId="77777777" w:rsidR="00CE10DF" w:rsidRDefault="00CE10DF" w:rsidP="00DB7ACE">
            <w:pPr>
              <w:rPr>
                <w:lang w:val="nn-NO"/>
              </w:rPr>
            </w:pPr>
          </w:p>
          <w:p w14:paraId="4F388E03" w14:textId="77777777" w:rsidR="00E671AB" w:rsidRPr="00BA7F23" w:rsidRDefault="00E671AB" w:rsidP="00DB7ACE">
            <w:pPr>
              <w:rPr>
                <w:lang w:val="nn-NO"/>
              </w:rPr>
            </w:pPr>
            <w:r w:rsidRPr="00BA7F23">
              <w:rPr>
                <w:lang w:val="nn-NO"/>
              </w:rPr>
              <w:t xml:space="preserve">Dersom nei: </w:t>
            </w:r>
          </w:p>
          <w:p w14:paraId="47ACF523" w14:textId="77777777" w:rsidR="00E671AB" w:rsidRPr="00BA7F23" w:rsidRDefault="00E671AB" w:rsidP="00DB7ACE">
            <w:pPr>
              <w:rPr>
                <w:lang w:val="nn-NO"/>
              </w:rPr>
            </w:pPr>
            <w:r w:rsidRPr="00BA7F23">
              <w:rPr>
                <w:lang w:val="nn-NO"/>
              </w:rPr>
              <w:t>Kan det visast ved berekning at underoppfyll</w:t>
            </w:r>
            <w:r>
              <w:rPr>
                <w:lang w:val="nn-NO"/>
              </w:rPr>
              <w:t>ing</w:t>
            </w:r>
            <w:r w:rsidRPr="00BA7F23">
              <w:rPr>
                <w:lang w:val="nn-NO"/>
              </w:rPr>
              <w:t xml:space="preserve"> i e</w:t>
            </w:r>
            <w:r w:rsidRPr="008A21D0">
              <w:rPr>
                <w:lang w:val="nn-NO"/>
              </w:rPr>
              <w:t>i</w:t>
            </w:r>
            <w:r w:rsidRPr="00BA7F23">
              <w:rPr>
                <w:lang w:val="nn-NO"/>
              </w:rPr>
              <w:t>tt eller fle</w:t>
            </w:r>
            <w:r w:rsidRPr="008A21D0">
              <w:rPr>
                <w:lang w:val="nn-NO"/>
              </w:rPr>
              <w:t>i</w:t>
            </w:r>
            <w:r w:rsidRPr="00BA7F23">
              <w:rPr>
                <w:lang w:val="nn-NO"/>
              </w:rPr>
              <w:t>re tiltak</w:t>
            </w:r>
            <w:r w:rsidRPr="008A21D0">
              <w:rPr>
                <w:lang w:val="nn-NO"/>
              </w:rPr>
              <w:t xml:space="preserve"> er</w:t>
            </w:r>
            <w:r w:rsidRPr="00BA7F23">
              <w:rPr>
                <w:lang w:val="nn-NO"/>
              </w:rPr>
              <w:t xml:space="preserve"> kompensert ved </w:t>
            </w:r>
            <w:proofErr w:type="spellStart"/>
            <w:r w:rsidRPr="00BA7F23">
              <w:rPr>
                <w:lang w:val="nn-NO"/>
              </w:rPr>
              <w:t>overoppfylling</w:t>
            </w:r>
            <w:proofErr w:type="spellEnd"/>
            <w:r w:rsidRPr="00BA7F23">
              <w:rPr>
                <w:lang w:val="nn-NO"/>
              </w:rPr>
              <w:t xml:space="preserve"> i andre tiltak?</w:t>
            </w:r>
          </w:p>
          <w:p w14:paraId="514516B5" w14:textId="77777777" w:rsidR="00E671AB" w:rsidRPr="00BA7F23" w:rsidRDefault="00E671AB" w:rsidP="00DB7ACE">
            <w:pPr>
              <w:rPr>
                <w:lang w:val="nn-NO"/>
              </w:rPr>
            </w:pPr>
          </w:p>
          <w:p w14:paraId="6284F32C" w14:textId="77777777" w:rsidR="00E671AB" w:rsidRPr="00BA7F23" w:rsidRDefault="00E671AB" w:rsidP="00DB7ACE">
            <w:pPr>
              <w:rPr>
                <w:lang w:val="nn-NO"/>
              </w:rPr>
            </w:pPr>
          </w:p>
        </w:tc>
        <w:tc>
          <w:tcPr>
            <w:tcW w:w="2117" w:type="pct"/>
          </w:tcPr>
          <w:p w14:paraId="2876D2C0" w14:textId="77777777" w:rsidR="00CE10DF" w:rsidRDefault="00CE10DF" w:rsidP="00DB7ACE">
            <w:pPr>
              <w:rPr>
                <w:lang w:val="nn-NO"/>
              </w:rPr>
            </w:pPr>
          </w:p>
          <w:p w14:paraId="2171BB86" w14:textId="77777777" w:rsidR="00E671AB" w:rsidRPr="004A283A" w:rsidRDefault="00E671AB" w:rsidP="00DB7ACE">
            <w:pPr>
              <w:rPr>
                <w:lang w:val="nn-NO"/>
              </w:rPr>
            </w:pPr>
            <w:r w:rsidRPr="004A283A">
              <w:rPr>
                <w:lang w:val="nn-NO"/>
              </w:rPr>
              <w:t>Typisk eksempel på underoppfylling kan vere at areal av dører/vindauge overstig 20 % av oppvarma BRA.</w:t>
            </w:r>
          </w:p>
          <w:p w14:paraId="2333C3AC" w14:textId="77777777" w:rsidR="00E671AB" w:rsidRPr="004A283A" w:rsidRDefault="00E671AB" w:rsidP="00DB7ACE">
            <w:pPr>
              <w:rPr>
                <w:lang w:val="nn-NO"/>
              </w:rPr>
            </w:pPr>
          </w:p>
          <w:p w14:paraId="13E6559C" w14:textId="77777777" w:rsidR="00E671AB" w:rsidRPr="00BA7F23" w:rsidRDefault="00E671AB" w:rsidP="00DB7ACE">
            <w:pPr>
              <w:rPr>
                <w:lang w:val="nn-NO"/>
              </w:rPr>
            </w:pPr>
            <w:r w:rsidRPr="00BA7F23">
              <w:rPr>
                <w:lang w:val="nn-NO"/>
              </w:rPr>
              <w:t>Det er till</w:t>
            </w:r>
            <w:r>
              <w:rPr>
                <w:lang w:val="nn-NO"/>
              </w:rPr>
              <w:t>a</w:t>
            </w:r>
            <w:r w:rsidRPr="00BA7F23">
              <w:rPr>
                <w:lang w:val="nn-NO"/>
              </w:rPr>
              <w:t>te</w:t>
            </w:r>
            <w:r>
              <w:rPr>
                <w:lang w:val="nn-NO"/>
              </w:rPr>
              <w:t xml:space="preserve"> </w:t>
            </w:r>
            <w:r w:rsidRPr="008A21D0">
              <w:rPr>
                <w:lang w:val="nn-NO"/>
              </w:rPr>
              <w:t>med ei</w:t>
            </w:r>
            <w:r w:rsidRPr="00BA7F23">
              <w:rPr>
                <w:lang w:val="nn-NO"/>
              </w:rPr>
              <w:t xml:space="preserve"> viss grad av </w:t>
            </w:r>
            <w:proofErr w:type="spellStart"/>
            <w:r w:rsidRPr="00BA7F23">
              <w:rPr>
                <w:lang w:val="nn-NO"/>
              </w:rPr>
              <w:t>om</w:t>
            </w:r>
            <w:r>
              <w:rPr>
                <w:lang w:val="nn-NO"/>
              </w:rPr>
              <w:t>for</w:t>
            </w:r>
            <w:r w:rsidRPr="00BA7F23">
              <w:rPr>
                <w:lang w:val="nn-NO"/>
              </w:rPr>
              <w:t>deling</w:t>
            </w:r>
            <w:proofErr w:type="spellEnd"/>
            <w:r w:rsidRPr="00BA7F23">
              <w:rPr>
                <w:lang w:val="nn-NO"/>
              </w:rPr>
              <w:t xml:space="preserve">, </w:t>
            </w:r>
            <w:r>
              <w:rPr>
                <w:lang w:val="nn-NO"/>
              </w:rPr>
              <w:t xml:space="preserve">under </w:t>
            </w:r>
            <w:r w:rsidRPr="008A21D0">
              <w:rPr>
                <w:lang w:val="nn-NO"/>
              </w:rPr>
              <w:t>føreset</w:t>
            </w:r>
            <w:r>
              <w:rPr>
                <w:lang w:val="nn-NO"/>
              </w:rPr>
              <w:t>nad av</w:t>
            </w:r>
            <w:r w:rsidRPr="00BA7F23">
              <w:rPr>
                <w:lang w:val="nn-NO"/>
              </w:rPr>
              <w:t xml:space="preserve"> at minstekrav til U-verdiar og tettleik er overhaldne. </w:t>
            </w:r>
          </w:p>
          <w:p w14:paraId="066EF706" w14:textId="77777777" w:rsidR="00E671AB" w:rsidRPr="00BA7F23" w:rsidRDefault="00E671AB" w:rsidP="00DB7ACE">
            <w:pPr>
              <w:rPr>
                <w:lang w:val="nn-NO"/>
              </w:rPr>
            </w:pPr>
          </w:p>
          <w:p w14:paraId="6A07613E" w14:textId="77777777" w:rsidR="00E671AB" w:rsidRPr="00BA7F23" w:rsidRDefault="00E671AB" w:rsidP="00DB7ACE">
            <w:pPr>
              <w:rPr>
                <w:lang w:val="nn-NO"/>
              </w:rPr>
            </w:pPr>
            <w:r>
              <w:rPr>
                <w:lang w:val="nn-NO"/>
              </w:rPr>
              <w:t xml:space="preserve">Høvet til </w:t>
            </w:r>
            <w:proofErr w:type="spellStart"/>
            <w:r>
              <w:rPr>
                <w:lang w:val="nn-NO"/>
              </w:rPr>
              <w:t>o</w:t>
            </w:r>
            <w:r w:rsidRPr="00BA7F23">
              <w:rPr>
                <w:lang w:val="nn-NO"/>
              </w:rPr>
              <w:t>m</w:t>
            </w:r>
            <w:r>
              <w:rPr>
                <w:lang w:val="nn-NO"/>
              </w:rPr>
              <w:t>for</w:t>
            </w:r>
            <w:r w:rsidRPr="00BA7F23">
              <w:rPr>
                <w:lang w:val="nn-NO"/>
              </w:rPr>
              <w:t>deling</w:t>
            </w:r>
            <w:proofErr w:type="spellEnd"/>
            <w:r w:rsidRPr="00BA7F23">
              <w:rPr>
                <w:lang w:val="nn-NO"/>
              </w:rPr>
              <w:t xml:space="preserve"> er ytterl</w:t>
            </w:r>
            <w:r>
              <w:rPr>
                <w:lang w:val="nn-NO"/>
              </w:rPr>
              <w:t>e</w:t>
            </w:r>
            <w:r w:rsidRPr="00BA7F23">
              <w:rPr>
                <w:lang w:val="nn-NO"/>
              </w:rPr>
              <w:t>g</w:t>
            </w:r>
            <w:r>
              <w:rPr>
                <w:lang w:val="nn-NO"/>
              </w:rPr>
              <w:t>a</w:t>
            </w:r>
            <w:r w:rsidRPr="00BA7F23">
              <w:rPr>
                <w:lang w:val="nn-NO"/>
              </w:rPr>
              <w:t>re no</w:t>
            </w:r>
            <w:r>
              <w:rPr>
                <w:lang w:val="nn-NO"/>
              </w:rPr>
              <w:t>ko</w:t>
            </w:r>
            <w:r w:rsidRPr="00BA7F23">
              <w:rPr>
                <w:lang w:val="nn-NO"/>
              </w:rPr>
              <w:t xml:space="preserve"> </w:t>
            </w:r>
            <w:r>
              <w:rPr>
                <w:lang w:val="nn-NO"/>
              </w:rPr>
              <w:t>avgrensa</w:t>
            </w:r>
            <w:r w:rsidRPr="00BA7F23">
              <w:rPr>
                <w:lang w:val="nn-NO"/>
              </w:rPr>
              <w:t xml:space="preserve"> for næringsbygg, for å unngå at langliv</w:t>
            </w:r>
            <w:r>
              <w:rPr>
                <w:lang w:val="nn-NO"/>
              </w:rPr>
              <w:t>a</w:t>
            </w:r>
            <w:r w:rsidRPr="00BA7F23">
              <w:rPr>
                <w:lang w:val="nn-NO"/>
              </w:rPr>
              <w:t xml:space="preserve"> kvalitet</w:t>
            </w:r>
            <w:r>
              <w:rPr>
                <w:lang w:val="nn-NO"/>
              </w:rPr>
              <w:t>a</w:t>
            </w:r>
            <w:r w:rsidRPr="00BA7F23">
              <w:rPr>
                <w:lang w:val="nn-NO"/>
              </w:rPr>
              <w:t xml:space="preserve">r i bygningskroppen </w:t>
            </w:r>
            <w:r>
              <w:rPr>
                <w:lang w:val="nn-NO"/>
              </w:rPr>
              <w:t xml:space="preserve">blir </w:t>
            </w:r>
            <w:r w:rsidRPr="00BA7F23">
              <w:rPr>
                <w:lang w:val="nn-NO"/>
              </w:rPr>
              <w:t>bytte ut med mindre robuste installasjonstekniske tiltak.</w:t>
            </w:r>
          </w:p>
        </w:tc>
        <w:tc>
          <w:tcPr>
            <w:tcW w:w="490" w:type="pct"/>
          </w:tcPr>
          <w:p w14:paraId="382A6CFA" w14:textId="77777777" w:rsidR="00E671AB" w:rsidRPr="00FC0B03" w:rsidRDefault="00E671AB" w:rsidP="00DB7ACE">
            <w:pPr>
              <w:rPr>
                <w:lang w:val="nn-NO"/>
              </w:rPr>
            </w:pPr>
          </w:p>
          <w:p w14:paraId="7301C4F1" w14:textId="77777777" w:rsidR="00E671AB" w:rsidRPr="00FC0B03" w:rsidRDefault="00E671AB" w:rsidP="00DB7ACE">
            <w:pPr>
              <w:rPr>
                <w:lang w:val="nn-NO"/>
              </w:rPr>
            </w:pPr>
            <w:r w:rsidRPr="00FC0B03">
              <w:rPr>
                <w:lang w:val="nn-NO"/>
              </w:rPr>
              <w:t xml:space="preserve">TEK10 § 14-3 andre og tredje ledd </w:t>
            </w:r>
          </w:p>
        </w:tc>
        <w:tc>
          <w:tcPr>
            <w:tcW w:w="1466" w:type="pct"/>
          </w:tcPr>
          <w:p w14:paraId="25ED59D9" w14:textId="77777777" w:rsidR="00E671AB" w:rsidRPr="00FC0B03" w:rsidRDefault="00E671AB" w:rsidP="00DB7ACE">
            <w:pPr>
              <w:rPr>
                <w:lang w:val="nn-NO"/>
              </w:rPr>
            </w:pPr>
          </w:p>
        </w:tc>
      </w:tr>
    </w:tbl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6F44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6F4457" w:rsidRDefault="006F4457" w:rsidP="00710533">
      <w:r>
        <w:separator/>
      </w:r>
    </w:p>
  </w:endnote>
  <w:endnote w:type="continuationSeparator" w:id="0">
    <w:p w14:paraId="698DC174" w14:textId="77777777" w:rsidR="006F4457" w:rsidRDefault="006F4457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6F4457" w:rsidRDefault="006F4457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6F4457" w:rsidRDefault="006F4457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6F4457" w:rsidRDefault="006F4457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45750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4C34325" w:rsidR="006F4457" w:rsidRDefault="00625568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08D8FBC8">
              <wp:simplePos x="0" y="0"/>
              <wp:positionH relativeFrom="page">
                <wp:posOffset>-4766310</wp:posOffset>
              </wp:positionH>
              <wp:positionV relativeFrom="page">
                <wp:posOffset>6866890</wp:posOffset>
              </wp:positionV>
              <wp:extent cx="15027275" cy="640715"/>
              <wp:effectExtent l="0" t="0" r="9525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27275" cy="640715"/>
                        <a:chOff x="2365" y="6265"/>
                        <a:chExt cx="7200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75.25pt;margin-top:540.7pt;width:1183.25pt;height:50.45pt;z-index:-251659776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CPNJREFUeNrs3UERwgAQBMELhaBIwBrKIoNvnBw+Jt0S9j1Ve+zuANB0/c7PzFyWAAAAAAAA4Kle&#10;JgAAAAAAAAAAqoQRAAAAAAAAAECWMAIAAAAAAAAAyBJGAAAAAAAAAABZwggAAAAAAAAAIEsYAQAA&#10;AAAAAABkCSMAAAAAAAAAgCxhBAAAAAAAAACQ9TYBQNo9M18zAAAAAAAA8FTH7loBAAAAAAAAAEhy&#10;pQ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">
              <v:rect id="AutoShape 8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0F9DF4" wp14:editId="11F03E99">
              <wp:simplePos x="0" y="0"/>
              <wp:positionH relativeFrom="column">
                <wp:posOffset>-685800</wp:posOffset>
              </wp:positionH>
              <wp:positionV relativeFrom="paragraph">
                <wp:posOffset>156210</wp:posOffset>
              </wp:positionV>
              <wp:extent cx="10664190" cy="629285"/>
              <wp:effectExtent l="0" t="0" r="0" b="5715"/>
              <wp:wrapSquare wrapText="bothSides"/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419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53.95pt;margin-top:12.3pt;width:839.7pt;height:4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" filled="f" stroked="f"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6F4457" w:rsidRDefault="006F4457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2DAEDF12">
              <wp:simplePos x="0" y="0"/>
              <wp:positionH relativeFrom="page">
                <wp:posOffset>-1336675</wp:posOffset>
              </wp:positionH>
              <wp:positionV relativeFrom="page">
                <wp:posOffset>6752540</wp:posOffset>
              </wp:positionV>
              <wp:extent cx="11658459" cy="755065"/>
              <wp:effectExtent l="0" t="0" r="63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459" cy="755065"/>
                        <a:chOff x="1411" y="5139"/>
                        <a:chExt cx="8317" cy="5091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411" y="5139"/>
                          <a:ext cx="8317" cy="5091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05.2pt;margin-top:531.7pt;width:918pt;height:59.45pt;z-index:-251660800;mso-position-horizontal-relative:page;mso-position-vertical-relative:page" coordorigin="1411,5139" coordsize="8317,509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">
              <v:rect id="AutoShape 5" o:spid="_x0000_s1027" alt="bunnstrek" style="position:absolute;left:1411;top:5139;width:8317;height:50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6F4457" w:rsidRDefault="006F4457" w:rsidP="00710533">
      <w:r>
        <w:separator/>
      </w:r>
    </w:p>
  </w:footnote>
  <w:footnote w:type="continuationSeparator" w:id="0">
    <w:p w14:paraId="0E8F488D" w14:textId="77777777" w:rsidR="006F4457" w:rsidRDefault="006F4457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4C95C71D" w:rsidR="006F4457" w:rsidRDefault="006F4457" w:rsidP="00564E6A">
    <w:pPr>
      <w:pStyle w:val="Topptekst"/>
      <w:jc w:val="right"/>
    </w:pPr>
    <w:r>
      <w:t>Tilsyn Energikrav</w:t>
    </w:r>
  </w:p>
  <w:p w14:paraId="08DCD85E" w14:textId="77777777" w:rsidR="006F4457" w:rsidRDefault="006F4457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B45750">
      <w:rPr>
        <w:noProof/>
      </w:rPr>
      <w:t>21. mars 2013</w:t>
    </w:r>
    <w:r>
      <w:fldChar w:fldCharType="end"/>
    </w:r>
  </w:p>
  <w:p w14:paraId="1B6540BA" w14:textId="77777777" w:rsidR="006F4457" w:rsidRDefault="006F4457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6F4457" w:rsidRDefault="006F4457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1C481EC9">
          <wp:simplePos x="0" y="0"/>
          <wp:positionH relativeFrom="column">
            <wp:posOffset>8343900</wp:posOffset>
          </wp:positionH>
          <wp:positionV relativeFrom="paragraph">
            <wp:posOffset>-327025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B002E"/>
    <w:rsid w:val="002268A9"/>
    <w:rsid w:val="002B0873"/>
    <w:rsid w:val="004D787B"/>
    <w:rsid w:val="00564E6A"/>
    <w:rsid w:val="005B1F7B"/>
    <w:rsid w:val="00603E1B"/>
    <w:rsid w:val="006105C1"/>
    <w:rsid w:val="00625568"/>
    <w:rsid w:val="006F4457"/>
    <w:rsid w:val="00701C79"/>
    <w:rsid w:val="00710533"/>
    <w:rsid w:val="00775EEB"/>
    <w:rsid w:val="008549F0"/>
    <w:rsid w:val="008E53D1"/>
    <w:rsid w:val="0094788A"/>
    <w:rsid w:val="00997F78"/>
    <w:rsid w:val="00B45750"/>
    <w:rsid w:val="00B55A46"/>
    <w:rsid w:val="00BC4B4F"/>
    <w:rsid w:val="00C9583C"/>
    <w:rsid w:val="00CE10DF"/>
    <w:rsid w:val="00DB7ACE"/>
    <w:rsid w:val="00DF5C95"/>
    <w:rsid w:val="00E14A1B"/>
    <w:rsid w:val="00E671AB"/>
    <w:rsid w:val="00E84304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E205D-8A32-2046-B65C-E6E5B60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48</TotalTime>
  <Pages>4</Pages>
  <Words>193</Words>
  <Characters>1206</Characters>
  <Application>Microsoft Macintosh Word</Application>
  <DocSecurity>0</DocSecurity>
  <Lines>120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DiBk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12</cp:revision>
  <cp:lastPrinted>2013-03-21T11:13:00Z</cp:lastPrinted>
  <dcterms:created xsi:type="dcterms:W3CDTF">2013-03-21T09:55:00Z</dcterms:created>
  <dcterms:modified xsi:type="dcterms:W3CDTF">2013-03-21T14:20:00Z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