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23C2B358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48598C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0118069D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C11D98">
        <w:rPr>
          <w:sz w:val="40"/>
          <w:szCs w:val="40"/>
        </w:rPr>
        <w:t>Energiforsyning</w:t>
      </w:r>
      <w:r w:rsidR="0093725B">
        <w:rPr>
          <w:sz w:val="40"/>
          <w:szCs w:val="40"/>
        </w:rPr>
        <w:t xml:space="preserve"> </w:t>
      </w:r>
    </w:p>
    <w:p w14:paraId="3E9EBA20" w14:textId="6AAEB592" w:rsidR="008549F0" w:rsidRPr="008549F0" w:rsidRDefault="00C11D98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Dokument</w:t>
      </w:r>
      <w:r w:rsidR="0093725B">
        <w:rPr>
          <w:sz w:val="40"/>
          <w:szCs w:val="40"/>
        </w:rPr>
        <w:t>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48598C" w14:paraId="7ACAEB25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7F67086A" w14:textId="77777777" w:rsidR="0048598C" w:rsidRDefault="0048598C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2EBAB55B" w14:textId="77777777" w:rsidR="0048598C" w:rsidRDefault="0048598C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4BCC3ECC" w14:textId="77777777" w:rsidR="0048598C" w:rsidRDefault="0048598C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7591F0AC" w14:textId="77777777" w:rsidR="0048598C" w:rsidRDefault="0048598C" w:rsidP="005F2217">
            <w:pPr>
              <w:spacing w:after="200" w:line="276" w:lineRule="auto"/>
            </w:pPr>
            <w:r>
              <w:t>Dato</w:t>
            </w:r>
          </w:p>
        </w:tc>
      </w:tr>
      <w:tr w:rsidR="0048598C" w14:paraId="2C19AFA8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55ABE399" w14:textId="77777777" w:rsidR="0048598C" w:rsidRDefault="0048598C" w:rsidP="005F2217">
            <w:pPr>
              <w:spacing w:after="200" w:line="276" w:lineRule="auto"/>
            </w:pPr>
            <w:r>
              <w:t>Adresse</w:t>
            </w:r>
          </w:p>
          <w:p w14:paraId="3E4759D8" w14:textId="77777777" w:rsidR="0048598C" w:rsidRDefault="0048598C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524E9792" w14:textId="77777777" w:rsidR="0048598C" w:rsidRDefault="0048598C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48598C" w14:paraId="19497932" w14:textId="77777777" w:rsidTr="005F2217">
        <w:tc>
          <w:tcPr>
            <w:tcW w:w="6804" w:type="dxa"/>
            <w:gridSpan w:val="2"/>
          </w:tcPr>
          <w:p w14:paraId="70747DEB" w14:textId="77777777" w:rsidR="0048598C" w:rsidRDefault="0048598C" w:rsidP="005F2217">
            <w:pPr>
              <w:spacing w:after="200" w:line="276" w:lineRule="auto"/>
            </w:pPr>
            <w:r>
              <w:t>Deltakere på tilsyn</w:t>
            </w:r>
          </w:p>
          <w:p w14:paraId="400FA1EC" w14:textId="77777777" w:rsidR="0048598C" w:rsidRDefault="0048598C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32C3B6D3" w14:textId="77777777" w:rsidR="0048598C" w:rsidRDefault="0048598C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48598C" w14:paraId="04749F3D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2BB4403" w14:textId="77777777" w:rsidR="0048598C" w:rsidRDefault="0048598C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552D008E" w14:textId="77777777" w:rsidR="0048598C" w:rsidRDefault="0048598C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3A7B1CC8" w14:textId="77777777" w:rsidR="0048598C" w:rsidRDefault="0048598C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200BEC4A" w14:textId="77777777" w:rsidR="0048598C" w:rsidRDefault="0048598C" w:rsidP="005F2217">
            <w:pPr>
              <w:spacing w:after="200" w:line="276" w:lineRule="auto"/>
            </w:pPr>
            <w:r>
              <w:t>Anna</w:t>
            </w:r>
          </w:p>
        </w:tc>
      </w:tr>
      <w:tr w:rsidR="0048598C" w14:paraId="6A794ACE" w14:textId="77777777" w:rsidTr="005F2217">
        <w:tc>
          <w:tcPr>
            <w:tcW w:w="14317" w:type="dxa"/>
            <w:gridSpan w:val="4"/>
          </w:tcPr>
          <w:p w14:paraId="090D9E29" w14:textId="77777777" w:rsidR="0048598C" w:rsidRDefault="0048598C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685"/>
        <w:gridCol w:w="1134"/>
        <w:gridCol w:w="851"/>
        <w:gridCol w:w="4819"/>
      </w:tblGrid>
      <w:tr w:rsidR="00FE31DE" w:rsidRPr="00FC0B03" w14:paraId="0DFA5BA7" w14:textId="77777777" w:rsidTr="00261E55">
        <w:tc>
          <w:tcPr>
            <w:tcW w:w="3794" w:type="dxa"/>
            <w:shd w:val="clear" w:color="auto" w:fill="A6A6A6" w:themeFill="background1" w:themeFillShade="A6"/>
          </w:tcPr>
          <w:p w14:paraId="6EAF6EA8" w14:textId="77777777" w:rsidR="00FE31DE" w:rsidRPr="00FC0B03" w:rsidRDefault="00FE31DE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lastRenderedPageBreak/>
              <w:t>Spørsmål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5B350BEE" w14:textId="77777777" w:rsidR="00FE31DE" w:rsidRPr="00FC0B03" w:rsidRDefault="00FE31DE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Kommentar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 og illustrasjon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D178EB1" w14:textId="77777777" w:rsidR="00FE31DE" w:rsidRPr="00FC0B03" w:rsidRDefault="00FE31DE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H</w:t>
            </w:r>
            <w:r>
              <w:rPr>
                <w:b/>
                <w:lang w:val="nn-NO"/>
              </w:rPr>
              <w:t>ei</w:t>
            </w:r>
            <w:r w:rsidRPr="00FC0B03">
              <w:rPr>
                <w:b/>
                <w:lang w:val="nn-NO"/>
              </w:rPr>
              <w:t>mel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BC9DEFD" w14:textId="77777777" w:rsidR="00FE31DE" w:rsidRPr="00FC0B03" w:rsidRDefault="00FE31DE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Avvik funne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14:paraId="0FFD92EE" w14:textId="5D816276" w:rsidR="00FE31DE" w:rsidRPr="00FC0B03" w:rsidRDefault="00FE31DE" w:rsidP="005F2217">
            <w:pPr>
              <w:spacing w:before="120"/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Merknader</w:t>
            </w:r>
          </w:p>
        </w:tc>
      </w:tr>
      <w:tr w:rsidR="00FE31DE" w:rsidRPr="00FC0B03" w14:paraId="50F3489D" w14:textId="77777777" w:rsidTr="00FE31DE">
        <w:tc>
          <w:tcPr>
            <w:tcW w:w="3794" w:type="dxa"/>
          </w:tcPr>
          <w:p w14:paraId="589AC911" w14:textId="77777777" w:rsidR="00FE31DE" w:rsidRPr="00F24422" w:rsidRDefault="00FE31DE" w:rsidP="005F2217">
            <w:pPr>
              <w:spacing w:before="120"/>
              <w:rPr>
                <w:lang w:val="nn-NO"/>
              </w:rPr>
            </w:pPr>
            <w:r w:rsidRPr="00F24422">
              <w:rPr>
                <w:lang w:val="nn-NO"/>
              </w:rPr>
              <w:t>Kan det leggjast fram dokumentasjon/</w:t>
            </w:r>
            <w:r>
              <w:rPr>
                <w:lang w:val="nn-NO"/>
              </w:rPr>
              <w:t>ut</w:t>
            </w:r>
            <w:r w:rsidRPr="00F24422">
              <w:rPr>
                <w:lang w:val="nn-NO"/>
              </w:rPr>
              <w:t>rekningar som viser at prosjekterte varmel</w:t>
            </w:r>
            <w:r>
              <w:rPr>
                <w:lang w:val="nn-NO"/>
              </w:rPr>
              <w:t>øysinga</w:t>
            </w:r>
            <w:r w:rsidRPr="00F24422">
              <w:rPr>
                <w:lang w:val="nn-NO"/>
              </w:rPr>
              <w:t>r kan dekk</w:t>
            </w:r>
            <w:r>
              <w:rPr>
                <w:lang w:val="nn-NO"/>
              </w:rPr>
              <w:t>j</w:t>
            </w:r>
            <w:r w:rsidRPr="00F24422">
              <w:rPr>
                <w:lang w:val="nn-NO"/>
              </w:rPr>
              <w:t xml:space="preserve">e </w:t>
            </w:r>
            <w:r>
              <w:rPr>
                <w:lang w:val="nn-NO"/>
              </w:rPr>
              <w:t>høvesvis</w:t>
            </w:r>
            <w:r w:rsidRPr="00F24422">
              <w:rPr>
                <w:lang w:val="nn-NO"/>
              </w:rPr>
              <w:t xml:space="preserve"> 40 og 60 % av bygningen</w:t>
            </w:r>
            <w:r>
              <w:rPr>
                <w:lang w:val="nn-NO"/>
              </w:rPr>
              <w:t xml:space="preserve"> </w:t>
            </w:r>
            <w:r w:rsidRPr="00F24422">
              <w:rPr>
                <w:lang w:val="nn-NO"/>
              </w:rPr>
              <w:t>s</w:t>
            </w:r>
            <w:r>
              <w:rPr>
                <w:lang w:val="nn-NO"/>
              </w:rPr>
              <w:t>itt</w:t>
            </w:r>
            <w:r w:rsidRPr="00F24422">
              <w:rPr>
                <w:lang w:val="nn-NO"/>
              </w:rPr>
              <w:t xml:space="preserve"> totale varmebehov, og at d</w:t>
            </w:r>
            <w:r>
              <w:rPr>
                <w:lang w:val="nn-NO"/>
              </w:rPr>
              <w:t>e</w:t>
            </w:r>
            <w:r w:rsidRPr="00F24422">
              <w:rPr>
                <w:lang w:val="nn-NO"/>
              </w:rPr>
              <w:t>sse er basert</w:t>
            </w:r>
            <w:r>
              <w:rPr>
                <w:lang w:val="nn-NO"/>
              </w:rPr>
              <w:t>e</w:t>
            </w:r>
            <w:r w:rsidRPr="00F24422">
              <w:rPr>
                <w:lang w:val="nn-NO"/>
              </w:rPr>
              <w:t xml:space="preserve"> på andre lø</w:t>
            </w:r>
            <w:r>
              <w:rPr>
                <w:lang w:val="nn-NO"/>
              </w:rPr>
              <w:t>ysinga</w:t>
            </w:r>
            <w:r w:rsidRPr="00F24422">
              <w:rPr>
                <w:lang w:val="nn-NO"/>
              </w:rPr>
              <w:t>r enn direktev</w:t>
            </w:r>
            <w:r>
              <w:rPr>
                <w:lang w:val="nn-NO"/>
              </w:rPr>
              <w:t>e</w:t>
            </w:r>
            <w:r w:rsidRPr="00F24422">
              <w:rPr>
                <w:lang w:val="nn-NO"/>
              </w:rPr>
              <w:t>rk</w:t>
            </w:r>
            <w:r>
              <w:rPr>
                <w:lang w:val="nn-NO"/>
              </w:rPr>
              <w:t>a</w:t>
            </w:r>
            <w:r w:rsidRPr="00F24422">
              <w:rPr>
                <w:lang w:val="nn-NO"/>
              </w:rPr>
              <w:t>nde elektrisitet eller fossile brensle</w:t>
            </w:r>
            <w:r>
              <w:rPr>
                <w:lang w:val="nn-NO"/>
              </w:rPr>
              <w:t>r?</w:t>
            </w:r>
          </w:p>
          <w:p w14:paraId="4520823E" w14:textId="77777777" w:rsidR="00FE31DE" w:rsidRPr="00F24422" w:rsidRDefault="00FE31DE" w:rsidP="005F2217">
            <w:pPr>
              <w:spacing w:before="120"/>
              <w:rPr>
                <w:rFonts w:ascii="Wunderlich-Regular" w:eastAsia="Times New Roman" w:hAnsi="Wunderlich-Regular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3685" w:type="dxa"/>
          </w:tcPr>
          <w:p w14:paraId="0B31620A" w14:textId="77777777" w:rsidR="00FE31DE" w:rsidRPr="00FC0B03" w:rsidRDefault="00FE31DE" w:rsidP="005F2217">
            <w:pPr>
              <w:spacing w:before="120"/>
              <w:rPr>
                <w:lang w:val="nn-NO"/>
              </w:rPr>
            </w:pPr>
            <w:r w:rsidRPr="00FC0B03">
              <w:rPr>
                <w:lang w:val="nn-NO"/>
              </w:rPr>
              <w:t>40%-kravet gjeld for bygning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 under 500 m</w:t>
            </w:r>
            <w:r w:rsidRPr="008A21D0">
              <w:rPr>
                <w:vertAlign w:val="superscript"/>
                <w:lang w:val="nn-NO"/>
              </w:rPr>
              <w:t>2</w:t>
            </w:r>
            <w:r w:rsidRPr="00FC0B03">
              <w:rPr>
                <w:lang w:val="nn-NO"/>
              </w:rPr>
              <w:t xml:space="preserve"> og 60%-kravet gjeld for bygning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 over 500 m</w:t>
            </w:r>
            <w:r w:rsidRPr="008A21D0">
              <w:rPr>
                <w:vertAlign w:val="superscript"/>
                <w:lang w:val="nn-NO"/>
              </w:rPr>
              <w:t>2</w:t>
            </w:r>
            <w:r w:rsidRPr="00FC0B03">
              <w:rPr>
                <w:lang w:val="nn-NO"/>
              </w:rPr>
              <w:t>.</w:t>
            </w:r>
          </w:p>
          <w:p w14:paraId="008AC120" w14:textId="77777777" w:rsidR="00FE31DE" w:rsidRPr="00FC0B03" w:rsidRDefault="00FE31DE" w:rsidP="005F2217">
            <w:pPr>
              <w:spacing w:before="120"/>
              <w:rPr>
                <w:lang w:val="nn-NO"/>
              </w:rPr>
            </w:pPr>
            <w:r w:rsidRPr="00FC0B03">
              <w:rPr>
                <w:lang w:val="nn-NO"/>
              </w:rPr>
              <w:t>Varmebehovet omfatt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 varme til oppvarming</w:t>
            </w:r>
            <w:r>
              <w:rPr>
                <w:lang w:val="nn-NO"/>
              </w:rPr>
              <w:t xml:space="preserve"> av rom</w:t>
            </w:r>
            <w:r w:rsidRPr="00FC0B03">
              <w:rPr>
                <w:lang w:val="nn-NO"/>
              </w:rPr>
              <w:t>, ventilasjonsvarme og varmt va</w:t>
            </w:r>
            <w:r>
              <w:rPr>
                <w:lang w:val="nn-NO"/>
              </w:rPr>
              <w:t>t</w:t>
            </w:r>
            <w:r w:rsidRPr="00FC0B03">
              <w:rPr>
                <w:lang w:val="nn-NO"/>
              </w:rPr>
              <w:t>n.</w:t>
            </w:r>
          </w:p>
          <w:p w14:paraId="661F9189" w14:textId="77777777" w:rsidR="00FE31DE" w:rsidRPr="00FC0B03" w:rsidRDefault="00FE31DE" w:rsidP="005F2217">
            <w:pPr>
              <w:spacing w:before="120"/>
              <w:rPr>
                <w:lang w:val="nn-NO"/>
              </w:rPr>
            </w:pPr>
            <w:r w:rsidRPr="00FC0B03">
              <w:rPr>
                <w:lang w:val="nn-NO"/>
              </w:rPr>
              <w:t>Med alternative varmelø</w:t>
            </w:r>
            <w:r>
              <w:rPr>
                <w:lang w:val="nn-NO"/>
              </w:rPr>
              <w:t>ysinga</w:t>
            </w:r>
            <w:r w:rsidRPr="00FC0B03">
              <w:rPr>
                <w:lang w:val="nn-NO"/>
              </w:rPr>
              <w:t xml:space="preserve">r </w:t>
            </w:r>
            <w:r>
              <w:rPr>
                <w:lang w:val="nn-NO"/>
              </w:rPr>
              <w:t>er</w:t>
            </w:r>
            <w:r w:rsidRPr="00FC0B03">
              <w:rPr>
                <w:lang w:val="nn-NO"/>
              </w:rPr>
              <w:t xml:space="preserve"> her </w:t>
            </w:r>
            <w:r>
              <w:rPr>
                <w:lang w:val="nn-NO"/>
              </w:rPr>
              <w:t xml:space="preserve">meint </w:t>
            </w:r>
            <w:r w:rsidRPr="00FC0B03">
              <w:rPr>
                <w:lang w:val="nn-NO"/>
              </w:rPr>
              <w:t>andre varmelø</w:t>
            </w:r>
            <w:r>
              <w:rPr>
                <w:lang w:val="nn-NO"/>
              </w:rPr>
              <w:t>ysinga</w:t>
            </w:r>
            <w:r w:rsidRPr="00FC0B03">
              <w:rPr>
                <w:lang w:val="nn-NO"/>
              </w:rPr>
              <w:t>r enn de</w:t>
            </w:r>
            <w:r>
              <w:rPr>
                <w:lang w:val="nn-NO"/>
              </w:rPr>
              <w:t>i</w:t>
            </w:r>
            <w:r w:rsidRPr="00FC0B03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som er </w:t>
            </w:r>
            <w:r w:rsidRPr="00FC0B03">
              <w:rPr>
                <w:lang w:val="nn-NO"/>
              </w:rPr>
              <w:t>basert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 xml:space="preserve"> på direktev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>rk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nde elektrisitet (panelo</w:t>
            </w:r>
            <w:r>
              <w:rPr>
                <w:lang w:val="nn-NO"/>
              </w:rPr>
              <w:t>mna</w:t>
            </w:r>
            <w:r w:rsidRPr="00FC0B03">
              <w:rPr>
                <w:lang w:val="nn-NO"/>
              </w:rPr>
              <w:t>r og elektrokjel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>r) eller fossile brensle</w:t>
            </w:r>
            <w:r>
              <w:rPr>
                <w:lang w:val="nn-NO"/>
              </w:rPr>
              <w:t>r</w:t>
            </w:r>
            <w:r w:rsidRPr="00FC0B03">
              <w:rPr>
                <w:lang w:val="nn-NO"/>
              </w:rPr>
              <w:t xml:space="preserve"> (olje, naturgass og parafin). </w:t>
            </w:r>
          </w:p>
          <w:p w14:paraId="4AB48AB6" w14:textId="77777777" w:rsidR="00FE31DE" w:rsidRDefault="00FE31DE" w:rsidP="005F2217">
            <w:pPr>
              <w:spacing w:before="120"/>
              <w:rPr>
                <w:lang w:val="nn-NO" w:eastAsia="nb-NO"/>
              </w:rPr>
            </w:pPr>
            <w:r w:rsidRPr="00FC0B03">
              <w:rPr>
                <w:lang w:val="nn-NO" w:eastAsia="nb-NO"/>
              </w:rPr>
              <w:t>Typiske lø</w:t>
            </w:r>
            <w:r>
              <w:rPr>
                <w:lang w:val="nn-NO" w:eastAsia="nb-NO"/>
              </w:rPr>
              <w:t>ysinga</w:t>
            </w:r>
            <w:r w:rsidRPr="00FC0B03">
              <w:rPr>
                <w:lang w:val="nn-NO" w:eastAsia="nb-NO"/>
              </w:rPr>
              <w:t>r for å tilfredsstille kravet kan v</w:t>
            </w:r>
            <w:r>
              <w:rPr>
                <w:lang w:val="nn-NO" w:eastAsia="nb-NO"/>
              </w:rPr>
              <w:t>e</w:t>
            </w:r>
            <w:r w:rsidRPr="00FC0B03">
              <w:rPr>
                <w:lang w:val="nn-NO" w:eastAsia="nb-NO"/>
              </w:rPr>
              <w:t>re solfang</w:t>
            </w:r>
            <w:r>
              <w:rPr>
                <w:lang w:val="nn-NO" w:eastAsia="nb-NO"/>
              </w:rPr>
              <w:t>a</w:t>
            </w:r>
            <w:r w:rsidRPr="00FC0B03">
              <w:rPr>
                <w:lang w:val="nn-NO" w:eastAsia="nb-NO"/>
              </w:rPr>
              <w:t>r, fjernvarme, varmepumpe, pelletskamin, vedo</w:t>
            </w:r>
            <w:r>
              <w:rPr>
                <w:lang w:val="nn-NO" w:eastAsia="nb-NO"/>
              </w:rPr>
              <w:t>m</w:t>
            </w:r>
            <w:r w:rsidRPr="00FC0B03">
              <w:rPr>
                <w:lang w:val="nn-NO" w:eastAsia="nb-NO"/>
              </w:rPr>
              <w:t>n, biokjel</w:t>
            </w:r>
            <w:r>
              <w:rPr>
                <w:lang w:val="nn-NO" w:eastAsia="nb-NO"/>
              </w:rPr>
              <w:t>e</w:t>
            </w:r>
            <w:r w:rsidRPr="00FC0B03">
              <w:rPr>
                <w:lang w:val="nn-NO" w:eastAsia="nb-NO"/>
              </w:rPr>
              <w:t xml:space="preserve">, biogass, bioolje, etc. </w:t>
            </w:r>
          </w:p>
          <w:p w14:paraId="641F155A" w14:textId="77777777" w:rsidR="00FE31DE" w:rsidRPr="00FC0B03" w:rsidRDefault="00FE31DE" w:rsidP="005F2217">
            <w:pPr>
              <w:spacing w:before="120"/>
              <w:rPr>
                <w:rFonts w:ascii="Wunderlich-Regular" w:eastAsia="Times New Roman" w:hAnsi="Wunderlich-Regular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134" w:type="dxa"/>
          </w:tcPr>
          <w:p w14:paraId="1783082C" w14:textId="77777777" w:rsidR="00FE31DE" w:rsidRPr="00FC0B03" w:rsidRDefault="00FE31DE" w:rsidP="005F2217">
            <w:pPr>
              <w:spacing w:before="120"/>
              <w:rPr>
                <w:lang w:val="nn-NO"/>
              </w:rPr>
            </w:pPr>
            <w:r w:rsidRPr="00FC0B03">
              <w:rPr>
                <w:lang w:val="nn-NO"/>
              </w:rPr>
              <w:t>TEK10 § 14-7, andre og tredje ledd</w:t>
            </w:r>
          </w:p>
        </w:tc>
        <w:tc>
          <w:tcPr>
            <w:tcW w:w="851" w:type="dxa"/>
          </w:tcPr>
          <w:p w14:paraId="18DD37BC" w14:textId="77777777" w:rsidR="00FE31DE" w:rsidRPr="00FC0B03" w:rsidRDefault="00FE31DE" w:rsidP="005F2217">
            <w:pPr>
              <w:spacing w:before="120"/>
              <w:rPr>
                <w:lang w:val="nn-NO"/>
              </w:rPr>
            </w:pPr>
          </w:p>
        </w:tc>
        <w:tc>
          <w:tcPr>
            <w:tcW w:w="4819" w:type="dxa"/>
          </w:tcPr>
          <w:p w14:paraId="6B37A64A" w14:textId="77777777" w:rsidR="00FE31DE" w:rsidRPr="00FC0B03" w:rsidRDefault="00FE31DE" w:rsidP="005F2217">
            <w:pPr>
              <w:spacing w:before="120"/>
              <w:rPr>
                <w:lang w:val="nn-NO"/>
              </w:rPr>
            </w:pPr>
          </w:p>
        </w:tc>
      </w:tr>
      <w:tr w:rsidR="00FE31DE" w:rsidRPr="00FC0B03" w14:paraId="7335C627" w14:textId="77777777" w:rsidTr="00FE31DE">
        <w:tc>
          <w:tcPr>
            <w:tcW w:w="3794" w:type="dxa"/>
          </w:tcPr>
          <w:p w14:paraId="20357FE3" w14:textId="77777777" w:rsidR="00FE31DE" w:rsidRPr="00F24422" w:rsidRDefault="00FE31DE" w:rsidP="005F2217">
            <w:pPr>
              <w:rPr>
                <w:lang w:val="nn-NO"/>
              </w:rPr>
            </w:pPr>
            <w:r w:rsidRPr="00F24422">
              <w:rPr>
                <w:lang w:val="nn-NO"/>
              </w:rPr>
              <w:t xml:space="preserve">Dersom ein bustadbygning er planlagt oppvarma </w:t>
            </w:r>
            <w:r w:rsidRPr="008A21D0">
              <w:rPr>
                <w:lang w:val="nn-NO"/>
              </w:rPr>
              <w:t xml:space="preserve">berre </w:t>
            </w:r>
            <w:r w:rsidRPr="00F24422">
              <w:rPr>
                <w:lang w:val="nn-NO"/>
              </w:rPr>
              <w:t xml:space="preserve">med direkteverkande elektrisitet (panelomnar), er det då vist at </w:t>
            </w:r>
          </w:p>
          <w:p w14:paraId="3F77DA91" w14:textId="77777777" w:rsidR="00FE31DE" w:rsidRPr="00F24422" w:rsidRDefault="00FE31DE" w:rsidP="005F2217">
            <w:pPr>
              <w:rPr>
                <w:lang w:val="nn-NO"/>
              </w:rPr>
            </w:pPr>
          </w:p>
          <w:p w14:paraId="7408C1DE" w14:textId="77777777" w:rsidR="00FE31DE" w:rsidRPr="00F24422" w:rsidRDefault="00FE31DE" w:rsidP="00FE31DE">
            <w:pPr>
              <w:numPr>
                <w:ilvl w:val="0"/>
                <w:numId w:val="20"/>
              </w:numPr>
              <w:spacing w:before="100" w:beforeAutospacing="1"/>
              <w:contextualSpacing/>
              <w:rPr>
                <w:lang w:val="nn-NO" w:eastAsia="nb-NO"/>
              </w:rPr>
            </w:pPr>
            <w:r w:rsidRPr="00F24422">
              <w:rPr>
                <w:lang w:val="nn-NO" w:eastAsia="nb-NO"/>
              </w:rPr>
              <w:t>andre løysingar gir meirkostnader over bygningen sitt livsløp</w:t>
            </w:r>
          </w:p>
          <w:p w14:paraId="0F024FA5" w14:textId="77777777" w:rsidR="00FE31DE" w:rsidRPr="00F24422" w:rsidRDefault="00FE31DE" w:rsidP="005F2217">
            <w:pPr>
              <w:spacing w:before="100" w:beforeAutospacing="1"/>
              <w:contextualSpacing/>
              <w:rPr>
                <w:lang w:val="nn-NO" w:eastAsia="nb-NO"/>
              </w:rPr>
            </w:pPr>
          </w:p>
          <w:p w14:paraId="66B6394B" w14:textId="77777777" w:rsidR="00FE31DE" w:rsidRPr="00F24422" w:rsidRDefault="00FE31DE" w:rsidP="005F2217">
            <w:pPr>
              <w:ind w:left="360"/>
              <w:rPr>
                <w:lang w:val="nn-NO" w:eastAsia="nb-NO"/>
              </w:rPr>
            </w:pPr>
            <w:r w:rsidRPr="00F24422">
              <w:rPr>
                <w:lang w:val="nn-NO"/>
              </w:rPr>
              <w:lastRenderedPageBreak/>
              <w:t xml:space="preserve">       eller</w:t>
            </w:r>
          </w:p>
          <w:p w14:paraId="77C0CF9B" w14:textId="77777777" w:rsidR="00FE31DE" w:rsidRPr="00F24422" w:rsidRDefault="00FE31DE" w:rsidP="00FE31DE">
            <w:pPr>
              <w:numPr>
                <w:ilvl w:val="0"/>
                <w:numId w:val="20"/>
              </w:numPr>
              <w:spacing w:before="100" w:beforeAutospacing="1"/>
              <w:contextualSpacing/>
              <w:rPr>
                <w:lang w:val="nn-NO" w:eastAsia="nb-NO"/>
              </w:rPr>
            </w:pPr>
            <w:r w:rsidRPr="00F24422">
              <w:rPr>
                <w:lang w:val="nn-NO" w:eastAsia="nb-NO"/>
              </w:rPr>
              <w:t xml:space="preserve"> totalt varmebehov for bustadbygningen, berekna for standardisert klima, er lågare enn 15000 kWh pr. år</w:t>
            </w:r>
          </w:p>
          <w:p w14:paraId="3AE95396" w14:textId="77777777" w:rsidR="00FE31DE" w:rsidRPr="00F24422" w:rsidRDefault="00FE31DE" w:rsidP="005F2217">
            <w:pPr>
              <w:spacing w:before="100" w:beforeAutospacing="1"/>
              <w:ind w:left="720"/>
              <w:contextualSpacing/>
              <w:rPr>
                <w:lang w:val="nn-NO" w:eastAsia="nb-NO"/>
              </w:rPr>
            </w:pPr>
          </w:p>
          <w:p w14:paraId="24387916" w14:textId="77777777" w:rsidR="00FE31DE" w:rsidRPr="00F24422" w:rsidRDefault="00FE31DE" w:rsidP="005F2217">
            <w:pPr>
              <w:spacing w:before="100" w:beforeAutospacing="1"/>
              <w:ind w:left="720"/>
              <w:contextualSpacing/>
              <w:rPr>
                <w:lang w:val="nn-NO" w:eastAsia="nb-NO"/>
              </w:rPr>
            </w:pPr>
          </w:p>
        </w:tc>
        <w:tc>
          <w:tcPr>
            <w:tcW w:w="3685" w:type="dxa"/>
          </w:tcPr>
          <w:p w14:paraId="258A016F" w14:textId="742B13B2" w:rsidR="00FE31DE" w:rsidRPr="00F24422" w:rsidRDefault="008F6BDE" w:rsidP="005F2217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Sjå formlar gitt i rettleiing til TEK10 § 14-7 </w:t>
            </w:r>
            <w:proofErr w:type="spellStart"/>
            <w:r>
              <w:rPr>
                <w:lang w:val="nn-NO"/>
              </w:rPr>
              <w:t>fjerde</w:t>
            </w:r>
            <w:proofErr w:type="spellEnd"/>
            <w:r>
              <w:rPr>
                <w:lang w:val="nn-NO"/>
              </w:rPr>
              <w:t xml:space="preserve"> ledd.</w:t>
            </w:r>
          </w:p>
          <w:p w14:paraId="3A65BAE5" w14:textId="77777777" w:rsidR="00FE31DE" w:rsidRPr="00F24422" w:rsidRDefault="00FE31DE" w:rsidP="005F2217">
            <w:pPr>
              <w:rPr>
                <w:lang w:val="nn-NO"/>
              </w:rPr>
            </w:pPr>
            <w:r w:rsidRPr="00F24422">
              <w:rPr>
                <w:lang w:val="nn-NO"/>
              </w:rPr>
              <w:t xml:space="preserve">Berekninga </w:t>
            </w:r>
            <w:r w:rsidRPr="008A21D0">
              <w:rPr>
                <w:lang w:val="nn-NO"/>
              </w:rPr>
              <w:t xml:space="preserve">skal gjerast </w:t>
            </w:r>
            <w:r w:rsidRPr="00F24422">
              <w:rPr>
                <w:lang w:val="nn-NO"/>
              </w:rPr>
              <w:t>for e</w:t>
            </w:r>
            <w:r w:rsidRPr="008A21D0">
              <w:rPr>
                <w:lang w:val="nn-NO"/>
              </w:rPr>
              <w:t>i</w:t>
            </w:r>
            <w:r w:rsidRPr="00F24422">
              <w:rPr>
                <w:lang w:val="nn-NO"/>
              </w:rPr>
              <w:t xml:space="preserve">t livsløp på </w:t>
            </w:r>
            <w:r>
              <w:rPr>
                <w:lang w:val="nn-NO"/>
              </w:rPr>
              <w:t>5</w:t>
            </w:r>
            <w:r w:rsidRPr="00F24422">
              <w:rPr>
                <w:lang w:val="nn-NO"/>
              </w:rPr>
              <w:t>0 år for</w:t>
            </w:r>
            <w:r>
              <w:rPr>
                <w:lang w:val="nn-NO"/>
              </w:rPr>
              <w:t xml:space="preserve"> </w:t>
            </w:r>
            <w:r w:rsidRPr="00F24422">
              <w:rPr>
                <w:lang w:val="nn-NO"/>
              </w:rPr>
              <w:t>bustad</w:t>
            </w:r>
            <w:r>
              <w:rPr>
                <w:lang w:val="nn-NO"/>
              </w:rPr>
              <w:t xml:space="preserve">bygningen. </w:t>
            </w:r>
            <w:r w:rsidRPr="00F24422">
              <w:rPr>
                <w:lang w:val="nn-NO"/>
              </w:rPr>
              <w:t>Installasjon</w:t>
            </w:r>
            <w:r>
              <w:rPr>
                <w:lang w:val="nn-NO"/>
              </w:rPr>
              <w:t>a</w:t>
            </w:r>
            <w:r w:rsidRPr="00F24422">
              <w:rPr>
                <w:lang w:val="nn-NO"/>
              </w:rPr>
              <w:t>ne</w:t>
            </w:r>
            <w:r>
              <w:rPr>
                <w:lang w:val="nn-NO"/>
              </w:rPr>
              <w:t xml:space="preserve"> </w:t>
            </w:r>
            <w:r w:rsidRPr="00F24422">
              <w:rPr>
                <w:lang w:val="nn-NO"/>
              </w:rPr>
              <w:t>s</w:t>
            </w:r>
            <w:r>
              <w:rPr>
                <w:lang w:val="nn-NO"/>
              </w:rPr>
              <w:t>i</w:t>
            </w:r>
            <w:r w:rsidRPr="00F24422">
              <w:rPr>
                <w:lang w:val="nn-NO"/>
              </w:rPr>
              <w:t xml:space="preserve"> levetid </w:t>
            </w:r>
            <w:r>
              <w:rPr>
                <w:lang w:val="nn-NO"/>
              </w:rPr>
              <w:t xml:space="preserve">skal </w:t>
            </w:r>
            <w:r w:rsidRPr="00F24422">
              <w:rPr>
                <w:lang w:val="nn-NO"/>
              </w:rPr>
              <w:t>set</w:t>
            </w:r>
            <w:r>
              <w:rPr>
                <w:lang w:val="nn-NO"/>
              </w:rPr>
              <w:t>jast</w:t>
            </w:r>
            <w:r w:rsidRPr="00F24422">
              <w:rPr>
                <w:lang w:val="nn-NO"/>
              </w:rPr>
              <w:t xml:space="preserve"> til </w:t>
            </w:r>
            <w:r>
              <w:rPr>
                <w:lang w:val="nn-NO"/>
              </w:rPr>
              <w:t>20</w:t>
            </w:r>
            <w:r w:rsidRPr="00F24422">
              <w:rPr>
                <w:lang w:val="nn-NO"/>
              </w:rPr>
              <w:t xml:space="preserve"> år.</w:t>
            </w:r>
          </w:p>
          <w:p w14:paraId="6BBFA62D" w14:textId="77777777" w:rsidR="00FE31DE" w:rsidRPr="00F24422" w:rsidRDefault="00FE31DE" w:rsidP="005F2217">
            <w:pPr>
              <w:rPr>
                <w:lang w:val="nn-NO"/>
              </w:rPr>
            </w:pPr>
            <w:r w:rsidRPr="00F24422">
              <w:rPr>
                <w:lang w:val="nn-NO"/>
              </w:rPr>
              <w:t>Varmebehovet omfatt</w:t>
            </w:r>
            <w:r>
              <w:rPr>
                <w:lang w:val="nn-NO"/>
              </w:rPr>
              <w:t>a</w:t>
            </w:r>
            <w:r w:rsidRPr="00F24422">
              <w:rPr>
                <w:lang w:val="nn-NO"/>
              </w:rPr>
              <w:t>r varme til oppvarming</w:t>
            </w:r>
            <w:r>
              <w:rPr>
                <w:lang w:val="nn-NO"/>
              </w:rPr>
              <w:t xml:space="preserve"> av rom</w:t>
            </w:r>
            <w:r w:rsidRPr="00F24422">
              <w:rPr>
                <w:lang w:val="nn-NO"/>
              </w:rPr>
              <w:t>, ventilasjonsvarme og varmt va</w:t>
            </w:r>
            <w:r>
              <w:rPr>
                <w:lang w:val="nn-NO"/>
              </w:rPr>
              <w:t>t</w:t>
            </w:r>
            <w:r w:rsidRPr="00F24422">
              <w:rPr>
                <w:lang w:val="nn-NO"/>
              </w:rPr>
              <w:t>n.</w:t>
            </w:r>
          </w:p>
        </w:tc>
        <w:tc>
          <w:tcPr>
            <w:tcW w:w="1134" w:type="dxa"/>
          </w:tcPr>
          <w:p w14:paraId="3256F506" w14:textId="77777777" w:rsidR="00FE31DE" w:rsidRPr="00FC0B03" w:rsidRDefault="00FE31DE" w:rsidP="005F2217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14-7 </w:t>
            </w:r>
            <w:proofErr w:type="spellStart"/>
            <w:r w:rsidRPr="00FC0B03">
              <w:rPr>
                <w:lang w:val="nn-NO"/>
              </w:rPr>
              <w:t>fjerde</w:t>
            </w:r>
            <w:proofErr w:type="spellEnd"/>
            <w:r w:rsidRPr="00FC0B03">
              <w:rPr>
                <w:lang w:val="nn-NO"/>
              </w:rPr>
              <w:t xml:space="preserve"> ledd</w:t>
            </w:r>
          </w:p>
          <w:p w14:paraId="4D02B794" w14:textId="77777777" w:rsidR="00FE31DE" w:rsidRPr="00FC0B03" w:rsidRDefault="00FE31DE" w:rsidP="005F2217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7C497EC8" w14:textId="77777777" w:rsidR="00FE31DE" w:rsidRPr="00FC0B03" w:rsidRDefault="00FE31DE" w:rsidP="005F2217">
            <w:pPr>
              <w:rPr>
                <w:lang w:val="nn-NO"/>
              </w:rPr>
            </w:pPr>
          </w:p>
        </w:tc>
        <w:tc>
          <w:tcPr>
            <w:tcW w:w="4819" w:type="dxa"/>
          </w:tcPr>
          <w:p w14:paraId="31966F3A" w14:textId="77777777" w:rsidR="00FE31DE" w:rsidRPr="00FC0B03" w:rsidRDefault="00FE31DE" w:rsidP="005F2217">
            <w:pPr>
              <w:rPr>
                <w:lang w:val="nn-NO"/>
              </w:rPr>
            </w:pPr>
          </w:p>
        </w:tc>
      </w:tr>
    </w:tbl>
    <w:p w14:paraId="7309C68A" w14:textId="77777777" w:rsidR="0093725B" w:rsidRPr="00FC0B03" w:rsidRDefault="0093725B" w:rsidP="0093725B">
      <w:pPr>
        <w:rPr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underlich-Regular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8598C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E671AB" w:rsidRDefault="00E671AB" w:rsidP="00564E6A">
    <w:pPr>
      <w:pStyle w:val="Topptekst"/>
      <w:jc w:val="right"/>
    </w:pPr>
    <w:r>
      <w:t xml:space="preserve">Tilsyn </w:t>
    </w:r>
    <w:r w:rsidR="0093725B">
      <w:t>Energikrav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48598C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A634E"/>
    <w:multiLevelType w:val="hybridMultilevel"/>
    <w:tmpl w:val="42D8D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B002E"/>
    <w:rsid w:val="002268A9"/>
    <w:rsid w:val="0048598C"/>
    <w:rsid w:val="00564E6A"/>
    <w:rsid w:val="005B1F7B"/>
    <w:rsid w:val="00603E1B"/>
    <w:rsid w:val="006105C1"/>
    <w:rsid w:val="006106C7"/>
    <w:rsid w:val="00701C79"/>
    <w:rsid w:val="00710533"/>
    <w:rsid w:val="00775EEB"/>
    <w:rsid w:val="00783FF7"/>
    <w:rsid w:val="00804DE8"/>
    <w:rsid w:val="008549F0"/>
    <w:rsid w:val="008E53D1"/>
    <w:rsid w:val="008F6BDE"/>
    <w:rsid w:val="0093725B"/>
    <w:rsid w:val="00997F78"/>
    <w:rsid w:val="00B55A46"/>
    <w:rsid w:val="00B70B77"/>
    <w:rsid w:val="00BC4B4F"/>
    <w:rsid w:val="00C11D98"/>
    <w:rsid w:val="00DF5C95"/>
    <w:rsid w:val="00E14A1B"/>
    <w:rsid w:val="00E671AB"/>
    <w:rsid w:val="00E84304"/>
    <w:rsid w:val="00EB76A1"/>
    <w:rsid w:val="00F51D03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90991-A34D-F046-BA51-ABD9EA97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6</TotalTime>
  <Pages>3</Pages>
  <Words>250</Words>
  <Characters>1558</Characters>
  <Application>Microsoft Macintosh Word</Application>
  <DocSecurity>0</DocSecurity>
  <Lines>155</Lines>
  <Paragraphs>50</Paragraphs>
  <ScaleCrop>false</ScaleCrop>
  <Company>DiBk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6</cp:revision>
  <cp:lastPrinted>2011-12-16T14:17:00Z</cp:lastPrinted>
  <dcterms:created xsi:type="dcterms:W3CDTF">2013-03-21T12:16:00Z</dcterms:created>
  <dcterms:modified xsi:type="dcterms:W3CDTF">2013-03-21T14:21:00Z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