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7975" w14:textId="77777777" w:rsidR="00710533" w:rsidRDefault="00710533" w:rsidP="00564E6A">
      <w:pPr>
        <w:pStyle w:val="Tittel"/>
      </w:pPr>
    </w:p>
    <w:p w14:paraId="62D5729D" w14:textId="77777777" w:rsidR="00710533" w:rsidRDefault="00710533" w:rsidP="00564E6A">
      <w:pPr>
        <w:pStyle w:val="Tittel"/>
      </w:pPr>
    </w:p>
    <w:p w14:paraId="319AED91" w14:textId="122D08F0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 xml:space="preserve">Tilsyn med </w:t>
      </w:r>
      <w:r w:rsidR="003D2E30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="00C35B19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bygningslova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1F98A92C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A3AB0E1" w14:textId="281CB649" w:rsidR="0093725B" w:rsidRDefault="008549F0">
      <w:pPr>
        <w:spacing w:after="200" w:line="276" w:lineRule="auto"/>
        <w:rPr>
          <w:sz w:val="40"/>
          <w:szCs w:val="40"/>
        </w:rPr>
      </w:pPr>
      <w:r w:rsidRPr="00564E6A">
        <w:rPr>
          <w:sz w:val="40"/>
          <w:szCs w:val="40"/>
        </w:rPr>
        <w:t xml:space="preserve">Sjekkliste – </w:t>
      </w:r>
      <w:r w:rsidR="00297C55">
        <w:rPr>
          <w:sz w:val="40"/>
          <w:szCs w:val="40"/>
        </w:rPr>
        <w:t>Arbeids- og publikumsbygg</w:t>
      </w:r>
      <w:r w:rsidR="0093725B">
        <w:rPr>
          <w:sz w:val="40"/>
          <w:szCs w:val="40"/>
        </w:rPr>
        <w:t xml:space="preserve"> </w:t>
      </w:r>
    </w:p>
    <w:p w14:paraId="3E9EBA20" w14:textId="56920202" w:rsidR="008549F0" w:rsidRPr="008549F0" w:rsidRDefault="003D2E3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Dokument</w:t>
      </w:r>
      <w:r w:rsidR="0093725B">
        <w:rPr>
          <w:sz w:val="40"/>
          <w:szCs w:val="40"/>
        </w:rPr>
        <w:t>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  <w:gridCol w:w="3685"/>
      </w:tblGrid>
      <w:tr w:rsidR="00C35B19" w14:paraId="58B8DEAC" w14:textId="77777777" w:rsidTr="005F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64BC888C" w14:textId="77777777" w:rsidR="00C35B19" w:rsidRDefault="00C35B19" w:rsidP="005F2217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2FCF46E4" w14:textId="77777777" w:rsidR="00C35B19" w:rsidRDefault="00C35B19" w:rsidP="005F2217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3DDF5F1C" w14:textId="77777777" w:rsidR="00C35B19" w:rsidRDefault="00C35B19" w:rsidP="005F2217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685" w:type="dxa"/>
          </w:tcPr>
          <w:p w14:paraId="3D509D8C" w14:textId="77777777" w:rsidR="00C35B19" w:rsidRDefault="00C35B19" w:rsidP="005F2217">
            <w:pPr>
              <w:spacing w:after="200" w:line="276" w:lineRule="auto"/>
            </w:pPr>
            <w:r>
              <w:t>Dato</w:t>
            </w:r>
          </w:p>
        </w:tc>
      </w:tr>
      <w:tr w:rsidR="00C35B19" w14:paraId="1E7F42B5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47434C05" w14:textId="77777777" w:rsidR="00C35B19" w:rsidRDefault="00C35B19" w:rsidP="005F2217">
            <w:pPr>
              <w:spacing w:after="200" w:line="276" w:lineRule="auto"/>
            </w:pPr>
            <w:r>
              <w:t>Adresse</w:t>
            </w:r>
          </w:p>
          <w:p w14:paraId="7BC825FE" w14:textId="77777777" w:rsidR="00C35B19" w:rsidRDefault="00C35B19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48667ABB" w14:textId="77777777" w:rsidR="00C35B19" w:rsidRDefault="00C35B19" w:rsidP="005F2217">
            <w:pPr>
              <w:spacing w:after="200" w:line="276" w:lineRule="auto"/>
            </w:pPr>
            <w:proofErr w:type="spellStart"/>
            <w:r>
              <w:t>Ansvarleg</w:t>
            </w:r>
            <w:proofErr w:type="spellEnd"/>
            <w:r>
              <w:t xml:space="preserve"> </w:t>
            </w:r>
            <w:proofErr w:type="spellStart"/>
            <w:r>
              <w:t>føretak</w:t>
            </w:r>
            <w:proofErr w:type="spellEnd"/>
          </w:p>
        </w:tc>
      </w:tr>
      <w:tr w:rsidR="00C35B19" w14:paraId="38F0BCBD" w14:textId="77777777" w:rsidTr="005F2217">
        <w:tc>
          <w:tcPr>
            <w:tcW w:w="6804" w:type="dxa"/>
            <w:gridSpan w:val="2"/>
          </w:tcPr>
          <w:p w14:paraId="132EED60" w14:textId="77777777" w:rsidR="00C35B19" w:rsidRDefault="00C35B19" w:rsidP="005F2217">
            <w:pPr>
              <w:spacing w:after="200" w:line="276" w:lineRule="auto"/>
            </w:pPr>
            <w:r>
              <w:t>Deltakere på tilsyn</w:t>
            </w:r>
          </w:p>
          <w:p w14:paraId="0A554AA1" w14:textId="77777777" w:rsidR="00C35B19" w:rsidRDefault="00C35B19" w:rsidP="005F2217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051CB24C" w14:textId="77777777" w:rsidR="00C35B19" w:rsidRDefault="00C35B19" w:rsidP="005F2217">
            <w:pPr>
              <w:spacing w:after="200" w:line="276" w:lineRule="auto"/>
            </w:pPr>
            <w:proofErr w:type="spellStart"/>
            <w:r>
              <w:t>Føretakets</w:t>
            </w:r>
            <w:proofErr w:type="spellEnd"/>
            <w:r>
              <w:t xml:space="preserve"> funksjon i </w:t>
            </w:r>
            <w:proofErr w:type="spellStart"/>
            <w:r>
              <w:t>byggjesaka</w:t>
            </w:r>
            <w:proofErr w:type="spellEnd"/>
          </w:p>
        </w:tc>
      </w:tr>
      <w:tr w:rsidR="00C35B19" w14:paraId="4DD3B5DF" w14:textId="77777777" w:rsidTr="005F2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0685822B" w14:textId="77777777" w:rsidR="00C35B19" w:rsidRDefault="00C35B19" w:rsidP="005F2217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4ADF677D" w14:textId="77777777" w:rsidR="00C35B19" w:rsidRDefault="00C35B19" w:rsidP="005F2217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77920544" w14:textId="77777777" w:rsidR="00C35B19" w:rsidRDefault="00C35B19" w:rsidP="005F2217">
            <w:pPr>
              <w:spacing w:after="200" w:line="276" w:lineRule="auto"/>
            </w:pPr>
            <w:r>
              <w:t>Kart</w:t>
            </w:r>
          </w:p>
        </w:tc>
        <w:tc>
          <w:tcPr>
            <w:tcW w:w="3685" w:type="dxa"/>
          </w:tcPr>
          <w:p w14:paraId="37E10042" w14:textId="77777777" w:rsidR="00C35B19" w:rsidRDefault="00C35B19" w:rsidP="005F2217">
            <w:pPr>
              <w:spacing w:after="200" w:line="276" w:lineRule="auto"/>
            </w:pPr>
            <w:r>
              <w:t>Anna</w:t>
            </w:r>
          </w:p>
        </w:tc>
      </w:tr>
      <w:tr w:rsidR="00C35B19" w14:paraId="4EFF0A90" w14:textId="77777777" w:rsidTr="005F2217">
        <w:tc>
          <w:tcPr>
            <w:tcW w:w="14317" w:type="dxa"/>
            <w:gridSpan w:val="4"/>
          </w:tcPr>
          <w:p w14:paraId="4DF51A4E" w14:textId="77777777" w:rsidR="00C35B19" w:rsidRDefault="00C35B19" w:rsidP="005F2217">
            <w:pPr>
              <w:spacing w:after="200" w:line="276" w:lineRule="auto"/>
            </w:pPr>
            <w:proofErr w:type="spellStart"/>
            <w:r>
              <w:t>Tilsynsførar</w:t>
            </w:r>
            <w:proofErr w:type="spellEnd"/>
            <w:r>
              <w:t>/</w:t>
            </w:r>
            <w:proofErr w:type="spellStart"/>
            <w:r>
              <w:t>sakshandsamar</w:t>
            </w:r>
            <w:proofErr w:type="spellEnd"/>
          </w:p>
        </w:tc>
      </w:tr>
    </w:tbl>
    <w:p w14:paraId="13E6EFF7" w14:textId="77777777" w:rsidR="00BC4B4F" w:rsidRDefault="00BC4B4F">
      <w:pPr>
        <w:spacing w:after="200" w:line="276" w:lineRule="auto"/>
      </w:pPr>
      <w:bookmarkStart w:id="0" w:name="_GoBack"/>
      <w:bookmarkEnd w:id="0"/>
    </w:p>
    <w:p w14:paraId="7309C68A" w14:textId="77777777" w:rsidR="0093725B" w:rsidRPr="00FC0B03" w:rsidRDefault="0093725B" w:rsidP="0093725B">
      <w:pPr>
        <w:rPr>
          <w:lang w:val="nn-NO"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843"/>
        <w:gridCol w:w="1559"/>
        <w:gridCol w:w="993"/>
        <w:gridCol w:w="6979"/>
      </w:tblGrid>
      <w:tr w:rsidR="00297C55" w:rsidRPr="008B3369" w14:paraId="73B76570" w14:textId="77777777" w:rsidTr="0029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2C49ECC8" w14:textId="2202A71E" w:rsidR="00297C55" w:rsidRDefault="00297C55" w:rsidP="005F2217">
            <w:pPr>
              <w:jc w:val="center"/>
              <w:rPr>
                <w:rFonts w:cs="Arial"/>
                <w:sz w:val="28"/>
                <w:szCs w:val="28"/>
                <w:lang w:val="nn-NO"/>
              </w:rPr>
            </w:pPr>
            <w:r w:rsidRPr="008B3369">
              <w:rPr>
                <w:rFonts w:cs="Arial"/>
                <w:sz w:val="28"/>
                <w:szCs w:val="28"/>
                <w:lang w:val="nn-NO"/>
              </w:rPr>
              <w:t>Dokumenttilsyn</w:t>
            </w:r>
            <w:r>
              <w:rPr>
                <w:rFonts w:cs="Arial"/>
                <w:sz w:val="28"/>
                <w:szCs w:val="28"/>
                <w:lang w:val="nn-NO"/>
              </w:rPr>
              <w:t xml:space="preserve"> byggverk for publikum og</w:t>
            </w:r>
            <w:r w:rsidRPr="008B3369">
              <w:rPr>
                <w:rFonts w:cs="Arial"/>
                <w:sz w:val="28"/>
                <w:szCs w:val="28"/>
                <w:lang w:val="nn-NO"/>
              </w:rPr>
              <w:t xml:space="preserve"> arbeidsbygning</w:t>
            </w:r>
          </w:p>
          <w:p w14:paraId="61D64239" w14:textId="77777777" w:rsidR="00297C55" w:rsidRPr="008B3369" w:rsidRDefault="00297C55" w:rsidP="005F2217">
            <w:pPr>
              <w:jc w:val="center"/>
              <w:rPr>
                <w:rFonts w:cs="Arial"/>
                <w:b w:val="0"/>
                <w:sz w:val="28"/>
                <w:szCs w:val="28"/>
                <w:lang w:val="nn-NO"/>
              </w:rPr>
            </w:pPr>
          </w:p>
        </w:tc>
      </w:tr>
      <w:tr w:rsidR="00297C55" w:rsidRPr="008B3369" w14:paraId="039D35ED" w14:textId="77777777" w:rsidTr="0029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5DBB66A2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795D32E2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Spørsmål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077606BC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Sjekkpunkt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55ED0CDF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H</w:t>
            </w:r>
            <w:r>
              <w:rPr>
                <w:rFonts w:cs="Arial"/>
                <w:b/>
                <w:lang w:val="nn-NO"/>
              </w:rPr>
              <w:t>ei</w:t>
            </w:r>
            <w:r w:rsidRPr="008B3369">
              <w:rPr>
                <w:rFonts w:cs="Arial"/>
                <w:b/>
                <w:lang w:val="nn-NO"/>
              </w:rPr>
              <w:t>mel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0213B828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Avvik</w:t>
            </w:r>
          </w:p>
          <w:p w14:paraId="498C94A6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 xml:space="preserve">funn </w:t>
            </w:r>
          </w:p>
        </w:tc>
        <w:tc>
          <w:tcPr>
            <w:tcW w:w="6979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312F6E0A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Merknader</w:t>
            </w:r>
          </w:p>
        </w:tc>
      </w:tr>
      <w:tr w:rsidR="00297C55" w:rsidRPr="008B3369" w14:paraId="0B499CA5" w14:textId="77777777" w:rsidTr="00297C55">
        <w:tc>
          <w:tcPr>
            <w:tcW w:w="392" w:type="dxa"/>
          </w:tcPr>
          <w:p w14:paraId="412A72BB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2</w:t>
            </w:r>
          </w:p>
        </w:tc>
        <w:tc>
          <w:tcPr>
            <w:tcW w:w="2551" w:type="dxa"/>
          </w:tcPr>
          <w:p w14:paraId="14803B2A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hov</w:t>
            </w:r>
            <w:r>
              <w:rPr>
                <w:rFonts w:cs="Arial"/>
                <w:lang w:val="nn-NO"/>
              </w:rPr>
              <w:t>u</w:t>
            </w:r>
            <w:r w:rsidRPr="008B3369">
              <w:rPr>
                <w:rFonts w:cs="Arial"/>
                <w:lang w:val="nn-NO"/>
              </w:rPr>
              <w:t xml:space="preserve">dinngang sentralt plassert i </w:t>
            </w:r>
            <w:r>
              <w:rPr>
                <w:rFonts w:cs="Arial"/>
                <w:lang w:val="nn-NO"/>
              </w:rPr>
              <w:t>høve</w:t>
            </w:r>
            <w:r w:rsidRPr="008B3369">
              <w:rPr>
                <w:rFonts w:cs="Arial"/>
                <w:lang w:val="nn-NO"/>
              </w:rPr>
              <w:t xml:space="preserve"> til </w:t>
            </w:r>
            <w:r>
              <w:rPr>
                <w:rFonts w:cs="Arial"/>
                <w:lang w:val="nn-NO"/>
              </w:rPr>
              <w:t>til</w:t>
            </w:r>
            <w:r w:rsidRPr="008B3369">
              <w:rPr>
                <w:rFonts w:cs="Arial"/>
                <w:lang w:val="nn-NO"/>
              </w:rPr>
              <w:t>komst og heis?</w:t>
            </w:r>
          </w:p>
          <w:p w14:paraId="166A7BD3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1843" w:type="dxa"/>
          </w:tcPr>
          <w:p w14:paraId="2B0D6EBA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BB7B90">
              <w:rPr>
                <w:rFonts w:cs="Arial"/>
                <w:lang w:val="nn-NO"/>
              </w:rPr>
              <w:t>Er hovudinngangsdør synleg i forhold til omligg</w:t>
            </w:r>
            <w:r w:rsidRPr="00E243BD">
              <w:rPr>
                <w:rFonts w:cs="Arial"/>
                <w:lang w:val="nn-NO"/>
              </w:rPr>
              <w:t>ja</w:t>
            </w:r>
            <w:r w:rsidRPr="00BB7B90">
              <w:rPr>
                <w:rFonts w:cs="Arial"/>
                <w:lang w:val="nn-NO"/>
              </w:rPr>
              <w:t xml:space="preserve">nde flater? </w:t>
            </w:r>
            <w:r w:rsidRPr="008B3369">
              <w:rPr>
                <w:rFonts w:cs="Arial"/>
                <w:lang w:val="nn-NO"/>
              </w:rPr>
              <w:t xml:space="preserve">Er det direkte </w:t>
            </w:r>
            <w:r>
              <w:rPr>
                <w:rFonts w:cs="Arial"/>
                <w:lang w:val="nn-NO"/>
              </w:rPr>
              <w:t>til</w:t>
            </w:r>
            <w:r w:rsidRPr="008B3369">
              <w:rPr>
                <w:rFonts w:cs="Arial"/>
                <w:lang w:val="nn-NO"/>
              </w:rPr>
              <w:t>komst fr</w:t>
            </w:r>
            <w:r>
              <w:rPr>
                <w:rFonts w:cs="Arial"/>
                <w:lang w:val="nn-NO"/>
              </w:rPr>
              <w:t>å</w:t>
            </w:r>
            <w:r w:rsidRPr="008B3369">
              <w:rPr>
                <w:rFonts w:cs="Arial"/>
                <w:lang w:val="nn-NO"/>
              </w:rPr>
              <w:t xml:space="preserve"> alle hov</w:t>
            </w:r>
            <w:r>
              <w:rPr>
                <w:rFonts w:cs="Arial"/>
                <w:lang w:val="nn-NO"/>
              </w:rPr>
              <w:t>u</w:t>
            </w:r>
            <w:r w:rsidRPr="008B3369">
              <w:rPr>
                <w:rFonts w:cs="Arial"/>
                <w:lang w:val="nn-NO"/>
              </w:rPr>
              <w:t>dinngang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 til hov</w:t>
            </w:r>
            <w:r>
              <w:rPr>
                <w:rFonts w:cs="Arial"/>
                <w:lang w:val="nn-NO"/>
              </w:rPr>
              <w:t>u</w:t>
            </w:r>
            <w:r w:rsidRPr="008B3369">
              <w:rPr>
                <w:rFonts w:cs="Arial"/>
                <w:lang w:val="nn-NO"/>
              </w:rPr>
              <w:t>dfunksjon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</w:t>
            </w:r>
            <w:r>
              <w:rPr>
                <w:rFonts w:cs="Arial"/>
                <w:lang w:val="nn-NO"/>
              </w:rPr>
              <w:t>?</w:t>
            </w:r>
          </w:p>
          <w:p w14:paraId="0E1CFEA9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1559" w:type="dxa"/>
          </w:tcPr>
          <w:p w14:paraId="096244EE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12-4 </w:t>
            </w:r>
          </w:p>
          <w:p w14:paraId="19FB2665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12-5 </w:t>
            </w:r>
          </w:p>
        </w:tc>
        <w:tc>
          <w:tcPr>
            <w:tcW w:w="993" w:type="dxa"/>
          </w:tcPr>
          <w:p w14:paraId="52FCB28D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</w:tcPr>
          <w:p w14:paraId="435ABE76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4E9E2786" w14:textId="77777777" w:rsidTr="0029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220B2F60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1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222529A7" w14:textId="77777777" w:rsidR="00297C55" w:rsidRPr="00BB7B90" w:rsidRDefault="00297C55" w:rsidP="005F2217">
            <w:pPr>
              <w:rPr>
                <w:rFonts w:cs="Arial"/>
                <w:lang w:val="nn-NO"/>
              </w:rPr>
            </w:pPr>
            <w:r w:rsidRPr="00BB7B90">
              <w:rPr>
                <w:rFonts w:cs="Arial"/>
                <w:lang w:val="nn-NO"/>
              </w:rPr>
              <w:t xml:space="preserve">Kan alle dører som skal kunne opnast av brukar </w:t>
            </w:r>
            <w:r w:rsidRPr="00E243BD">
              <w:rPr>
                <w:rFonts w:cs="Arial"/>
                <w:lang w:val="nn-NO"/>
              </w:rPr>
              <w:t>nyttast</w:t>
            </w:r>
            <w:r w:rsidRPr="00BB7B90">
              <w:rPr>
                <w:rFonts w:cs="Arial"/>
                <w:lang w:val="nn-NO"/>
              </w:rPr>
              <w:t>?</w:t>
            </w:r>
          </w:p>
          <w:p w14:paraId="06BBB2DB" w14:textId="77777777" w:rsidR="00297C55" w:rsidRPr="00BB7B90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69C91E19" w14:textId="77777777" w:rsidR="00297C55" w:rsidRPr="00E243BD" w:rsidRDefault="00297C55" w:rsidP="005F2217">
            <w:pPr>
              <w:rPr>
                <w:rFonts w:cs="Arial"/>
              </w:rPr>
            </w:pPr>
            <w:proofErr w:type="spellStart"/>
            <w:r w:rsidRPr="00E243BD">
              <w:rPr>
                <w:rFonts w:cs="Arial"/>
                <w:lang w:val="en-GB"/>
              </w:rPr>
              <w:t>Dørplassering</w:t>
            </w:r>
            <w:proofErr w:type="spellEnd"/>
            <w:r>
              <w:rPr>
                <w:rFonts w:cs="Arial"/>
              </w:rPr>
              <w:t>.</w:t>
            </w:r>
          </w:p>
          <w:p w14:paraId="63949B2B" w14:textId="77777777" w:rsidR="00297C55" w:rsidRPr="00E243BD" w:rsidRDefault="00297C55" w:rsidP="005F2217">
            <w:pPr>
              <w:rPr>
                <w:rFonts w:cs="Arial"/>
              </w:rPr>
            </w:pPr>
            <w:proofErr w:type="spellStart"/>
            <w:r w:rsidRPr="00E243BD">
              <w:rPr>
                <w:rFonts w:cs="Arial"/>
                <w:lang w:val="en-GB"/>
              </w:rPr>
              <w:t>Nødvendig</w:t>
            </w:r>
            <w:proofErr w:type="spellEnd"/>
            <w:r w:rsidRPr="00E243BD">
              <w:rPr>
                <w:rFonts w:cs="Arial"/>
                <w:lang w:val="en-GB"/>
              </w:rPr>
              <w:t xml:space="preserve"> </w:t>
            </w:r>
            <w:proofErr w:type="spellStart"/>
            <w:r w:rsidRPr="00E243BD">
              <w:rPr>
                <w:rFonts w:cs="Arial"/>
                <w:lang w:val="en-GB"/>
              </w:rPr>
              <w:t>trekkraft</w:t>
            </w:r>
            <w:proofErr w:type="spellEnd"/>
            <w:r w:rsidRPr="00E243BD">
              <w:rPr>
                <w:rFonts w:cs="Arial"/>
                <w:lang w:val="en-GB"/>
              </w:rPr>
              <w:t xml:space="preserve">, </w:t>
            </w:r>
            <w:proofErr w:type="spellStart"/>
            <w:r w:rsidRPr="00E243BD">
              <w:rPr>
                <w:rFonts w:cs="Arial"/>
                <w:lang w:val="en-GB"/>
              </w:rPr>
              <w:t>maks</w:t>
            </w:r>
            <w:proofErr w:type="spellEnd"/>
            <w:r w:rsidRPr="00E243BD">
              <w:rPr>
                <w:rFonts w:cs="Arial"/>
                <w:lang w:val="en-GB"/>
              </w:rPr>
              <w:t xml:space="preserve"> 20N</w:t>
            </w:r>
            <w:r>
              <w:rPr>
                <w:rFonts w:cs="Arial"/>
              </w:rPr>
              <w:t>.</w:t>
            </w:r>
          </w:p>
          <w:p w14:paraId="5711A4A6" w14:textId="77777777" w:rsidR="00297C55" w:rsidRPr="00E243BD" w:rsidRDefault="00297C55" w:rsidP="005F2217">
            <w:pPr>
              <w:rPr>
                <w:rFonts w:cs="Arial"/>
              </w:rPr>
            </w:pPr>
            <w:proofErr w:type="spellStart"/>
            <w:r w:rsidRPr="00E243BD">
              <w:rPr>
                <w:rFonts w:cs="Arial"/>
                <w:lang w:val="en-GB"/>
              </w:rPr>
              <w:t>Dør-automatikk</w:t>
            </w:r>
            <w:proofErr w:type="spellEnd"/>
            <w:r>
              <w:rPr>
                <w:rFonts w:cs="Arial"/>
              </w:rPr>
              <w:t>.</w:t>
            </w:r>
          </w:p>
          <w:p w14:paraId="3D5DA6A5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Plassering dør</w:t>
            </w:r>
            <w:r>
              <w:rPr>
                <w:rFonts w:cs="Arial"/>
                <w:lang w:val="nn-NO"/>
              </w:rPr>
              <w:t>o</w:t>
            </w:r>
            <w:r w:rsidRPr="008B3369">
              <w:rPr>
                <w:rFonts w:cs="Arial"/>
                <w:lang w:val="nn-NO"/>
              </w:rPr>
              <w:t>pn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</w:t>
            </w:r>
            <w:r>
              <w:rPr>
                <w:rFonts w:cs="Arial"/>
                <w:lang w:val="nn-NO"/>
              </w:rPr>
              <w:t>.</w:t>
            </w:r>
          </w:p>
          <w:p w14:paraId="5AE660F3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32232A7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12-15 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61FE0B7B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  <w:tcBorders>
              <w:top w:val="none" w:sz="0" w:space="0" w:color="auto"/>
              <w:bottom w:val="none" w:sz="0" w:space="0" w:color="auto"/>
            </w:tcBorders>
          </w:tcPr>
          <w:p w14:paraId="6A0B4D37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13EC073A" w14:textId="77777777" w:rsidTr="00297C55">
        <w:tc>
          <w:tcPr>
            <w:tcW w:w="392" w:type="dxa"/>
          </w:tcPr>
          <w:p w14:paraId="245F12C7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2</w:t>
            </w:r>
          </w:p>
        </w:tc>
        <w:tc>
          <w:tcPr>
            <w:tcW w:w="2551" w:type="dxa"/>
          </w:tcPr>
          <w:p w14:paraId="6E6020A0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heis tydel</w:t>
            </w:r>
            <w:r>
              <w:rPr>
                <w:rFonts w:cs="Arial"/>
                <w:lang w:val="nn-NO"/>
              </w:rPr>
              <w:t>e</w:t>
            </w:r>
            <w:r w:rsidRPr="008B3369">
              <w:rPr>
                <w:rFonts w:cs="Arial"/>
                <w:lang w:val="nn-NO"/>
              </w:rPr>
              <w:t>g markert?</w:t>
            </w:r>
          </w:p>
          <w:p w14:paraId="78D08D23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>
              <w:rPr>
                <w:rFonts w:cs="Arial"/>
                <w:lang w:val="nn-NO"/>
              </w:rPr>
              <w:t>Angir</w:t>
            </w:r>
            <w:r w:rsidRPr="008B3369">
              <w:rPr>
                <w:rFonts w:cs="Arial"/>
                <w:lang w:val="nn-NO"/>
              </w:rPr>
              <w:t xml:space="preserve"> heis etasje i tekst og tale? </w:t>
            </w:r>
          </w:p>
          <w:p w14:paraId="73C37105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843" w:type="dxa"/>
          </w:tcPr>
          <w:p w14:paraId="2BD3D004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heis lett å s</w:t>
            </w:r>
            <w:r>
              <w:rPr>
                <w:rFonts w:cs="Arial"/>
                <w:lang w:val="nn-NO"/>
              </w:rPr>
              <w:t>jå</w:t>
            </w:r>
            <w:r w:rsidRPr="008B3369">
              <w:rPr>
                <w:rFonts w:cs="Arial"/>
                <w:lang w:val="nn-NO"/>
              </w:rPr>
              <w:t xml:space="preserve"> og lett å finne når </w:t>
            </w:r>
            <w:r>
              <w:rPr>
                <w:rFonts w:cs="Arial"/>
                <w:lang w:val="nn-NO"/>
              </w:rPr>
              <w:t>ein</w:t>
            </w:r>
            <w:r w:rsidRPr="008B3369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kjem</w:t>
            </w:r>
            <w:r w:rsidRPr="008B3369">
              <w:rPr>
                <w:rFonts w:cs="Arial"/>
                <w:lang w:val="nn-NO"/>
              </w:rPr>
              <w:t xml:space="preserve"> inn?</w:t>
            </w:r>
          </w:p>
          <w:p w14:paraId="4CCECFF2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Har heisen god informasjon?</w:t>
            </w:r>
          </w:p>
          <w:p w14:paraId="77E00563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559" w:type="dxa"/>
          </w:tcPr>
          <w:p w14:paraId="683BA24B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12-6 </w:t>
            </w:r>
          </w:p>
          <w:p w14:paraId="52CE16D9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15-13 </w:t>
            </w:r>
          </w:p>
        </w:tc>
        <w:tc>
          <w:tcPr>
            <w:tcW w:w="993" w:type="dxa"/>
          </w:tcPr>
          <w:p w14:paraId="474F697C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</w:tcPr>
          <w:p w14:paraId="4C8E8E0B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5B1A49F4" w14:textId="77777777" w:rsidTr="0029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60DDFDA2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3F580738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 romm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prosjektert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e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slik at det sikr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ar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gode nok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romakustiske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tilhøve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50C661C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Dokumenta-sjon på </w:t>
            </w:r>
            <w:proofErr w:type="spellStart"/>
            <w:r w:rsidRPr="008B3369">
              <w:rPr>
                <w:rFonts w:cs="Arial"/>
                <w:lang w:val="nn-NO"/>
              </w:rPr>
              <w:t>romakustiske</w:t>
            </w:r>
            <w:proofErr w:type="spellEnd"/>
            <w:r w:rsidRPr="008B3369">
              <w:rPr>
                <w:rFonts w:cs="Arial"/>
                <w:lang w:val="nn-NO"/>
              </w:rPr>
              <w:t xml:space="preserve"> </w:t>
            </w:r>
            <w:r>
              <w:rPr>
                <w:rFonts w:cs="Arial"/>
                <w:lang w:val="nn-NO"/>
              </w:rPr>
              <w:t>tilhøve.</w:t>
            </w:r>
          </w:p>
          <w:p w14:paraId="2F19C13E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A172F75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lastRenderedPageBreak/>
              <w:t xml:space="preserve">TEK10 § 13-8 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36845D5E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  <w:tcBorders>
              <w:top w:val="none" w:sz="0" w:space="0" w:color="auto"/>
              <w:bottom w:val="none" w:sz="0" w:space="0" w:color="auto"/>
            </w:tcBorders>
          </w:tcPr>
          <w:p w14:paraId="0EFEAC07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086AB21E" w14:textId="77777777" w:rsidTr="00297C55">
        <w:tc>
          <w:tcPr>
            <w:tcW w:w="392" w:type="dxa"/>
          </w:tcPr>
          <w:p w14:paraId="1A940570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lastRenderedPageBreak/>
              <w:t>3</w:t>
            </w:r>
          </w:p>
        </w:tc>
        <w:tc>
          <w:tcPr>
            <w:tcW w:w="2551" w:type="dxa"/>
          </w:tcPr>
          <w:p w14:paraId="3BA14D77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 xml:space="preserve"> det teke omsyn til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støy fr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å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ut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ndørs lydk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je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lder?</w:t>
            </w:r>
          </w:p>
          <w:p w14:paraId="37B608EE" w14:textId="77777777" w:rsidR="00297C55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For </w:t>
            </w:r>
            <w:proofErr w:type="spellStart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uteopph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ldsareal</w:t>
            </w:r>
            <w:proofErr w:type="spellEnd"/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og inne?</w:t>
            </w:r>
          </w:p>
          <w:p w14:paraId="3625956A" w14:textId="77777777" w:rsidR="00297C55" w:rsidRPr="008B3369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843" w:type="dxa"/>
          </w:tcPr>
          <w:p w14:paraId="5AE1CC69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Dokumenta-sjon på støy</w:t>
            </w:r>
            <w:r>
              <w:rPr>
                <w:rFonts w:cs="Arial"/>
                <w:lang w:val="nn-NO"/>
              </w:rPr>
              <w:t>tilhøve.</w:t>
            </w:r>
          </w:p>
        </w:tc>
        <w:tc>
          <w:tcPr>
            <w:tcW w:w="1559" w:type="dxa"/>
          </w:tcPr>
          <w:p w14:paraId="236BCE3C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13-6 </w:t>
            </w:r>
          </w:p>
        </w:tc>
        <w:tc>
          <w:tcPr>
            <w:tcW w:w="993" w:type="dxa"/>
          </w:tcPr>
          <w:p w14:paraId="79D39176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</w:tcPr>
          <w:p w14:paraId="44804883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3960D31B" w14:textId="77777777" w:rsidTr="0029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003FEB4A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3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5D81543F" w14:textId="77777777" w:rsidR="00297C55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Vil plassering av bygningstekniske installasjon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 hindre god taleforstå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ing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  <w:p w14:paraId="2F3226D0" w14:textId="77777777" w:rsidR="00297C55" w:rsidRPr="008B3369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207C47E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Dokumenta-sjon på plassering og støy fr</w:t>
            </w:r>
            <w:r>
              <w:rPr>
                <w:rFonts w:cs="Arial"/>
                <w:lang w:val="nn-NO"/>
              </w:rPr>
              <w:t>å</w:t>
            </w:r>
            <w:r w:rsidRPr="008B3369">
              <w:rPr>
                <w:rFonts w:cs="Arial"/>
                <w:lang w:val="nn-NO"/>
              </w:rPr>
              <w:t xml:space="preserve"> tekniske installasjon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</w:t>
            </w:r>
            <w:r>
              <w:rPr>
                <w:rFonts w:cs="Arial"/>
                <w:lang w:val="nn-NO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F09F036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13-9 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6B512AAC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  <w:tcBorders>
              <w:top w:val="none" w:sz="0" w:space="0" w:color="auto"/>
              <w:bottom w:val="none" w:sz="0" w:space="0" w:color="auto"/>
            </w:tcBorders>
          </w:tcPr>
          <w:p w14:paraId="23DEE76C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01A0A9DE" w14:textId="77777777" w:rsidTr="00297C55">
        <w:tc>
          <w:tcPr>
            <w:tcW w:w="392" w:type="dxa"/>
          </w:tcPr>
          <w:p w14:paraId="528F877A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4</w:t>
            </w:r>
          </w:p>
        </w:tc>
        <w:tc>
          <w:tcPr>
            <w:tcW w:w="2551" w:type="dxa"/>
          </w:tcPr>
          <w:p w14:paraId="674D36E6" w14:textId="77777777" w:rsidR="00297C55" w:rsidRPr="008B3369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Kan material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r dokumenter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ast m.o.t.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 avgass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ar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1843" w:type="dxa"/>
          </w:tcPr>
          <w:p w14:paraId="4589E128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F94F99">
              <w:rPr>
                <w:rFonts w:cs="Arial"/>
                <w:lang w:val="nn-NO"/>
              </w:rPr>
              <w:t>Vel ut overflater/materialar i bygget. Det skal kunne dokumenterast at bygg</w:t>
            </w:r>
            <w:r w:rsidRPr="00E243BD">
              <w:rPr>
                <w:rFonts w:cs="Arial"/>
                <w:lang w:val="nn-NO"/>
              </w:rPr>
              <w:t>j</w:t>
            </w:r>
            <w:r w:rsidRPr="00F94F99">
              <w:rPr>
                <w:rFonts w:cs="Arial"/>
                <w:lang w:val="nn-NO"/>
              </w:rPr>
              <w:t>e-materialar og produkt</w:t>
            </w:r>
            <w:r w:rsidRPr="00E243BD">
              <w:rPr>
                <w:rFonts w:cs="Arial"/>
                <w:lang w:val="nn-NO"/>
              </w:rPr>
              <w:t xml:space="preserve"> nytta </w:t>
            </w:r>
            <w:r w:rsidRPr="00F94F99">
              <w:rPr>
                <w:rFonts w:cs="Arial"/>
                <w:lang w:val="nn-NO"/>
              </w:rPr>
              <w:t>innandørs ikk</w:t>
            </w:r>
            <w:r w:rsidRPr="00E243BD">
              <w:rPr>
                <w:rFonts w:cs="Arial"/>
                <w:lang w:val="nn-NO"/>
              </w:rPr>
              <w:t>j</w:t>
            </w:r>
            <w:r w:rsidRPr="00F94F99">
              <w:rPr>
                <w:rFonts w:cs="Arial"/>
                <w:lang w:val="nn-NO"/>
              </w:rPr>
              <w:t xml:space="preserve">e </w:t>
            </w:r>
            <w:r>
              <w:rPr>
                <w:rFonts w:cs="Arial"/>
                <w:lang w:val="nn-NO"/>
              </w:rPr>
              <w:t>gir</w:t>
            </w:r>
            <w:r w:rsidRPr="00F94F99">
              <w:rPr>
                <w:rFonts w:cs="Arial"/>
                <w:lang w:val="nn-NO"/>
              </w:rPr>
              <w:t xml:space="preserve"> forure</w:t>
            </w:r>
            <w:r w:rsidRPr="00E243BD">
              <w:rPr>
                <w:rFonts w:cs="Arial"/>
                <w:lang w:val="nn-NO"/>
              </w:rPr>
              <w:t>ininga</w:t>
            </w:r>
            <w:r w:rsidRPr="00F94F99">
              <w:rPr>
                <w:rFonts w:cs="Arial"/>
                <w:lang w:val="nn-NO"/>
              </w:rPr>
              <w:t>r som kan medføre ubehag, irritasjon eller risiko for helseskade.</w:t>
            </w:r>
          </w:p>
          <w:p w14:paraId="183FFEC2" w14:textId="77777777" w:rsidR="00297C55" w:rsidRPr="00F94F99" w:rsidRDefault="00297C55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559" w:type="dxa"/>
          </w:tcPr>
          <w:p w14:paraId="6A1D0CD9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TEK10 § 13-1</w:t>
            </w:r>
          </w:p>
        </w:tc>
        <w:tc>
          <w:tcPr>
            <w:tcW w:w="993" w:type="dxa"/>
          </w:tcPr>
          <w:p w14:paraId="7782DFC2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</w:tcPr>
          <w:p w14:paraId="72CF0A23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0BC4D9E1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19E73547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55F3A288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7EAF2F04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21ABB713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539B08E0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7C8F2DD8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1BDEAB29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485908C1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1AB1AB2F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2D00E019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  <w:p w14:paraId="15A1F780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  <w:tr w:rsidR="00297C55" w:rsidRPr="008B3369" w14:paraId="15D58556" w14:textId="77777777" w:rsidTr="0029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</w:tcPr>
          <w:p w14:paraId="0BA15E40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  <w:r w:rsidRPr="008B3369">
              <w:rPr>
                <w:rFonts w:cs="Arial"/>
                <w:b/>
                <w:lang w:val="nn-NO"/>
              </w:rPr>
              <w:t>5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14:paraId="48A9845C" w14:textId="77777777" w:rsidR="00297C55" w:rsidRPr="008B3369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 xml:space="preserve">Er 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 xml:space="preserve">det teke omsyn til 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varsling av brann?</w:t>
            </w:r>
          </w:p>
          <w:p w14:paraId="2A478ADD" w14:textId="77777777" w:rsidR="00297C55" w:rsidRPr="008B3369" w:rsidRDefault="00297C55" w:rsidP="005F2217">
            <w:pPr>
              <w:rPr>
                <w:rFonts w:cs="Arial"/>
                <w:color w:val="000000" w:themeColor="dark1"/>
                <w:kern w:val="24"/>
                <w:lang w:val="nn-NO"/>
              </w:rPr>
            </w:pP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Er evakueringsplan planlagt utarbeid</w:t>
            </w:r>
            <w:r>
              <w:rPr>
                <w:rFonts w:cs="Arial"/>
                <w:color w:val="000000" w:themeColor="dark1"/>
                <w:kern w:val="24"/>
                <w:lang w:val="nn-NO"/>
              </w:rPr>
              <w:t>d</w:t>
            </w:r>
            <w:r w:rsidRPr="008B3369">
              <w:rPr>
                <w:rFonts w:cs="Arial"/>
                <w:color w:val="000000" w:themeColor="dark1"/>
                <w:kern w:val="24"/>
                <w:lang w:val="nn-NO"/>
              </w:rPr>
              <w:t>?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558FA76D" w14:textId="77777777" w:rsidR="00297C55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>Er det prosjektert brannvarsling som gir informasjon til person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 med ulike bruk</w:t>
            </w:r>
            <w:r>
              <w:rPr>
                <w:rFonts w:cs="Arial"/>
                <w:lang w:val="nn-NO"/>
              </w:rPr>
              <w:t>a</w:t>
            </w:r>
            <w:r w:rsidRPr="008B3369">
              <w:rPr>
                <w:rFonts w:cs="Arial"/>
                <w:lang w:val="nn-NO"/>
              </w:rPr>
              <w:t>r-</w:t>
            </w:r>
            <w:r>
              <w:rPr>
                <w:rFonts w:cs="Arial"/>
                <w:lang w:val="nn-NO"/>
              </w:rPr>
              <w:t>føresetnader?</w:t>
            </w:r>
          </w:p>
          <w:p w14:paraId="15A6FC61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22CE2A4" w14:textId="77777777" w:rsidR="00297C55" w:rsidRPr="008B3369" w:rsidRDefault="00297C55" w:rsidP="005F2217">
            <w:pPr>
              <w:rPr>
                <w:rFonts w:cs="Arial"/>
                <w:lang w:val="nn-NO"/>
              </w:rPr>
            </w:pPr>
            <w:r w:rsidRPr="008B3369">
              <w:rPr>
                <w:rFonts w:cs="Arial"/>
                <w:lang w:val="nn-NO"/>
              </w:rPr>
              <w:t xml:space="preserve">TEK10 § 11-12 </w:t>
            </w: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14:paraId="4EFF7968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  <w:tc>
          <w:tcPr>
            <w:tcW w:w="6979" w:type="dxa"/>
            <w:tcBorders>
              <w:top w:val="none" w:sz="0" w:space="0" w:color="auto"/>
              <w:bottom w:val="none" w:sz="0" w:space="0" w:color="auto"/>
            </w:tcBorders>
          </w:tcPr>
          <w:p w14:paraId="39E15DBA" w14:textId="77777777" w:rsidR="00297C55" w:rsidRPr="008B3369" w:rsidRDefault="00297C55" w:rsidP="005F2217">
            <w:pPr>
              <w:rPr>
                <w:rFonts w:cs="Arial"/>
                <w:b/>
                <w:lang w:val="nn-NO"/>
              </w:rPr>
            </w:pPr>
          </w:p>
        </w:tc>
      </w:tr>
    </w:tbl>
    <w:p w14:paraId="1D908111" w14:textId="77777777" w:rsidR="00564E6A" w:rsidRPr="00833218" w:rsidRDefault="00564E6A" w:rsidP="00564E6A">
      <w:pPr>
        <w:rPr>
          <w:rFonts w:ascii="Arial" w:hAnsi="Arial" w:cs="Arial"/>
          <w:b/>
        </w:rPr>
      </w:pPr>
    </w:p>
    <w:sectPr w:rsidR="00564E6A" w:rsidRPr="00833218" w:rsidSect="00804DE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1BF3" w14:textId="77777777" w:rsidR="00E671AB" w:rsidRDefault="00E671AB" w:rsidP="00710533">
      <w:r>
        <w:separator/>
      </w:r>
    </w:p>
  </w:endnote>
  <w:endnote w:type="continuationSeparator" w:id="0">
    <w:p w14:paraId="698DC174" w14:textId="77777777" w:rsidR="00E671AB" w:rsidRDefault="00E671AB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3CD1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9B8C14A" w14:textId="77777777" w:rsidR="00E671AB" w:rsidRDefault="00E671AB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01340" w14:textId="77777777" w:rsidR="00E671AB" w:rsidRDefault="00E671AB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35B19">
      <w:rPr>
        <w:rStyle w:val="Sidetall"/>
        <w:noProof/>
      </w:rPr>
      <w:t>3</w:t>
    </w:r>
    <w:r>
      <w:rPr>
        <w:rStyle w:val="Sidetall"/>
      </w:rPr>
      <w:fldChar w:fldCharType="end"/>
    </w:r>
  </w:p>
  <w:p w14:paraId="712F6F2A" w14:textId="25F40714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7709018" wp14:editId="3BA8A152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3438" cy="640715"/>
              <wp:effectExtent l="0" t="0" r="1270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3438" cy="640715"/>
                        <a:chOff x="1352" y="5910"/>
                        <a:chExt cx="8213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352" y="5910"/>
                          <a:ext cx="8213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927.05pt;height:50.45pt;z-index:-251659776;mso-position-horizontal-relative:page;mso-position-vertical-relative:page" coordorigin="1352,5910" coordsize="8213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">
              <v:rect id="AutoShape 8" o:spid="_x0000_s1027" alt="bunnstrek" style="position:absolute;left:1352;top:5910;width:8213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5239" w14:textId="77777777" w:rsidR="00E671AB" w:rsidRDefault="00E671AB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4E29DE59" wp14:editId="0A4BA6D8">
              <wp:simplePos x="0" y="0"/>
              <wp:positionH relativeFrom="page">
                <wp:posOffset>-880110</wp:posOffset>
              </wp:positionH>
              <wp:positionV relativeFrom="page">
                <wp:posOffset>6866890</wp:posOffset>
              </wp:positionV>
              <wp:extent cx="10744200" cy="64071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442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69.25pt;margin-top:540.7pt;width:846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D7B4" w14:textId="77777777" w:rsidR="00E671AB" w:rsidRDefault="00E671AB" w:rsidP="00710533">
      <w:r>
        <w:separator/>
      </w:r>
    </w:p>
  </w:footnote>
  <w:footnote w:type="continuationSeparator" w:id="0">
    <w:p w14:paraId="0E8F488D" w14:textId="77777777" w:rsidR="00E671AB" w:rsidRDefault="00E671AB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9DDB" w14:textId="5A8EC49A" w:rsidR="00E671AB" w:rsidRDefault="00E671AB" w:rsidP="00564E6A">
    <w:pPr>
      <w:pStyle w:val="Topptekst"/>
      <w:jc w:val="right"/>
    </w:pPr>
    <w:r>
      <w:t xml:space="preserve">Tilsyn </w:t>
    </w:r>
    <w:r w:rsidR="00E32C76">
      <w:t>Universell utforming</w:t>
    </w:r>
  </w:p>
  <w:p w14:paraId="08DCD85E" w14:textId="77777777" w:rsidR="00E671AB" w:rsidRDefault="00E671AB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C35B19">
      <w:rPr>
        <w:noProof/>
      </w:rPr>
      <w:t>21. mars 2013</w:t>
    </w:r>
    <w:r>
      <w:fldChar w:fldCharType="end"/>
    </w:r>
  </w:p>
  <w:p w14:paraId="1B6540BA" w14:textId="77777777" w:rsidR="00E671AB" w:rsidRDefault="00E671AB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F835" w14:textId="77777777" w:rsidR="00E671AB" w:rsidRDefault="00E671AB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01B8E523" wp14:editId="601211A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6B2632"/>
    <w:multiLevelType w:val="hybridMultilevel"/>
    <w:tmpl w:val="F19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345D"/>
    <w:multiLevelType w:val="hybridMultilevel"/>
    <w:tmpl w:val="8FF064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6AFB"/>
    <w:multiLevelType w:val="hybridMultilevel"/>
    <w:tmpl w:val="D348175A"/>
    <w:lvl w:ilvl="0" w:tplc="9A9CFA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B91511"/>
    <w:multiLevelType w:val="hybridMultilevel"/>
    <w:tmpl w:val="D5E0866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1DB6"/>
    <w:rsid w:val="001B002E"/>
    <w:rsid w:val="002268A9"/>
    <w:rsid w:val="00297C55"/>
    <w:rsid w:val="003D2E30"/>
    <w:rsid w:val="00564E6A"/>
    <w:rsid w:val="005B1F7B"/>
    <w:rsid w:val="00603E1B"/>
    <w:rsid w:val="006105C1"/>
    <w:rsid w:val="006106C7"/>
    <w:rsid w:val="00701C79"/>
    <w:rsid w:val="00710533"/>
    <w:rsid w:val="00775EEB"/>
    <w:rsid w:val="00783FF7"/>
    <w:rsid w:val="00804DE8"/>
    <w:rsid w:val="008549F0"/>
    <w:rsid w:val="008E53D1"/>
    <w:rsid w:val="008F6131"/>
    <w:rsid w:val="0093725B"/>
    <w:rsid w:val="00997F78"/>
    <w:rsid w:val="00B55A46"/>
    <w:rsid w:val="00BC4B4F"/>
    <w:rsid w:val="00C35B19"/>
    <w:rsid w:val="00D56B12"/>
    <w:rsid w:val="00DF5C95"/>
    <w:rsid w:val="00E14A1B"/>
    <w:rsid w:val="00E32C76"/>
    <w:rsid w:val="00E671AB"/>
    <w:rsid w:val="00E84304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B3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B808E-A6EB-BE42-8E79-AFC697E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2</TotalTime>
  <Pages>3</Pages>
  <Words>266</Words>
  <Characters>1658</Characters>
  <Application>Microsoft Macintosh Word</Application>
  <DocSecurity>0</DocSecurity>
  <Lines>165</Lines>
  <Paragraphs>53</Paragraphs>
  <ScaleCrop>false</ScaleCrop>
  <Company>DiBk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4</cp:revision>
  <cp:lastPrinted>2011-12-16T14:17:00Z</cp:lastPrinted>
  <dcterms:created xsi:type="dcterms:W3CDTF">2013-03-21T13:42:00Z</dcterms:created>
  <dcterms:modified xsi:type="dcterms:W3CDTF">2013-03-21T14:22:00Z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